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A37AB" w14:textId="3900C638" w:rsidR="003B736C" w:rsidRPr="006C674F" w:rsidRDefault="001F53BF" w:rsidP="00FB49DF">
      <w:pPr>
        <w:pStyle w:val="Title"/>
        <w:rPr>
          <w:rFonts w:ascii="Arial Nova" w:hAnsi="Arial Nova"/>
          <w:b/>
          <w:bCs/>
          <w:sz w:val="52"/>
          <w:szCs w:val="52"/>
        </w:rPr>
      </w:pPr>
      <w:r>
        <w:rPr>
          <w:rFonts w:ascii="Arial Nova" w:hAnsi="Arial Nova"/>
          <w:b/>
          <w:bCs/>
          <w:sz w:val="52"/>
          <w:szCs w:val="52"/>
        </w:rPr>
        <w:t>RSR CROSSWALK</w:t>
      </w:r>
    </w:p>
    <w:p w14:paraId="08466754" w14:textId="019069A2" w:rsidR="003B736C" w:rsidRDefault="006C674F" w:rsidP="00FB49DF">
      <w:pPr>
        <w:pStyle w:val="Subtitle"/>
        <w:spacing w:after="0"/>
        <w:rPr>
          <w:rFonts w:ascii="Arial Nova" w:hAnsi="Arial Nova"/>
          <w:sz w:val="40"/>
          <w:szCs w:val="40"/>
        </w:rPr>
      </w:pPr>
      <w:r>
        <w:rPr>
          <w:rFonts w:ascii="Arial Nova" w:hAnsi="Arial Nova"/>
          <w:sz w:val="40"/>
          <w:szCs w:val="40"/>
        </w:rPr>
        <w:t>JANUARY 2021</w:t>
      </w:r>
    </w:p>
    <w:p w14:paraId="0FF6AA94" w14:textId="77777777" w:rsidR="00FB49DF" w:rsidRPr="00AF06FF" w:rsidRDefault="00FB49DF" w:rsidP="00FB49DF">
      <w:pPr>
        <w:spacing w:after="0"/>
        <w:rPr>
          <w:sz w:val="20"/>
          <w:szCs w:val="20"/>
        </w:rPr>
      </w:pPr>
    </w:p>
    <w:p w14:paraId="04FAB7ED" w14:textId="1D692434" w:rsidR="00FB49DF" w:rsidRPr="00FB49DF" w:rsidRDefault="001F53BF" w:rsidP="00E03621">
      <w:pPr>
        <w:spacing w:after="0"/>
        <w:jc w:val="both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Purpose</w:t>
      </w:r>
    </w:p>
    <w:p w14:paraId="2B997AAC" w14:textId="77777777" w:rsidR="00096A1B" w:rsidRPr="00871CCA" w:rsidRDefault="00096A1B" w:rsidP="00E03621">
      <w:pPr>
        <w:widowControl w:val="0"/>
        <w:kinsoku w:val="0"/>
        <w:spacing w:after="0"/>
        <w:jc w:val="both"/>
        <w:rPr>
          <w:rFonts w:ascii="Arial Nova" w:hAnsi="Arial Nova" w:cs="Arial"/>
          <w:spacing w:val="-5"/>
        </w:rPr>
      </w:pPr>
      <w:r w:rsidRPr="00871CCA">
        <w:rPr>
          <w:rFonts w:ascii="Arial Nova" w:hAnsi="Arial Nova" w:cs="Arial"/>
          <w:spacing w:val="-5"/>
        </w:rPr>
        <w:t xml:space="preserve">This document can help you compare the data you currently collect in your data management system to the data required in the Ryan White Services Report (RSR). The Crosswalk is a table in which you list the variables and values in your data management system that correspond to RSR data elements. Using this Crosswalk will help you to:  </w:t>
      </w:r>
    </w:p>
    <w:p w14:paraId="3A03D04F" w14:textId="77777777" w:rsidR="00096A1B" w:rsidRPr="00871CCA" w:rsidRDefault="00096A1B" w:rsidP="00E03621">
      <w:pPr>
        <w:widowControl w:val="0"/>
        <w:numPr>
          <w:ilvl w:val="0"/>
          <w:numId w:val="13"/>
        </w:numPr>
        <w:kinsoku w:val="0"/>
        <w:spacing w:after="0" w:line="240" w:lineRule="auto"/>
        <w:jc w:val="both"/>
        <w:rPr>
          <w:rFonts w:ascii="Arial Nova" w:hAnsi="Arial Nova" w:cs="Arial"/>
          <w:iCs/>
          <w:spacing w:val="-5"/>
          <w:w w:val="105"/>
        </w:rPr>
      </w:pPr>
      <w:r w:rsidRPr="00871CCA">
        <w:rPr>
          <w:rFonts w:ascii="Arial Nova" w:hAnsi="Arial Nova" w:cs="Arial"/>
          <w:iCs/>
          <w:spacing w:val="-5"/>
          <w:w w:val="105"/>
        </w:rPr>
        <w:t xml:space="preserve">Find the data you need to report </w:t>
      </w:r>
    </w:p>
    <w:p w14:paraId="3F5B268A" w14:textId="77777777" w:rsidR="00096A1B" w:rsidRPr="00871CCA" w:rsidRDefault="00096A1B" w:rsidP="00E03621">
      <w:pPr>
        <w:widowControl w:val="0"/>
        <w:numPr>
          <w:ilvl w:val="0"/>
          <w:numId w:val="13"/>
        </w:numPr>
        <w:kinsoku w:val="0"/>
        <w:spacing w:after="0" w:line="240" w:lineRule="auto"/>
        <w:jc w:val="both"/>
        <w:rPr>
          <w:rFonts w:ascii="Arial Nova" w:hAnsi="Arial Nova" w:cs="Arial"/>
          <w:iCs/>
          <w:spacing w:val="-5"/>
          <w:w w:val="105"/>
        </w:rPr>
      </w:pPr>
      <w:r w:rsidRPr="00871CCA">
        <w:rPr>
          <w:rFonts w:ascii="Arial Nova" w:hAnsi="Arial Nova" w:cs="Arial"/>
          <w:iCs/>
          <w:spacing w:val="-5"/>
          <w:w w:val="105"/>
        </w:rPr>
        <w:t>Understand what you need to do to transform the data you have into the data you need to report</w:t>
      </w:r>
    </w:p>
    <w:p w14:paraId="26E24CAF" w14:textId="56E9E429" w:rsidR="00096A1B" w:rsidRPr="00096A1B" w:rsidRDefault="00096A1B" w:rsidP="00E03621">
      <w:pPr>
        <w:widowControl w:val="0"/>
        <w:numPr>
          <w:ilvl w:val="0"/>
          <w:numId w:val="13"/>
        </w:numPr>
        <w:kinsoku w:val="0"/>
        <w:spacing w:after="0" w:line="240" w:lineRule="auto"/>
        <w:jc w:val="both"/>
        <w:rPr>
          <w:rFonts w:ascii="Arial Nova" w:hAnsi="Arial Nova" w:cs="Arial"/>
          <w:iCs/>
          <w:spacing w:val="-5"/>
          <w:w w:val="105"/>
        </w:rPr>
      </w:pPr>
      <w:r w:rsidRPr="00871CCA">
        <w:rPr>
          <w:rFonts w:ascii="Arial Nova" w:hAnsi="Arial Nova" w:cs="Arial"/>
          <w:iCs/>
          <w:spacing w:val="-5"/>
          <w:w w:val="105"/>
        </w:rPr>
        <w:t>Id</w:t>
      </w:r>
      <w:r w:rsidRPr="00096A1B">
        <w:rPr>
          <w:rFonts w:ascii="Arial Nova" w:hAnsi="Arial Nova" w:cs="Arial"/>
          <w:iCs/>
          <w:spacing w:val="-5"/>
          <w:w w:val="105"/>
        </w:rPr>
        <w:t>entify any missing data that you’ll need to start collecting</w:t>
      </w:r>
    </w:p>
    <w:p w14:paraId="5617AA69" w14:textId="65E2CFBC" w:rsidR="00096A1B" w:rsidRDefault="00096A1B" w:rsidP="00E03621">
      <w:pPr>
        <w:spacing w:after="0"/>
        <w:jc w:val="both"/>
        <w:rPr>
          <w:rFonts w:ascii="Arial Nova" w:hAnsi="Arial Nova"/>
          <w:b/>
          <w:bCs/>
        </w:rPr>
      </w:pPr>
    </w:p>
    <w:p w14:paraId="49484D24" w14:textId="070CD031" w:rsidR="00096A1B" w:rsidRDefault="00096A1B" w:rsidP="00E03621">
      <w:pPr>
        <w:spacing w:after="0"/>
        <w:jc w:val="both"/>
        <w:rPr>
          <w:rFonts w:ascii="Arial Nova" w:hAnsi="Arial Nova"/>
        </w:rPr>
      </w:pPr>
      <w:r>
        <w:rPr>
          <w:rFonts w:ascii="Arial Nova" w:hAnsi="Arial Nova"/>
          <w:b/>
          <w:bCs/>
        </w:rPr>
        <w:t>Audience</w:t>
      </w:r>
    </w:p>
    <w:p w14:paraId="119BA360" w14:textId="2778DD81" w:rsidR="00096A1B" w:rsidRDefault="00096A1B" w:rsidP="00E03621">
      <w:pPr>
        <w:spacing w:after="0"/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This Crosswalk </w:t>
      </w:r>
      <w:r w:rsidR="00395810">
        <w:rPr>
          <w:rFonts w:ascii="Arial Nova" w:hAnsi="Arial Nova"/>
        </w:rPr>
        <w:t>is intended for grantee or provider staff who must report client-level data elements in XML file format to the Health Resources and Services Administration (HRSA) HIV/AIDS Bureau (HAB</w:t>
      </w:r>
      <w:r w:rsidR="00D9198C">
        <w:rPr>
          <w:rFonts w:ascii="Arial Nova" w:hAnsi="Arial Nova"/>
        </w:rPr>
        <w:t>).</w:t>
      </w:r>
    </w:p>
    <w:p w14:paraId="62D6609F" w14:textId="5545ADE5" w:rsidR="00D9198C" w:rsidRDefault="00D9198C" w:rsidP="00E03621">
      <w:pPr>
        <w:spacing w:after="0"/>
        <w:jc w:val="both"/>
        <w:rPr>
          <w:rFonts w:ascii="Arial Nova" w:hAnsi="Arial Nova"/>
        </w:rPr>
      </w:pPr>
    </w:p>
    <w:p w14:paraId="57BBD03D" w14:textId="2BC93B68" w:rsidR="00D9198C" w:rsidRPr="0098058C" w:rsidRDefault="00D9198C" w:rsidP="00E03621">
      <w:pPr>
        <w:spacing w:after="0"/>
        <w:jc w:val="both"/>
        <w:rPr>
          <w:rFonts w:ascii="Arial Nova" w:hAnsi="Arial Nova"/>
        </w:rPr>
      </w:pPr>
      <w:r>
        <w:rPr>
          <w:rFonts w:ascii="Arial Nova" w:hAnsi="Arial Nova"/>
          <w:b/>
          <w:bCs/>
        </w:rPr>
        <w:t>Definitions</w:t>
      </w:r>
    </w:p>
    <w:p w14:paraId="751715E1" w14:textId="29E29EDB" w:rsidR="00D9198C" w:rsidRDefault="00D9198C" w:rsidP="00E03621">
      <w:pPr>
        <w:spacing w:after="0"/>
        <w:jc w:val="both"/>
        <w:rPr>
          <w:rFonts w:ascii="Arial Nova" w:hAnsi="Arial Nova"/>
        </w:rPr>
      </w:pPr>
      <w:r>
        <w:rPr>
          <w:rFonts w:ascii="Arial Nova" w:hAnsi="Arial Nova"/>
          <w:u w:val="single"/>
        </w:rPr>
        <w:t>Variable:</w:t>
      </w:r>
      <w:r>
        <w:rPr>
          <w:rFonts w:ascii="Arial Nova" w:hAnsi="Arial Nova"/>
        </w:rPr>
        <w:t xml:space="preserve"> Refers to the name of a set of data pertaining to the client. Variables are also referred to as data elements or items.</w:t>
      </w:r>
    </w:p>
    <w:p w14:paraId="75F4F97E" w14:textId="521450FB" w:rsidR="00F159C5" w:rsidRPr="00E815AB" w:rsidRDefault="00F159C5" w:rsidP="00E03621">
      <w:pPr>
        <w:spacing w:after="0"/>
        <w:jc w:val="both"/>
        <w:rPr>
          <w:rFonts w:ascii="Arial Nova" w:hAnsi="Arial Nova"/>
          <w:sz w:val="10"/>
          <w:szCs w:val="10"/>
        </w:rPr>
      </w:pPr>
    </w:p>
    <w:p w14:paraId="707390E9" w14:textId="0A731C8D" w:rsidR="00F159C5" w:rsidRDefault="00F159C5" w:rsidP="00E03621">
      <w:pPr>
        <w:spacing w:after="0"/>
        <w:jc w:val="both"/>
        <w:rPr>
          <w:rFonts w:ascii="Arial Nova" w:hAnsi="Arial Nova"/>
        </w:rPr>
      </w:pPr>
      <w:r>
        <w:rPr>
          <w:rFonts w:ascii="Arial Nova" w:hAnsi="Arial Nova"/>
          <w:u w:val="single"/>
        </w:rPr>
        <w:t>ID:</w:t>
      </w:r>
      <w:r>
        <w:rPr>
          <w:rFonts w:ascii="Arial Nova" w:hAnsi="Arial Nova"/>
        </w:rPr>
        <w:t xml:space="preserve"> Identifies the variable. Each variable has been assigned an ID for convenient referenc</w:t>
      </w:r>
      <w:r w:rsidR="00746BED">
        <w:rPr>
          <w:rFonts w:ascii="Arial Nova" w:hAnsi="Arial Nova"/>
        </w:rPr>
        <w:t>e</w:t>
      </w:r>
      <w:r>
        <w:rPr>
          <w:rFonts w:ascii="Arial Nova" w:hAnsi="Arial Nova"/>
        </w:rPr>
        <w:t xml:space="preserve"> between this document and the RSR Data Dictionary.</w:t>
      </w:r>
    </w:p>
    <w:p w14:paraId="4EFEA143" w14:textId="197D5CB0" w:rsidR="007D23AE" w:rsidRPr="00E815AB" w:rsidRDefault="007D23AE" w:rsidP="00E03621">
      <w:pPr>
        <w:spacing w:after="0"/>
        <w:jc w:val="both"/>
        <w:rPr>
          <w:rFonts w:ascii="Arial Nova" w:hAnsi="Arial Nova"/>
          <w:sz w:val="10"/>
          <w:szCs w:val="10"/>
        </w:rPr>
      </w:pPr>
    </w:p>
    <w:p w14:paraId="79597B24" w14:textId="3E1144CA" w:rsidR="007D23AE" w:rsidRDefault="007D23AE" w:rsidP="00E03621">
      <w:pPr>
        <w:spacing w:after="0"/>
        <w:jc w:val="both"/>
        <w:rPr>
          <w:rFonts w:ascii="Arial Nova" w:hAnsi="Arial Nova"/>
        </w:rPr>
      </w:pPr>
      <w:r>
        <w:rPr>
          <w:rFonts w:ascii="Arial Nova" w:hAnsi="Arial Nova"/>
          <w:u w:val="single"/>
        </w:rPr>
        <w:t>Values:</w:t>
      </w:r>
      <w:r>
        <w:rPr>
          <w:rFonts w:ascii="Arial Nova" w:hAnsi="Arial Nova"/>
        </w:rPr>
        <w:t xml:space="preserve"> </w:t>
      </w:r>
      <w:r w:rsidR="00EA2789">
        <w:rPr>
          <w:rFonts w:ascii="Arial Nova" w:hAnsi="Arial Nova"/>
        </w:rPr>
        <w:t>Refers to the allowed values or response options corresponding to each variable.</w:t>
      </w:r>
    </w:p>
    <w:p w14:paraId="3788D851" w14:textId="17DF7A96" w:rsidR="00EA2789" w:rsidRPr="00E815AB" w:rsidRDefault="00EA2789" w:rsidP="00E03621">
      <w:pPr>
        <w:spacing w:after="0"/>
        <w:jc w:val="both"/>
        <w:rPr>
          <w:rFonts w:ascii="Arial Nova" w:hAnsi="Arial Nova"/>
          <w:sz w:val="10"/>
          <w:szCs w:val="10"/>
        </w:rPr>
      </w:pPr>
    </w:p>
    <w:p w14:paraId="736E9A31" w14:textId="65748DAD" w:rsidR="00EA2789" w:rsidRDefault="00EA2789" w:rsidP="00E03621">
      <w:pPr>
        <w:spacing w:after="0"/>
        <w:jc w:val="both"/>
        <w:rPr>
          <w:rFonts w:ascii="Arial Nova" w:hAnsi="Arial Nova"/>
        </w:rPr>
      </w:pPr>
      <w:r>
        <w:rPr>
          <w:rFonts w:ascii="Arial Nova" w:hAnsi="Arial Nova"/>
          <w:u w:val="single"/>
        </w:rPr>
        <w:t>Notes:</w:t>
      </w:r>
      <w:r>
        <w:rPr>
          <w:rFonts w:ascii="Arial Nova" w:hAnsi="Arial Nova"/>
        </w:rPr>
        <w:t xml:space="preserve"> </w:t>
      </w:r>
      <w:r w:rsidR="0098058C">
        <w:rPr>
          <w:rFonts w:ascii="Arial Nova" w:hAnsi="Arial Nova"/>
        </w:rPr>
        <w:t>This column in the Crosswalk can help you keep a record of the data transformations that you have to perform to provide the required RSR client-level data elements and allowed values.</w:t>
      </w:r>
    </w:p>
    <w:p w14:paraId="795ED8F7" w14:textId="3BF59111" w:rsidR="000D7C3A" w:rsidRPr="00AF06FF" w:rsidRDefault="000D7C3A" w:rsidP="000D7C3A">
      <w:pPr>
        <w:spacing w:after="0"/>
        <w:jc w:val="both"/>
        <w:rPr>
          <w:rFonts w:ascii="Arial Nova" w:hAnsi="Arial Nova"/>
          <w:sz w:val="16"/>
          <w:szCs w:val="16"/>
        </w:rPr>
      </w:pPr>
    </w:p>
    <w:tbl>
      <w:tblPr>
        <w:tblStyle w:val="TableGrid"/>
        <w:tblW w:w="68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3337"/>
        <w:gridCol w:w="361"/>
        <w:gridCol w:w="1531"/>
      </w:tblGrid>
      <w:tr w:rsidR="00E815AB" w14:paraId="7AD8BEDA" w14:textId="77777777" w:rsidTr="00113BF1">
        <w:trPr>
          <w:trHeight w:val="417"/>
          <w:jc w:val="center"/>
        </w:trPr>
        <w:tc>
          <w:tcPr>
            <w:tcW w:w="1579" w:type="dxa"/>
            <w:vAlign w:val="center"/>
          </w:tcPr>
          <w:p w14:paraId="1E96A73F" w14:textId="77777777" w:rsidR="00A320C0" w:rsidRPr="00A320C0" w:rsidRDefault="00A320C0" w:rsidP="00A320C0">
            <w:pPr>
              <w:jc w:val="center"/>
              <w:rPr>
                <w:rFonts w:ascii="Arial Nova" w:hAnsi="Arial Nova"/>
                <w:b/>
                <w:bCs/>
              </w:rPr>
            </w:pPr>
          </w:p>
        </w:tc>
        <w:tc>
          <w:tcPr>
            <w:tcW w:w="3337" w:type="dxa"/>
            <w:vAlign w:val="center"/>
          </w:tcPr>
          <w:p w14:paraId="149AE086" w14:textId="51051C55" w:rsidR="00A320C0" w:rsidRPr="00A320C0" w:rsidRDefault="00A320C0" w:rsidP="00A320C0">
            <w:pPr>
              <w:jc w:val="center"/>
              <w:rPr>
                <w:rFonts w:ascii="Arial Nova" w:hAnsi="Arial Nova"/>
                <w:b/>
                <w:bCs/>
              </w:rPr>
            </w:pPr>
            <w:r w:rsidRPr="00A320C0">
              <w:rPr>
                <w:rFonts w:ascii="Arial Nova" w:hAnsi="Arial Nova"/>
                <w:b/>
                <w:bCs/>
              </w:rPr>
              <w:t>YOUR DATA</w:t>
            </w:r>
          </w:p>
        </w:tc>
        <w:tc>
          <w:tcPr>
            <w:tcW w:w="361" w:type="dxa"/>
            <w:vAlign w:val="center"/>
          </w:tcPr>
          <w:p w14:paraId="4AD348AA" w14:textId="77777777" w:rsidR="00A320C0" w:rsidRPr="00A320C0" w:rsidRDefault="00A320C0" w:rsidP="00A320C0">
            <w:pPr>
              <w:jc w:val="center"/>
              <w:rPr>
                <w:rFonts w:ascii="Arial Nova" w:hAnsi="Arial Nova"/>
                <w:b/>
                <w:bCs/>
              </w:rPr>
            </w:pPr>
          </w:p>
        </w:tc>
        <w:tc>
          <w:tcPr>
            <w:tcW w:w="1531" w:type="dxa"/>
            <w:vAlign w:val="center"/>
          </w:tcPr>
          <w:p w14:paraId="14A436D8" w14:textId="58731893" w:rsidR="00A320C0" w:rsidRPr="00A320C0" w:rsidRDefault="00A320C0" w:rsidP="003059C2">
            <w:pPr>
              <w:jc w:val="center"/>
              <w:rPr>
                <w:rFonts w:ascii="Arial Nova" w:hAnsi="Arial Nova"/>
                <w:b/>
                <w:bCs/>
              </w:rPr>
            </w:pPr>
            <w:r w:rsidRPr="00A320C0">
              <w:rPr>
                <w:rFonts w:ascii="Arial Nova" w:hAnsi="Arial Nova"/>
                <w:b/>
                <w:bCs/>
              </w:rPr>
              <w:t>RSR DATA</w:t>
            </w:r>
          </w:p>
        </w:tc>
      </w:tr>
      <w:tr w:rsidR="00E815AB" w14:paraId="56942596" w14:textId="77777777" w:rsidTr="00113BF1">
        <w:trPr>
          <w:trHeight w:val="479"/>
          <w:jc w:val="center"/>
        </w:trPr>
        <w:tc>
          <w:tcPr>
            <w:tcW w:w="1579" w:type="dxa"/>
            <w:vAlign w:val="center"/>
          </w:tcPr>
          <w:p w14:paraId="681EAED9" w14:textId="3A103BFA" w:rsidR="00A320C0" w:rsidRPr="00A320C0" w:rsidRDefault="00A320C0" w:rsidP="00A320C0">
            <w:pPr>
              <w:jc w:val="center"/>
              <w:rPr>
                <w:rFonts w:ascii="Arial Nova" w:hAnsi="Arial Nova"/>
                <w:b/>
                <w:bCs/>
              </w:rPr>
            </w:pPr>
            <w:r w:rsidRPr="00A320C0">
              <w:rPr>
                <w:rFonts w:ascii="Arial Nova" w:hAnsi="Arial Nova"/>
                <w:b/>
                <w:bCs/>
              </w:rPr>
              <w:t>Variables</w:t>
            </w:r>
          </w:p>
        </w:tc>
        <w:tc>
          <w:tcPr>
            <w:tcW w:w="3337" w:type="dxa"/>
            <w:vAlign w:val="center"/>
          </w:tcPr>
          <w:p w14:paraId="7C26AC32" w14:textId="431E645A" w:rsidR="00A320C0" w:rsidRPr="00A320C0" w:rsidRDefault="00A320C0" w:rsidP="00A320C0">
            <w:pPr>
              <w:jc w:val="center"/>
              <w:rPr>
                <w:rFonts w:ascii="Arial Nova" w:hAnsi="Arial Nova"/>
                <w:b/>
                <w:bCs/>
              </w:rPr>
            </w:pPr>
            <w:r w:rsidRPr="00A320C0">
              <w:rPr>
                <w:rFonts w:ascii="Arial Nova" w:hAnsi="Arial Nova"/>
                <w:b/>
                <w:bCs/>
              </w:rPr>
              <w:t>Client Race</w:t>
            </w:r>
          </w:p>
        </w:tc>
        <w:tc>
          <w:tcPr>
            <w:tcW w:w="361" w:type="dxa"/>
            <w:vAlign w:val="center"/>
          </w:tcPr>
          <w:p w14:paraId="250D0852" w14:textId="50826186" w:rsidR="00A320C0" w:rsidRPr="00A320C0" w:rsidRDefault="00A320C0" w:rsidP="00A320C0">
            <w:pPr>
              <w:jc w:val="center"/>
              <w:rPr>
                <w:rFonts w:ascii="Arial Nova" w:hAnsi="Arial Nova"/>
                <w:b/>
                <w:bCs/>
              </w:rPr>
            </w:pPr>
          </w:p>
        </w:tc>
        <w:tc>
          <w:tcPr>
            <w:tcW w:w="1531" w:type="dxa"/>
            <w:vAlign w:val="center"/>
          </w:tcPr>
          <w:p w14:paraId="72A8F38C" w14:textId="41EA0FC4" w:rsidR="00A320C0" w:rsidRPr="00A320C0" w:rsidRDefault="00A320C0" w:rsidP="003059C2">
            <w:pPr>
              <w:jc w:val="center"/>
              <w:rPr>
                <w:rFonts w:ascii="Arial Nova" w:hAnsi="Arial Nova"/>
                <w:b/>
                <w:bCs/>
              </w:rPr>
            </w:pPr>
            <w:r w:rsidRPr="00A320C0">
              <w:rPr>
                <w:rFonts w:ascii="Arial Nova" w:hAnsi="Arial Nova"/>
                <w:b/>
                <w:bCs/>
              </w:rPr>
              <w:t>Race ID</w:t>
            </w:r>
          </w:p>
        </w:tc>
      </w:tr>
      <w:tr w:rsidR="00E815AB" w14:paraId="6C7F4DBE" w14:textId="77777777" w:rsidTr="00113BF1">
        <w:trPr>
          <w:trHeight w:val="333"/>
          <w:jc w:val="center"/>
        </w:trPr>
        <w:tc>
          <w:tcPr>
            <w:tcW w:w="1579" w:type="dxa"/>
            <w:vAlign w:val="center"/>
          </w:tcPr>
          <w:p w14:paraId="0C72E2B5" w14:textId="537AE9DC" w:rsidR="00A320C0" w:rsidRDefault="00306ECC" w:rsidP="00A320C0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Values</w:t>
            </w:r>
          </w:p>
        </w:tc>
        <w:tc>
          <w:tcPr>
            <w:tcW w:w="3337" w:type="dxa"/>
            <w:vAlign w:val="center"/>
          </w:tcPr>
          <w:p w14:paraId="2E6FECDB" w14:textId="20A1321D" w:rsidR="00A320C0" w:rsidRDefault="003059C2" w:rsidP="00A320C0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7289D3" wp14:editId="668C623E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9525</wp:posOffset>
                      </wp:positionV>
                      <wp:extent cx="1228725" cy="161925"/>
                      <wp:effectExtent l="0" t="19050" r="47625" b="47625"/>
                      <wp:wrapNone/>
                      <wp:docPr id="5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A6E3F6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DED2B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5" o:spid="_x0000_s1026" type="#_x0000_t13" style="position:absolute;margin-left:107.05pt;margin-top:.75pt;width:96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" adj="20177" fillcolor="#a6e3f6" strokecolor="#0070c0" strokeweight="1pt"/>
                  </w:pict>
                </mc:Fallback>
              </mc:AlternateContent>
            </w:r>
            <w:r w:rsidR="00A320C0">
              <w:rPr>
                <w:rFonts w:ascii="Arial Nova" w:hAnsi="Arial Nova"/>
              </w:rPr>
              <w:t>White</w:t>
            </w:r>
          </w:p>
        </w:tc>
        <w:tc>
          <w:tcPr>
            <w:tcW w:w="361" w:type="dxa"/>
            <w:vAlign w:val="center"/>
          </w:tcPr>
          <w:p w14:paraId="7802A638" w14:textId="73C1A371" w:rsidR="00A320C0" w:rsidRDefault="00A320C0" w:rsidP="00A320C0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31" w:type="dxa"/>
            <w:vAlign w:val="center"/>
          </w:tcPr>
          <w:p w14:paraId="16DE62C1" w14:textId="75D7FB5E" w:rsidR="00A320C0" w:rsidRDefault="00A320C0" w:rsidP="003059C2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</w:t>
            </w:r>
          </w:p>
        </w:tc>
      </w:tr>
      <w:tr w:rsidR="00E815AB" w14:paraId="7009ABFE" w14:textId="77777777" w:rsidTr="00113BF1">
        <w:trPr>
          <w:trHeight w:val="360"/>
          <w:jc w:val="center"/>
        </w:trPr>
        <w:tc>
          <w:tcPr>
            <w:tcW w:w="1579" w:type="dxa"/>
            <w:vAlign w:val="center"/>
          </w:tcPr>
          <w:p w14:paraId="6AD664BD" w14:textId="77777777" w:rsidR="00A320C0" w:rsidRDefault="00A320C0" w:rsidP="00A320C0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3337" w:type="dxa"/>
            <w:vAlign w:val="center"/>
          </w:tcPr>
          <w:p w14:paraId="3DE38419" w14:textId="286CF00E" w:rsidR="00A320C0" w:rsidRDefault="00A320C0" w:rsidP="00A320C0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Black</w:t>
            </w:r>
          </w:p>
        </w:tc>
        <w:tc>
          <w:tcPr>
            <w:tcW w:w="361" w:type="dxa"/>
            <w:vAlign w:val="center"/>
          </w:tcPr>
          <w:p w14:paraId="320EB654" w14:textId="619B0BB2" w:rsidR="00A320C0" w:rsidRDefault="00382C32" w:rsidP="00A320C0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17BEA78" wp14:editId="28C10EEE">
                      <wp:simplePos x="0" y="0"/>
                      <wp:positionH relativeFrom="column">
                        <wp:posOffset>-782955</wp:posOffset>
                      </wp:positionH>
                      <wp:positionV relativeFrom="paragraph">
                        <wp:posOffset>31115</wp:posOffset>
                      </wp:positionV>
                      <wp:extent cx="1228725" cy="161925"/>
                      <wp:effectExtent l="0" t="19050" r="47625" b="47625"/>
                      <wp:wrapNone/>
                      <wp:docPr id="10" name="Arrow: Righ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A6E3F6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6520B" id="Arrow: Right 10" o:spid="_x0000_s1026" type="#_x0000_t13" style="position:absolute;margin-left:-61.65pt;margin-top:2.45pt;width:96.75pt;height:12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" adj="20177" fillcolor="#a6e3f6" strokecolor="#0070c0" strokeweight="1pt"/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5C4F7A0A" w14:textId="483409D8" w:rsidR="00A320C0" w:rsidRDefault="00A320C0" w:rsidP="003059C2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2</w:t>
            </w:r>
          </w:p>
        </w:tc>
      </w:tr>
      <w:tr w:rsidR="00E815AB" w14:paraId="1C8348F6" w14:textId="77777777" w:rsidTr="00113BF1">
        <w:trPr>
          <w:trHeight w:val="360"/>
          <w:jc w:val="center"/>
        </w:trPr>
        <w:tc>
          <w:tcPr>
            <w:tcW w:w="1579" w:type="dxa"/>
            <w:vAlign w:val="center"/>
          </w:tcPr>
          <w:p w14:paraId="3E1831B9" w14:textId="77777777" w:rsidR="00A320C0" w:rsidRDefault="00A320C0" w:rsidP="00A320C0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3337" w:type="dxa"/>
            <w:vAlign w:val="center"/>
          </w:tcPr>
          <w:p w14:paraId="41386930" w14:textId="64CA74D0" w:rsidR="00A320C0" w:rsidRDefault="00A320C0" w:rsidP="00A320C0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Asian</w:t>
            </w:r>
          </w:p>
        </w:tc>
        <w:tc>
          <w:tcPr>
            <w:tcW w:w="361" w:type="dxa"/>
            <w:vAlign w:val="center"/>
          </w:tcPr>
          <w:p w14:paraId="05AF8275" w14:textId="6FB41BFB" w:rsidR="00A320C0" w:rsidRDefault="00A320C0" w:rsidP="00A320C0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31" w:type="dxa"/>
            <w:vAlign w:val="center"/>
          </w:tcPr>
          <w:p w14:paraId="2C282E41" w14:textId="6BA2542F" w:rsidR="00A320C0" w:rsidRDefault="003A6084" w:rsidP="003059C2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4B1CD42" wp14:editId="5B5E3BFD">
                      <wp:simplePos x="0" y="0"/>
                      <wp:positionH relativeFrom="column">
                        <wp:posOffset>-1005205</wp:posOffset>
                      </wp:positionH>
                      <wp:positionV relativeFrom="paragraph">
                        <wp:posOffset>52705</wp:posOffset>
                      </wp:positionV>
                      <wp:extent cx="1228725" cy="161925"/>
                      <wp:effectExtent l="0" t="19050" r="47625" b="47625"/>
                      <wp:wrapNone/>
                      <wp:docPr id="12" name="Arrow: Righ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A6E3F6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7153B" id="Arrow: Right 12" o:spid="_x0000_s1026" type="#_x0000_t13" style="position:absolute;margin-left:-79.15pt;margin-top:4.15pt;width:96.75pt;height:12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" adj="20177" fillcolor="#a6e3f6" strokecolor="#0070c0" strokeweight="1pt"/>
                  </w:pict>
                </mc:Fallback>
              </mc:AlternateContent>
            </w:r>
            <w:r w:rsidR="00A320C0">
              <w:rPr>
                <w:rFonts w:ascii="Arial Nova" w:hAnsi="Arial Nova"/>
              </w:rPr>
              <w:t>3</w:t>
            </w:r>
          </w:p>
        </w:tc>
      </w:tr>
      <w:tr w:rsidR="00E815AB" w14:paraId="76809C21" w14:textId="77777777" w:rsidTr="00113BF1">
        <w:trPr>
          <w:trHeight w:val="423"/>
          <w:jc w:val="center"/>
        </w:trPr>
        <w:tc>
          <w:tcPr>
            <w:tcW w:w="1579" w:type="dxa"/>
            <w:vAlign w:val="center"/>
          </w:tcPr>
          <w:p w14:paraId="7392B492" w14:textId="77777777" w:rsidR="00A320C0" w:rsidRDefault="00A320C0" w:rsidP="00A320C0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3337" w:type="dxa"/>
            <w:vAlign w:val="center"/>
          </w:tcPr>
          <w:p w14:paraId="5E262F83" w14:textId="7FA80974" w:rsidR="00A320C0" w:rsidRDefault="00A320C0" w:rsidP="00A320C0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Hawaiian/Pacific Islander</w:t>
            </w:r>
          </w:p>
        </w:tc>
        <w:tc>
          <w:tcPr>
            <w:tcW w:w="361" w:type="dxa"/>
            <w:vAlign w:val="center"/>
          </w:tcPr>
          <w:p w14:paraId="5D6DB375" w14:textId="3767333B" w:rsidR="00A320C0" w:rsidRDefault="00A320C0" w:rsidP="00A320C0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31" w:type="dxa"/>
            <w:vAlign w:val="center"/>
          </w:tcPr>
          <w:p w14:paraId="79F992C6" w14:textId="0D253A86" w:rsidR="00A320C0" w:rsidRDefault="003A6084" w:rsidP="003059C2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B208BB8" wp14:editId="3507356B">
                      <wp:simplePos x="0" y="0"/>
                      <wp:positionH relativeFrom="column">
                        <wp:posOffset>-524510</wp:posOffset>
                      </wp:positionH>
                      <wp:positionV relativeFrom="paragraph">
                        <wp:posOffset>51435</wp:posOffset>
                      </wp:positionV>
                      <wp:extent cx="742950" cy="161925"/>
                      <wp:effectExtent l="0" t="19050" r="38100" b="47625"/>
                      <wp:wrapNone/>
                      <wp:docPr id="13" name="Arrow: Righ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A6E3F6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35BCA" id="Arrow: Right 13" o:spid="_x0000_s1026" type="#_x0000_t13" style="position:absolute;margin-left:-41.3pt;margin-top:4.05pt;width:58.5pt;height:12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" adj="19246" fillcolor="#a6e3f6" strokecolor="#0070c0" strokeweight="1pt"/>
                  </w:pict>
                </mc:Fallback>
              </mc:AlternateContent>
            </w:r>
            <w:r w:rsidR="00A320C0">
              <w:rPr>
                <w:rFonts w:ascii="Arial Nova" w:hAnsi="Arial Nova"/>
              </w:rPr>
              <w:t>4</w:t>
            </w:r>
          </w:p>
        </w:tc>
      </w:tr>
      <w:tr w:rsidR="00E815AB" w14:paraId="20332B75" w14:textId="77777777" w:rsidTr="003A6084">
        <w:trPr>
          <w:trHeight w:val="450"/>
          <w:jc w:val="center"/>
        </w:trPr>
        <w:tc>
          <w:tcPr>
            <w:tcW w:w="1579" w:type="dxa"/>
            <w:vAlign w:val="center"/>
          </w:tcPr>
          <w:p w14:paraId="3EF294E6" w14:textId="77777777" w:rsidR="00A320C0" w:rsidRDefault="00A320C0" w:rsidP="00A320C0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3337" w:type="dxa"/>
            <w:vAlign w:val="center"/>
          </w:tcPr>
          <w:p w14:paraId="7B471F95" w14:textId="6446AFB9" w:rsidR="00A320C0" w:rsidRDefault="00A320C0" w:rsidP="00A320C0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Native American/Alaska Native</w:t>
            </w:r>
          </w:p>
        </w:tc>
        <w:tc>
          <w:tcPr>
            <w:tcW w:w="361" w:type="dxa"/>
            <w:vAlign w:val="center"/>
          </w:tcPr>
          <w:p w14:paraId="1E7BA2A7" w14:textId="77777777" w:rsidR="00A320C0" w:rsidRDefault="00A320C0" w:rsidP="00A320C0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531" w:type="dxa"/>
            <w:vAlign w:val="center"/>
          </w:tcPr>
          <w:p w14:paraId="729383C6" w14:textId="6F59C50C" w:rsidR="00A320C0" w:rsidRDefault="00F32C82" w:rsidP="003059C2">
            <w:pPr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3C53462" wp14:editId="73C1B5BC">
                      <wp:simplePos x="0" y="0"/>
                      <wp:positionH relativeFrom="column">
                        <wp:posOffset>-310515</wp:posOffset>
                      </wp:positionH>
                      <wp:positionV relativeFrom="paragraph">
                        <wp:posOffset>-1270</wp:posOffset>
                      </wp:positionV>
                      <wp:extent cx="523875" cy="161925"/>
                      <wp:effectExtent l="0" t="19050" r="47625" b="47625"/>
                      <wp:wrapNone/>
                      <wp:docPr id="14" name="Arrow: Righ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A6E3F6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D8555" id="Arrow: Right 14" o:spid="_x0000_s1026" type="#_x0000_t13" style="position:absolute;margin-left:-24.45pt;margin-top:-.1pt;width:41.25pt;height:12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" adj="18262" fillcolor="#a6e3f6" strokecolor="#0070c0" strokeweight="1pt"/>
                  </w:pict>
                </mc:Fallback>
              </mc:AlternateContent>
            </w:r>
            <w:r w:rsidR="00A320C0">
              <w:rPr>
                <w:rFonts w:ascii="Arial Nova" w:hAnsi="Arial Nova"/>
              </w:rPr>
              <w:t>5</w:t>
            </w:r>
          </w:p>
        </w:tc>
      </w:tr>
    </w:tbl>
    <w:p w14:paraId="591C9D72" w14:textId="2C75E76E" w:rsidR="0022471D" w:rsidRDefault="0022471D" w:rsidP="00A320C0">
      <w:pPr>
        <w:spacing w:after="0"/>
        <w:jc w:val="both"/>
        <w:rPr>
          <w:rFonts w:ascii="Arial Nova" w:hAnsi="Arial Nova"/>
        </w:rPr>
      </w:pPr>
    </w:p>
    <w:p w14:paraId="423C369C" w14:textId="58D3B90C" w:rsidR="006A2102" w:rsidRPr="00AF06FF" w:rsidRDefault="006A2102" w:rsidP="00A320C0">
      <w:pPr>
        <w:spacing w:after="0"/>
        <w:jc w:val="both"/>
        <w:rPr>
          <w:rFonts w:ascii="Arial Nova" w:hAnsi="Arial Nova"/>
          <w:b/>
          <w:bCs/>
        </w:rPr>
      </w:pPr>
      <w:r w:rsidRPr="00AF06FF">
        <w:rPr>
          <w:rFonts w:ascii="Arial Nova" w:hAnsi="Arial Nova"/>
          <w:b/>
          <w:bCs/>
        </w:rPr>
        <w:t>Updates</w:t>
      </w:r>
    </w:p>
    <w:p w14:paraId="4D6EE77C" w14:textId="67BB897C" w:rsidR="006A2102" w:rsidRDefault="006A2102" w:rsidP="00A320C0">
      <w:pPr>
        <w:spacing w:after="0"/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This document will be revised as variables and values are updated or when other overall changes are made. The most up-to-date version of this document will be made available </w:t>
      </w:r>
      <w:hyperlink r:id="rId11">
        <w:r w:rsidRPr="3B0FA664">
          <w:rPr>
            <w:rStyle w:val="Hyperlink"/>
            <w:rFonts w:ascii="Arial Nova" w:hAnsi="Arial Nova"/>
          </w:rPr>
          <w:t>here</w:t>
        </w:r>
      </w:hyperlink>
      <w:r>
        <w:rPr>
          <w:rFonts w:ascii="Arial Nova" w:hAnsi="Arial Nova"/>
        </w:rPr>
        <w:t>.</w:t>
      </w:r>
    </w:p>
    <w:p w14:paraId="2C9496B1" w14:textId="77777777" w:rsidR="00161646" w:rsidRDefault="00161646" w:rsidP="00A320C0">
      <w:pPr>
        <w:spacing w:after="0"/>
        <w:jc w:val="both"/>
        <w:rPr>
          <w:rFonts w:ascii="Arial Nova" w:hAnsi="Arial Nova"/>
        </w:rPr>
        <w:sectPr w:rsidR="00161646" w:rsidSect="000D5B07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47D6D7C" w14:textId="77777777" w:rsidR="000D5B07" w:rsidRPr="00871CCA" w:rsidRDefault="000D5B07" w:rsidP="000D5B07">
      <w:pPr>
        <w:pStyle w:val="Default"/>
        <w:ind w:left="-1440" w:right="-720"/>
        <w:jc w:val="center"/>
        <w:rPr>
          <w:rFonts w:ascii="Arial Nova" w:hAnsi="Arial Nova"/>
          <w:b/>
          <w:bCs/>
          <w:color w:val="auto"/>
          <w:sz w:val="32"/>
          <w:szCs w:val="32"/>
        </w:rPr>
      </w:pPr>
      <w:bookmarkStart w:id="0" w:name="_Hlk63111172"/>
      <w:r w:rsidRPr="00871CCA">
        <w:rPr>
          <w:rFonts w:ascii="Arial Nova" w:hAnsi="Arial Nova"/>
          <w:b/>
          <w:bCs/>
          <w:color w:val="auto"/>
          <w:sz w:val="32"/>
          <w:szCs w:val="32"/>
        </w:rPr>
        <w:lastRenderedPageBreak/>
        <w:t>Ryan White Services Report (RSR) Crosswalk</w:t>
      </w:r>
    </w:p>
    <w:tbl>
      <w:tblPr>
        <w:tblW w:w="13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2"/>
        <w:gridCol w:w="1260"/>
        <w:gridCol w:w="2458"/>
        <w:gridCol w:w="2790"/>
        <w:gridCol w:w="2250"/>
        <w:gridCol w:w="1890"/>
        <w:gridCol w:w="2160"/>
      </w:tblGrid>
      <w:tr w:rsidR="000D5B07" w:rsidRPr="00871CCA" w14:paraId="3ACAF46B" w14:textId="77777777" w:rsidTr="00D06681">
        <w:trPr>
          <w:tblHeader/>
        </w:trPr>
        <w:tc>
          <w:tcPr>
            <w:tcW w:w="74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E3F6"/>
          </w:tcPr>
          <w:p w14:paraId="3ADE27E2" w14:textId="77777777" w:rsidR="000D5B07" w:rsidRPr="00871CCA" w:rsidRDefault="000D5B07" w:rsidP="00916DEB">
            <w:pPr>
              <w:pStyle w:val="Default"/>
              <w:jc w:val="center"/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b/>
                <w:bCs/>
                <w:color w:val="auto"/>
                <w:sz w:val="20"/>
                <w:szCs w:val="20"/>
              </w:rPr>
              <w:t>RSR</w:t>
            </w:r>
          </w:p>
        </w:tc>
        <w:tc>
          <w:tcPr>
            <w:tcW w:w="630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E3F6"/>
          </w:tcPr>
          <w:p w14:paraId="77ACC9E9" w14:textId="77777777" w:rsidR="000D5B07" w:rsidRPr="00871CCA" w:rsidRDefault="000D5B07" w:rsidP="00916DEB">
            <w:pPr>
              <w:pStyle w:val="Default"/>
              <w:jc w:val="center"/>
              <w:rPr>
                <w:rFonts w:ascii="Arial Nova" w:hAnsi="Arial Nova"/>
                <w:b/>
                <w:bCs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b/>
                <w:bCs/>
                <w:color w:val="auto"/>
                <w:sz w:val="20"/>
                <w:szCs w:val="20"/>
              </w:rPr>
              <w:t>Your System</w:t>
            </w:r>
          </w:p>
        </w:tc>
      </w:tr>
      <w:tr w:rsidR="000D5B07" w:rsidRPr="00871CCA" w14:paraId="199E7591" w14:textId="77777777" w:rsidTr="00194AEC">
        <w:trPr>
          <w:tblHeader/>
        </w:trPr>
        <w:tc>
          <w:tcPr>
            <w:tcW w:w="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70F819E" w14:textId="77777777" w:rsidR="000D5B07" w:rsidRPr="00871CCA" w:rsidRDefault="000D5B07" w:rsidP="00916DEB">
            <w:pPr>
              <w:pStyle w:val="Default"/>
              <w:jc w:val="center"/>
              <w:rPr>
                <w:rFonts w:ascii="Arial Nova" w:hAnsi="Arial Nova"/>
                <w:b/>
                <w:bCs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b/>
                <w:bCs/>
                <w:color w:val="auto"/>
                <w:sz w:val="20"/>
                <w:szCs w:val="20"/>
              </w:rPr>
              <w:t>ID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8EC4E95" w14:textId="77777777" w:rsidR="000D5B07" w:rsidRPr="00871CCA" w:rsidRDefault="000D5B07" w:rsidP="00916DEB">
            <w:pPr>
              <w:pStyle w:val="Default"/>
              <w:jc w:val="center"/>
              <w:rPr>
                <w:rFonts w:ascii="Arial Nova" w:hAnsi="Arial Nova"/>
                <w:b/>
                <w:bCs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b/>
                <w:bCs/>
                <w:color w:val="auto"/>
                <w:sz w:val="20"/>
                <w:szCs w:val="20"/>
              </w:rPr>
              <w:t>Variable</w:t>
            </w: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C8F8F35" w14:textId="77777777" w:rsidR="000D5B07" w:rsidRPr="00871CCA" w:rsidRDefault="000D5B07" w:rsidP="00916DEB">
            <w:pPr>
              <w:pStyle w:val="Default"/>
              <w:jc w:val="center"/>
              <w:rPr>
                <w:rFonts w:ascii="Arial Nova" w:hAnsi="Arial Nova"/>
                <w:b/>
                <w:bCs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b/>
                <w:bCs/>
                <w:color w:val="auto"/>
                <w:sz w:val="20"/>
                <w:szCs w:val="20"/>
              </w:rPr>
              <w:t>Definition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A75BF5F" w14:textId="77777777" w:rsidR="000D5B07" w:rsidRPr="00871CCA" w:rsidRDefault="000D5B07" w:rsidP="00916DEB">
            <w:pPr>
              <w:pStyle w:val="Default"/>
              <w:jc w:val="center"/>
              <w:rPr>
                <w:rFonts w:ascii="Arial Nova" w:hAnsi="Arial Nova"/>
                <w:b/>
                <w:bCs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b/>
                <w:bCs/>
                <w:color w:val="auto"/>
                <w:sz w:val="20"/>
                <w:szCs w:val="20"/>
              </w:rPr>
              <w:t>Value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23B4E31" w14:textId="77777777" w:rsidR="000D5B07" w:rsidRPr="00871CCA" w:rsidRDefault="000D5B07" w:rsidP="00916DEB">
            <w:pPr>
              <w:pStyle w:val="Default"/>
              <w:jc w:val="center"/>
              <w:rPr>
                <w:rFonts w:ascii="Arial Nova" w:hAnsi="Arial Nova"/>
                <w:b/>
                <w:bCs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b/>
                <w:bCs/>
                <w:color w:val="auto"/>
                <w:sz w:val="20"/>
                <w:szCs w:val="20"/>
              </w:rPr>
              <w:t>Variable</w:t>
            </w: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8338DDC" w14:textId="77777777" w:rsidR="000D5B07" w:rsidRPr="00871CCA" w:rsidRDefault="000D5B07" w:rsidP="00916DEB">
            <w:pPr>
              <w:pStyle w:val="Default"/>
              <w:jc w:val="center"/>
              <w:rPr>
                <w:rFonts w:ascii="Arial Nova" w:hAnsi="Arial Nova"/>
                <w:b/>
                <w:bCs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b/>
                <w:bCs/>
                <w:color w:val="auto"/>
                <w:sz w:val="20"/>
                <w:szCs w:val="20"/>
              </w:rPr>
              <w:t>Value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CD60584" w14:textId="77777777" w:rsidR="000D5B07" w:rsidRPr="00871CCA" w:rsidRDefault="000D5B07" w:rsidP="00916DEB">
            <w:pPr>
              <w:pStyle w:val="Default"/>
              <w:jc w:val="center"/>
              <w:rPr>
                <w:rFonts w:ascii="Arial Nova" w:hAnsi="Arial Nova"/>
                <w:b/>
                <w:bCs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b/>
                <w:bCs/>
                <w:color w:val="auto"/>
                <w:sz w:val="20"/>
                <w:szCs w:val="20"/>
              </w:rPr>
              <w:t>Notes</w:t>
            </w:r>
          </w:p>
        </w:tc>
      </w:tr>
      <w:tr w:rsidR="000D5B07" w:rsidRPr="00871CCA" w14:paraId="7A9EDB36" w14:textId="77777777" w:rsidTr="003A6084">
        <w:tc>
          <w:tcPr>
            <w:tcW w:w="13770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CAA"/>
          </w:tcPr>
          <w:p w14:paraId="6F1102A1" w14:textId="77777777" w:rsidR="000D5B07" w:rsidRPr="00871CCA" w:rsidRDefault="000D5B07" w:rsidP="00916DEB">
            <w:pPr>
              <w:pStyle w:val="Default"/>
              <w:jc w:val="center"/>
              <w:rPr>
                <w:rFonts w:ascii="Arial Nova" w:hAnsi="Arial Nova"/>
                <w:b/>
                <w:bCs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b/>
                <w:bCs/>
                <w:color w:val="auto"/>
                <w:sz w:val="20"/>
                <w:szCs w:val="20"/>
              </w:rPr>
              <w:t>Demographics</w:t>
            </w:r>
          </w:p>
        </w:tc>
      </w:tr>
      <w:tr w:rsidR="000D5B07" w:rsidRPr="00871CCA" w14:paraId="46BF0853" w14:textId="77777777" w:rsidTr="00916DEB">
        <w:tc>
          <w:tcPr>
            <w:tcW w:w="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4CA938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0493E7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Vital Status </w:t>
            </w: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AAAE21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The client’s vital enrollment status at the end of the reporting period. 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E6FE16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12.    Alive</w:t>
            </w:r>
            <w:r w:rsidRPr="00871CCA">
              <w:rPr>
                <w:rFonts w:ascii="Arial Nova" w:hAnsi="Arial Nova"/>
                <w:sz w:val="20"/>
                <w:szCs w:val="20"/>
              </w:rPr>
              <w:br/>
              <w:t>6.      Deceased</w:t>
            </w:r>
            <w:r w:rsidRPr="00871CCA">
              <w:rPr>
                <w:rFonts w:ascii="Arial Nova" w:hAnsi="Arial Nova"/>
                <w:sz w:val="20"/>
                <w:szCs w:val="20"/>
              </w:rPr>
              <w:br/>
              <w:t>7.      Unknown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AE3A28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F9D1CB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F23A9A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0D5B07" w:rsidRPr="00871CCA" w14:paraId="431DD87F" w14:textId="77777777" w:rsidTr="00916DEB">
        <w:tc>
          <w:tcPr>
            <w:tcW w:w="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AF4506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F7CE19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Birth Year </w:t>
            </w: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AA6389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Client’s year of birth. </w:t>
            </w:r>
          </w:p>
          <w:p w14:paraId="67B93910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This value should be on or before all service date years for the client.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CF00CA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proofErr w:type="spellStart"/>
            <w:r w:rsidRPr="00871CCA">
              <w:rPr>
                <w:rFonts w:ascii="Arial Nova" w:hAnsi="Arial Nova"/>
                <w:sz w:val="20"/>
                <w:szCs w:val="20"/>
              </w:rPr>
              <w:t>yyyy</w:t>
            </w:r>
            <w:proofErr w:type="spellEnd"/>
            <w:r w:rsidRPr="00871CCA"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  <w:p w14:paraId="6B5E2763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19F149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4A3BC8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E465B0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0D5B07" w:rsidRPr="00871CCA" w14:paraId="65A2F349" w14:textId="77777777" w:rsidTr="00916DEB">
        <w:tc>
          <w:tcPr>
            <w:tcW w:w="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074585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02E0CD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 xml:space="preserve">Ethnicity </w:t>
            </w:r>
          </w:p>
          <w:p w14:paraId="3676D816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FF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4CA601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Client’s ethnicity. 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8917F3" w14:textId="77777777" w:rsidR="000D5B07" w:rsidRPr="00871CCA" w:rsidRDefault="000D5B07" w:rsidP="000D5B07">
            <w:pPr>
              <w:pStyle w:val="Default"/>
              <w:numPr>
                <w:ilvl w:val="0"/>
                <w:numId w:val="14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Hispanic/Latino/a, or Spanish origin </w:t>
            </w:r>
          </w:p>
          <w:p w14:paraId="4968D032" w14:textId="77777777" w:rsidR="000D5B07" w:rsidRPr="00871CCA" w:rsidRDefault="000D5B07" w:rsidP="000D5B07">
            <w:pPr>
              <w:pStyle w:val="Default"/>
              <w:numPr>
                <w:ilvl w:val="0"/>
                <w:numId w:val="14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Non-Hispanic/Latino(a</w:t>
            </w:r>
            <w:proofErr w:type="gramStart"/>
            <w:r w:rsidRPr="00871CCA">
              <w:rPr>
                <w:rFonts w:ascii="Arial Nova" w:hAnsi="Arial Nova"/>
                <w:sz w:val="20"/>
                <w:szCs w:val="20"/>
              </w:rPr>
              <w:t>),or</w:t>
            </w:r>
            <w:proofErr w:type="gramEnd"/>
            <w:r w:rsidRPr="00871CCA">
              <w:rPr>
                <w:rFonts w:ascii="Arial Nova" w:hAnsi="Arial Nova"/>
                <w:sz w:val="20"/>
                <w:szCs w:val="20"/>
              </w:rPr>
              <w:t xml:space="preserve"> Spanish origin 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07DF03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034F8E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0FCFC7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0D5B07" w:rsidRPr="00871CCA" w14:paraId="6C59DA58" w14:textId="77777777" w:rsidTr="00916DEB">
        <w:tc>
          <w:tcPr>
            <w:tcW w:w="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75C2A3C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5CD1D28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>Hispanic Subgroup</w:t>
            </w: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8E46DD0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>If Ethnicity = Hispanic/Latino(a), Client’s Hispanic Sub-group (choose all that apply)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E5575B7" w14:textId="77777777" w:rsidR="000D5B07" w:rsidRPr="00871CCA" w:rsidRDefault="000D5B07" w:rsidP="000D5B07">
            <w:pPr>
              <w:pStyle w:val="Default"/>
              <w:numPr>
                <w:ilvl w:val="0"/>
                <w:numId w:val="15"/>
              </w:numPr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>Mexican, Mexican American, Chicano/a</w:t>
            </w:r>
          </w:p>
          <w:p w14:paraId="6F91CD50" w14:textId="77777777" w:rsidR="000D5B07" w:rsidRPr="00871CCA" w:rsidRDefault="000D5B07" w:rsidP="000D5B07">
            <w:pPr>
              <w:pStyle w:val="Default"/>
              <w:numPr>
                <w:ilvl w:val="0"/>
                <w:numId w:val="15"/>
              </w:numPr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>Puerto Rican</w:t>
            </w:r>
          </w:p>
          <w:p w14:paraId="477E5C1D" w14:textId="77777777" w:rsidR="000D5B07" w:rsidRPr="00871CCA" w:rsidRDefault="000D5B07" w:rsidP="000D5B07">
            <w:pPr>
              <w:pStyle w:val="Default"/>
              <w:numPr>
                <w:ilvl w:val="0"/>
                <w:numId w:val="15"/>
              </w:numPr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>Cuban</w:t>
            </w:r>
          </w:p>
          <w:p w14:paraId="55A0ADA9" w14:textId="77777777" w:rsidR="000D5B07" w:rsidRPr="00871CCA" w:rsidRDefault="000D5B07" w:rsidP="000D5B07">
            <w:pPr>
              <w:pStyle w:val="Default"/>
              <w:numPr>
                <w:ilvl w:val="0"/>
                <w:numId w:val="15"/>
              </w:numPr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>Another Hispanic, Latino/a or Spanish origin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033002B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F9A27F3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7FB3CD7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</w:tr>
      <w:tr w:rsidR="000D5B07" w:rsidRPr="00871CCA" w14:paraId="3F309CA1" w14:textId="77777777" w:rsidTr="00916DEB">
        <w:trPr>
          <w:trHeight w:val="385"/>
        </w:trPr>
        <w:tc>
          <w:tcPr>
            <w:tcW w:w="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1A64CB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999F47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 xml:space="preserve">Race </w:t>
            </w:r>
          </w:p>
          <w:p w14:paraId="51805756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FF0000"/>
                <w:sz w:val="20"/>
                <w:szCs w:val="20"/>
              </w:rPr>
            </w:pPr>
          </w:p>
          <w:p w14:paraId="43A35156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FF0000"/>
                <w:sz w:val="20"/>
                <w:szCs w:val="20"/>
              </w:rPr>
            </w:pPr>
          </w:p>
          <w:p w14:paraId="6B743AF0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FF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05FC33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Client’s race. 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A929D6" w14:textId="77777777" w:rsidR="000D5B07" w:rsidRPr="00871CCA" w:rsidRDefault="000D5B07" w:rsidP="000D5B07">
            <w:pPr>
              <w:pStyle w:val="Default"/>
              <w:numPr>
                <w:ilvl w:val="0"/>
                <w:numId w:val="16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White </w:t>
            </w:r>
          </w:p>
          <w:p w14:paraId="41B6D381" w14:textId="77777777" w:rsidR="000D5B07" w:rsidRPr="00871CCA" w:rsidRDefault="000D5B07" w:rsidP="000D5B07">
            <w:pPr>
              <w:pStyle w:val="Default"/>
              <w:numPr>
                <w:ilvl w:val="0"/>
                <w:numId w:val="16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Black or African American </w:t>
            </w:r>
          </w:p>
          <w:p w14:paraId="1DDCD0C2" w14:textId="77777777" w:rsidR="000D5B07" w:rsidRPr="00871CCA" w:rsidRDefault="000D5B07" w:rsidP="000D5B07">
            <w:pPr>
              <w:pStyle w:val="Default"/>
              <w:numPr>
                <w:ilvl w:val="0"/>
                <w:numId w:val="16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Asian </w:t>
            </w:r>
          </w:p>
          <w:p w14:paraId="3B417499" w14:textId="77777777" w:rsidR="000D5B07" w:rsidRPr="00871CCA" w:rsidRDefault="000D5B07" w:rsidP="000D5B07">
            <w:pPr>
              <w:pStyle w:val="Default"/>
              <w:numPr>
                <w:ilvl w:val="0"/>
                <w:numId w:val="16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Native Hawaiian/Pacific Islander </w:t>
            </w:r>
          </w:p>
          <w:p w14:paraId="5922EE6B" w14:textId="77777777" w:rsidR="000D5B07" w:rsidRPr="00871CCA" w:rsidRDefault="000D5B07" w:rsidP="000D5B07">
            <w:pPr>
              <w:pStyle w:val="Default"/>
              <w:numPr>
                <w:ilvl w:val="0"/>
                <w:numId w:val="16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American Indian or Alaska Native 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215ABC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A2AC4D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B8BCD1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0D5B07" w:rsidRPr="00871CCA" w14:paraId="6926C216" w14:textId="77777777" w:rsidTr="00916DEB">
        <w:tc>
          <w:tcPr>
            <w:tcW w:w="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6F5AC52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9E0ABD7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Asian Subgroup</w:t>
            </w: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B2D4015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If Race = Asian, Client’s Asian subgroup. (choose all that apply)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002B77" w14:textId="77777777" w:rsidR="000D5B07" w:rsidRPr="00871CCA" w:rsidRDefault="000D5B07" w:rsidP="000D5B07">
            <w:pPr>
              <w:pStyle w:val="Default"/>
              <w:numPr>
                <w:ilvl w:val="0"/>
                <w:numId w:val="17"/>
              </w:numPr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>Asian Indian</w:t>
            </w:r>
          </w:p>
          <w:p w14:paraId="4B9032CC" w14:textId="77777777" w:rsidR="000D5B07" w:rsidRPr="00871CCA" w:rsidRDefault="000D5B07" w:rsidP="000D5B07">
            <w:pPr>
              <w:pStyle w:val="Default"/>
              <w:numPr>
                <w:ilvl w:val="0"/>
                <w:numId w:val="17"/>
              </w:numPr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>Chinese</w:t>
            </w:r>
          </w:p>
          <w:p w14:paraId="75F98948" w14:textId="77777777" w:rsidR="000D5B07" w:rsidRPr="00871CCA" w:rsidRDefault="000D5B07" w:rsidP="000D5B07">
            <w:pPr>
              <w:pStyle w:val="Default"/>
              <w:numPr>
                <w:ilvl w:val="0"/>
                <w:numId w:val="17"/>
              </w:numPr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>Filipino</w:t>
            </w:r>
          </w:p>
          <w:p w14:paraId="011492CF" w14:textId="77777777" w:rsidR="000D5B07" w:rsidRPr="00871CCA" w:rsidRDefault="000D5B07" w:rsidP="000D5B07">
            <w:pPr>
              <w:pStyle w:val="Default"/>
              <w:numPr>
                <w:ilvl w:val="0"/>
                <w:numId w:val="17"/>
              </w:numPr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>Japanese</w:t>
            </w:r>
          </w:p>
          <w:p w14:paraId="0D50C839" w14:textId="77777777" w:rsidR="000D5B07" w:rsidRPr="00871CCA" w:rsidRDefault="000D5B07" w:rsidP="000D5B07">
            <w:pPr>
              <w:pStyle w:val="Default"/>
              <w:numPr>
                <w:ilvl w:val="0"/>
                <w:numId w:val="17"/>
              </w:numPr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lastRenderedPageBreak/>
              <w:t>Korean</w:t>
            </w:r>
          </w:p>
          <w:p w14:paraId="6F1DEEF3" w14:textId="77777777" w:rsidR="000D5B07" w:rsidRPr="00871CCA" w:rsidRDefault="000D5B07" w:rsidP="000D5B07">
            <w:pPr>
              <w:pStyle w:val="Default"/>
              <w:numPr>
                <w:ilvl w:val="0"/>
                <w:numId w:val="17"/>
              </w:numPr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>Vietnamese</w:t>
            </w:r>
          </w:p>
          <w:p w14:paraId="6A64C71D" w14:textId="77777777" w:rsidR="000D5B07" w:rsidRPr="00871CCA" w:rsidRDefault="000D5B07" w:rsidP="000D5B07">
            <w:pPr>
              <w:pStyle w:val="Default"/>
              <w:numPr>
                <w:ilvl w:val="0"/>
                <w:numId w:val="17"/>
              </w:numPr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>Other Asian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7379C3F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B71E843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BE84835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</w:tr>
      <w:tr w:rsidR="000D5B07" w:rsidRPr="00871CCA" w14:paraId="7F9C0053" w14:textId="77777777" w:rsidTr="00916DEB">
        <w:tc>
          <w:tcPr>
            <w:tcW w:w="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EF0C5F9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5E79E39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NHPI Subgroup </w:t>
            </w: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1ADD675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If Race = Native Hawaiian/Pacific Islander, Client’s Native Hawaiian/Pacific Islander subgroup (choose all that apply)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50939F7" w14:textId="77777777" w:rsidR="000D5B07" w:rsidRPr="00871CCA" w:rsidRDefault="000D5B07" w:rsidP="000D5B07">
            <w:pPr>
              <w:pStyle w:val="Default"/>
              <w:numPr>
                <w:ilvl w:val="0"/>
                <w:numId w:val="18"/>
              </w:numPr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>Native Hawaiian</w:t>
            </w:r>
          </w:p>
          <w:p w14:paraId="2E01B56A" w14:textId="77777777" w:rsidR="000D5B07" w:rsidRPr="00871CCA" w:rsidRDefault="000D5B07" w:rsidP="000D5B07">
            <w:pPr>
              <w:pStyle w:val="Default"/>
              <w:numPr>
                <w:ilvl w:val="0"/>
                <w:numId w:val="18"/>
              </w:numPr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>Guamanian or Chamorro</w:t>
            </w:r>
          </w:p>
          <w:p w14:paraId="12996094" w14:textId="77777777" w:rsidR="000D5B07" w:rsidRPr="00871CCA" w:rsidRDefault="000D5B07" w:rsidP="000D5B07">
            <w:pPr>
              <w:pStyle w:val="Default"/>
              <w:numPr>
                <w:ilvl w:val="0"/>
                <w:numId w:val="18"/>
              </w:numPr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>Samoan</w:t>
            </w:r>
          </w:p>
          <w:p w14:paraId="211AC2AB" w14:textId="77777777" w:rsidR="000D5B07" w:rsidRPr="00871CCA" w:rsidRDefault="000D5B07" w:rsidP="000D5B07">
            <w:pPr>
              <w:pStyle w:val="Default"/>
              <w:numPr>
                <w:ilvl w:val="0"/>
                <w:numId w:val="18"/>
              </w:numPr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>Other Pacific Islander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AAAD6BE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6FCE87A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F6F65AA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</w:tr>
      <w:tr w:rsidR="000D5B07" w:rsidRPr="00871CCA" w14:paraId="08A73C5D" w14:textId="77777777" w:rsidTr="00916DEB">
        <w:tc>
          <w:tcPr>
            <w:tcW w:w="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EC55AA1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4328A50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Sex at Birth</w:t>
            </w: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1F0DEE6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The biological sex assigned to the client at birth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0A41477" w14:textId="77777777" w:rsidR="000D5B07" w:rsidRPr="00871CCA" w:rsidRDefault="000D5B07" w:rsidP="000D5B07">
            <w:pPr>
              <w:pStyle w:val="Default"/>
              <w:numPr>
                <w:ilvl w:val="0"/>
                <w:numId w:val="20"/>
              </w:numPr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>Male</w:t>
            </w:r>
          </w:p>
          <w:p w14:paraId="71B1FD42" w14:textId="77777777" w:rsidR="000D5B07" w:rsidRPr="00871CCA" w:rsidRDefault="000D5B07" w:rsidP="000D5B07">
            <w:pPr>
              <w:pStyle w:val="Default"/>
              <w:numPr>
                <w:ilvl w:val="0"/>
                <w:numId w:val="20"/>
              </w:numPr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>Female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44DB99F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4D6F149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4F36646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0D5B07" w:rsidRPr="00871CCA" w14:paraId="16A0518F" w14:textId="77777777" w:rsidTr="00916DEB">
        <w:tc>
          <w:tcPr>
            <w:tcW w:w="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2C3605A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C5428BF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>Gender</w:t>
            </w:r>
          </w:p>
          <w:p w14:paraId="73AC0F3C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FF0000"/>
                <w:sz w:val="20"/>
                <w:szCs w:val="20"/>
              </w:rPr>
            </w:pPr>
          </w:p>
          <w:p w14:paraId="2AD167B6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b/>
                <w:color w:val="FF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E846EC9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Client’s current gender identity.</w:t>
            </w:r>
          </w:p>
          <w:p w14:paraId="799ADB4D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  <w:p w14:paraId="44DC0159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This is the variable that is used for the encrypted unique client identifier (eUCI).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72C8E38" w14:textId="77777777" w:rsidR="000D5B07" w:rsidRPr="00871CCA" w:rsidRDefault="000D5B07" w:rsidP="000D5B07">
            <w:pPr>
              <w:pStyle w:val="Default"/>
              <w:numPr>
                <w:ilvl w:val="0"/>
                <w:numId w:val="19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Male </w:t>
            </w:r>
          </w:p>
          <w:p w14:paraId="1358E0D9" w14:textId="77777777" w:rsidR="000D5B07" w:rsidRPr="00871CCA" w:rsidRDefault="000D5B07" w:rsidP="000D5B07">
            <w:pPr>
              <w:pStyle w:val="Default"/>
              <w:numPr>
                <w:ilvl w:val="0"/>
                <w:numId w:val="19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Female </w:t>
            </w:r>
          </w:p>
          <w:p w14:paraId="53B6AAE4" w14:textId="77777777" w:rsidR="000D5B07" w:rsidRPr="00871CCA" w:rsidRDefault="000D5B07" w:rsidP="000D5B07">
            <w:pPr>
              <w:pStyle w:val="Default"/>
              <w:numPr>
                <w:ilvl w:val="0"/>
                <w:numId w:val="29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Unknown</w:t>
            </w:r>
          </w:p>
          <w:p w14:paraId="21C6C04D" w14:textId="77777777" w:rsidR="000D5B07" w:rsidRPr="00871CCA" w:rsidRDefault="000D5B07" w:rsidP="000D5B07">
            <w:pPr>
              <w:pStyle w:val="Default"/>
              <w:numPr>
                <w:ilvl w:val="0"/>
                <w:numId w:val="30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Transgender Male to Female</w:t>
            </w:r>
          </w:p>
          <w:p w14:paraId="60CC0AC9" w14:textId="77777777" w:rsidR="000D5B07" w:rsidRPr="00871CCA" w:rsidRDefault="000D5B07" w:rsidP="000D5B07">
            <w:pPr>
              <w:pStyle w:val="Default"/>
              <w:numPr>
                <w:ilvl w:val="0"/>
                <w:numId w:val="30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Transgender Female to Male</w:t>
            </w:r>
          </w:p>
          <w:p w14:paraId="0EC69F6F" w14:textId="77777777" w:rsidR="000D5B07" w:rsidRPr="00871CCA" w:rsidRDefault="000D5B07" w:rsidP="000D5B07">
            <w:pPr>
              <w:pStyle w:val="Default"/>
              <w:numPr>
                <w:ilvl w:val="0"/>
                <w:numId w:val="30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Transgender Other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4DF13B4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D03CAF1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58D3E6B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0D5B07" w:rsidRPr="00871CCA" w14:paraId="11036FC4" w14:textId="77777777" w:rsidTr="00916DEB">
        <w:tc>
          <w:tcPr>
            <w:tcW w:w="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F65A7C1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9E1518F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Poverty Level Percent </w:t>
            </w: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402A87F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Client’s percent of the Federal poverty level at the end of the reporting period.  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5071044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Integer up to 4 digits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B07CB8F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518F209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90A08E0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0D5B07" w:rsidRPr="00871CCA" w14:paraId="0B25D8E5" w14:textId="77777777" w:rsidTr="00916DEB">
        <w:tc>
          <w:tcPr>
            <w:tcW w:w="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E36561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B51666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Housing Status </w:t>
            </w: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2930ED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Client’s housing status at the end of the reporting period. 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46E743" w14:textId="77777777" w:rsidR="000D5B07" w:rsidRPr="00871CCA" w:rsidRDefault="000D5B07" w:rsidP="000D5B07">
            <w:pPr>
              <w:pStyle w:val="Default"/>
              <w:numPr>
                <w:ilvl w:val="0"/>
                <w:numId w:val="21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Stable/permanent </w:t>
            </w:r>
          </w:p>
          <w:p w14:paraId="5522D625" w14:textId="77777777" w:rsidR="000D5B07" w:rsidRPr="00871CCA" w:rsidRDefault="000D5B07" w:rsidP="000D5B07">
            <w:pPr>
              <w:pStyle w:val="Default"/>
              <w:numPr>
                <w:ilvl w:val="0"/>
                <w:numId w:val="21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Temporary </w:t>
            </w:r>
          </w:p>
          <w:p w14:paraId="347E3D5B" w14:textId="77777777" w:rsidR="000D5B07" w:rsidRPr="00871CCA" w:rsidRDefault="000D5B07" w:rsidP="000D5B07">
            <w:pPr>
              <w:pStyle w:val="Default"/>
              <w:numPr>
                <w:ilvl w:val="0"/>
                <w:numId w:val="21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Unstable 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04A5D2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5A5A5B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493291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0D5B07" w:rsidRPr="00871CCA" w14:paraId="5DB6A1ED" w14:textId="77777777" w:rsidTr="00916DEB">
        <w:tc>
          <w:tcPr>
            <w:tcW w:w="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FE721A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6C3007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Housing Status Collected Date</w:t>
            </w: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7B5B8D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The collection date of the client’s housing status at the end of the reporting period.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741659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proofErr w:type="spellStart"/>
            <w:r w:rsidRPr="00871CCA">
              <w:rPr>
                <w:rFonts w:ascii="Arial Nova" w:hAnsi="Arial Nova"/>
                <w:sz w:val="20"/>
                <w:szCs w:val="20"/>
              </w:rPr>
              <w:t>HousingStatusCollectedDate</w:t>
            </w:r>
            <w:proofErr w:type="spellEnd"/>
            <w:r w:rsidRPr="00871CCA">
              <w:rPr>
                <w:rFonts w:ascii="Arial Nova" w:hAnsi="Arial Nova"/>
                <w:sz w:val="20"/>
                <w:szCs w:val="20"/>
              </w:rPr>
              <w:t>: MM/DD/YYYY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8A4446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6A19A7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670EFD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0D5B07" w:rsidRPr="00871CCA" w14:paraId="31F6E0BC" w14:textId="77777777" w:rsidTr="00916DEB">
        <w:tc>
          <w:tcPr>
            <w:tcW w:w="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26EECC5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47E1C15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HIV/AIDS Status </w:t>
            </w: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508154A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Client’s HIV/AIDS status at the end of the reporting period.  For HIV affected clients for </w:t>
            </w:r>
            <w:r w:rsidRPr="00871CCA">
              <w:rPr>
                <w:rFonts w:ascii="Arial Nova" w:hAnsi="Arial Nova"/>
                <w:sz w:val="20"/>
                <w:szCs w:val="20"/>
              </w:rPr>
              <w:lastRenderedPageBreak/>
              <w:t>whom HIV/AIDS status is not known, leave this value blank.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225928D" w14:textId="77777777" w:rsidR="000D5B07" w:rsidRPr="00871CCA" w:rsidRDefault="000D5B07" w:rsidP="000D5B07">
            <w:pPr>
              <w:pStyle w:val="Default"/>
              <w:numPr>
                <w:ilvl w:val="0"/>
                <w:numId w:val="22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lastRenderedPageBreak/>
              <w:t xml:space="preserve">HIV negative </w:t>
            </w:r>
          </w:p>
          <w:p w14:paraId="7673D674" w14:textId="77777777" w:rsidR="000D5B07" w:rsidRPr="00871CCA" w:rsidRDefault="000D5B07" w:rsidP="000D5B07">
            <w:pPr>
              <w:pStyle w:val="Default"/>
              <w:numPr>
                <w:ilvl w:val="0"/>
                <w:numId w:val="22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HIV +, not AIDS </w:t>
            </w:r>
          </w:p>
          <w:p w14:paraId="54F718ED" w14:textId="77777777" w:rsidR="000D5B07" w:rsidRPr="00871CCA" w:rsidRDefault="000D5B07" w:rsidP="000D5B07">
            <w:pPr>
              <w:pStyle w:val="Default"/>
              <w:numPr>
                <w:ilvl w:val="0"/>
                <w:numId w:val="22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HIV-positive, AIDS status unknown </w:t>
            </w:r>
          </w:p>
          <w:p w14:paraId="26842586" w14:textId="77777777" w:rsidR="000D5B07" w:rsidRPr="00871CCA" w:rsidRDefault="000D5B07" w:rsidP="000D5B07">
            <w:pPr>
              <w:pStyle w:val="Default"/>
              <w:numPr>
                <w:ilvl w:val="0"/>
                <w:numId w:val="22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lastRenderedPageBreak/>
              <w:t xml:space="preserve">CDC-defined AIDS </w:t>
            </w:r>
          </w:p>
          <w:p w14:paraId="36A04EF6" w14:textId="77777777" w:rsidR="000D5B07" w:rsidRPr="00871CCA" w:rsidRDefault="000D5B07" w:rsidP="000D5B07">
            <w:pPr>
              <w:pStyle w:val="Default"/>
              <w:numPr>
                <w:ilvl w:val="0"/>
                <w:numId w:val="23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HIV indeterminate (infants &lt;2 only) 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F01FF92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AB65376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FACC463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0D5B07" w:rsidRPr="00871CCA" w14:paraId="45419630" w14:textId="77777777" w:rsidTr="00916DEB">
        <w:tc>
          <w:tcPr>
            <w:tcW w:w="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7184CCF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A478A1A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HIV Risk Factor</w:t>
            </w: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589C650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Client’s HIV/AIDS risk factor. </w:t>
            </w:r>
            <w:r w:rsidRPr="00871CCA">
              <w:rPr>
                <w:rFonts w:ascii="Arial Nova" w:hAnsi="Arial Nova"/>
                <w:i/>
                <w:iCs/>
                <w:sz w:val="20"/>
                <w:szCs w:val="20"/>
              </w:rPr>
              <w:t xml:space="preserve">Report </w:t>
            </w:r>
            <w:r w:rsidRPr="00871CCA">
              <w:rPr>
                <w:rFonts w:ascii="Arial Nova" w:hAnsi="Arial Nova"/>
                <w:b/>
                <w:bCs/>
                <w:i/>
                <w:iCs/>
                <w:sz w:val="20"/>
                <w:szCs w:val="20"/>
              </w:rPr>
              <w:t>all</w:t>
            </w:r>
            <w:r w:rsidRPr="00871CCA">
              <w:rPr>
                <w:rFonts w:ascii="Arial Nova" w:hAnsi="Arial Nova"/>
                <w:i/>
                <w:iCs/>
                <w:sz w:val="20"/>
                <w:szCs w:val="20"/>
              </w:rPr>
              <w:t xml:space="preserve"> that apply</w:t>
            </w:r>
            <w:r w:rsidRPr="00871CCA">
              <w:rPr>
                <w:rFonts w:ascii="Arial Nova" w:hAnsi="Arial Nova"/>
                <w:sz w:val="20"/>
                <w:szCs w:val="20"/>
              </w:rPr>
              <w:t xml:space="preserve">. </w:t>
            </w:r>
          </w:p>
          <w:p w14:paraId="6189ADBF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  <w:p w14:paraId="79DB6B8C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For HIV affected clients for whom HIV/AIDS status is not known, leave this value blank.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1B9E107" w14:textId="77777777" w:rsidR="000D5B07" w:rsidRPr="00871CCA" w:rsidRDefault="000D5B07" w:rsidP="000D5B07">
            <w:pPr>
              <w:pStyle w:val="Default"/>
              <w:numPr>
                <w:ilvl w:val="0"/>
                <w:numId w:val="24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Male who has sex with male(s) (MSM) </w:t>
            </w:r>
          </w:p>
          <w:p w14:paraId="02FABD76" w14:textId="77777777" w:rsidR="000D5B07" w:rsidRPr="00871CCA" w:rsidRDefault="000D5B07" w:rsidP="000D5B07">
            <w:pPr>
              <w:pStyle w:val="Default"/>
              <w:numPr>
                <w:ilvl w:val="0"/>
                <w:numId w:val="24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Injecting drug use (IDU) </w:t>
            </w:r>
          </w:p>
          <w:p w14:paraId="68430B57" w14:textId="77777777" w:rsidR="000D5B07" w:rsidRPr="00871CCA" w:rsidRDefault="000D5B07" w:rsidP="000D5B07">
            <w:pPr>
              <w:pStyle w:val="Default"/>
              <w:numPr>
                <w:ilvl w:val="0"/>
                <w:numId w:val="24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Hemophilia/coagulation disorder </w:t>
            </w:r>
          </w:p>
          <w:p w14:paraId="6F1700A4" w14:textId="77777777" w:rsidR="000D5B07" w:rsidRPr="00871CCA" w:rsidRDefault="000D5B07" w:rsidP="000D5B07">
            <w:pPr>
              <w:pStyle w:val="Default"/>
              <w:numPr>
                <w:ilvl w:val="0"/>
                <w:numId w:val="24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Heterosexual contact </w:t>
            </w:r>
          </w:p>
          <w:p w14:paraId="608083F8" w14:textId="77777777" w:rsidR="000D5B07" w:rsidRPr="00871CCA" w:rsidRDefault="000D5B07" w:rsidP="000D5B07">
            <w:pPr>
              <w:pStyle w:val="Default"/>
              <w:numPr>
                <w:ilvl w:val="0"/>
                <w:numId w:val="24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Receipt of blood transfusion, blood components, or tissue </w:t>
            </w:r>
          </w:p>
          <w:p w14:paraId="3D53AC9E" w14:textId="77777777" w:rsidR="000D5B07" w:rsidRPr="00871CCA" w:rsidRDefault="000D5B07" w:rsidP="000D5B07">
            <w:pPr>
              <w:pStyle w:val="Default"/>
              <w:numPr>
                <w:ilvl w:val="0"/>
                <w:numId w:val="24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Mother w/at risk for HIV infection (</w:t>
            </w:r>
            <w:proofErr w:type="gramStart"/>
            <w:r w:rsidRPr="00871CCA">
              <w:rPr>
                <w:rFonts w:ascii="Arial Nova" w:hAnsi="Arial Nova"/>
                <w:sz w:val="20"/>
                <w:szCs w:val="20"/>
              </w:rPr>
              <w:t>perinatal  transmission</w:t>
            </w:r>
            <w:proofErr w:type="gramEnd"/>
            <w:r w:rsidRPr="00871CCA">
              <w:rPr>
                <w:rFonts w:ascii="Arial Nova" w:hAnsi="Arial Nova"/>
                <w:sz w:val="20"/>
                <w:szCs w:val="20"/>
              </w:rPr>
              <w:t xml:space="preserve">) </w:t>
            </w:r>
          </w:p>
          <w:p w14:paraId="4E11F5FA" w14:textId="77777777" w:rsidR="000D5B07" w:rsidRPr="00871CCA" w:rsidRDefault="000D5B07" w:rsidP="000D5B07">
            <w:pPr>
              <w:pStyle w:val="Default"/>
              <w:numPr>
                <w:ilvl w:val="0"/>
                <w:numId w:val="25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Risk factor not reported or not identified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21643BA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B30EA1F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E927FE7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</w:tr>
      <w:tr w:rsidR="000D5B07" w:rsidRPr="00871CCA" w14:paraId="22776F4E" w14:textId="77777777" w:rsidTr="00916DEB">
        <w:tc>
          <w:tcPr>
            <w:tcW w:w="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02B7E0B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F8F0DDE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Health Coverage</w:t>
            </w: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E13B505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Client’s medical insurance. </w:t>
            </w:r>
            <w:r w:rsidRPr="00871CCA">
              <w:rPr>
                <w:rFonts w:ascii="Arial Nova" w:hAnsi="Arial Nova"/>
                <w:i/>
                <w:iCs/>
                <w:sz w:val="20"/>
                <w:szCs w:val="20"/>
              </w:rPr>
              <w:t xml:space="preserve">Report </w:t>
            </w:r>
            <w:r w:rsidRPr="00871CCA">
              <w:rPr>
                <w:rFonts w:ascii="Arial Nova" w:hAnsi="Arial Nova"/>
                <w:b/>
                <w:bCs/>
                <w:i/>
                <w:iCs/>
                <w:sz w:val="20"/>
                <w:szCs w:val="20"/>
              </w:rPr>
              <w:t xml:space="preserve">all </w:t>
            </w:r>
            <w:r w:rsidRPr="00871CCA">
              <w:rPr>
                <w:rFonts w:ascii="Arial Nova" w:hAnsi="Arial Nova"/>
                <w:i/>
                <w:iCs/>
                <w:sz w:val="20"/>
                <w:szCs w:val="20"/>
              </w:rPr>
              <w:t>that apply.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51471F5" w14:textId="77777777" w:rsidR="000D5B07" w:rsidRPr="00871CCA" w:rsidRDefault="000D5B07" w:rsidP="000D5B07">
            <w:pPr>
              <w:pStyle w:val="Default"/>
              <w:numPr>
                <w:ilvl w:val="0"/>
                <w:numId w:val="25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Private – Employer</w:t>
            </w:r>
          </w:p>
          <w:p w14:paraId="5C64A87B" w14:textId="77777777" w:rsidR="000D5B07" w:rsidRPr="00871CCA" w:rsidRDefault="000D5B07" w:rsidP="000D5B07">
            <w:pPr>
              <w:pStyle w:val="Default"/>
              <w:numPr>
                <w:ilvl w:val="0"/>
                <w:numId w:val="25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Private - Individual</w:t>
            </w:r>
          </w:p>
          <w:p w14:paraId="1CA066C7" w14:textId="77777777" w:rsidR="000D5B07" w:rsidRPr="00871CCA" w:rsidRDefault="000D5B07" w:rsidP="000D5B07">
            <w:pPr>
              <w:pStyle w:val="Default"/>
              <w:numPr>
                <w:ilvl w:val="0"/>
                <w:numId w:val="26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Medicare </w:t>
            </w:r>
          </w:p>
          <w:p w14:paraId="5093AFF1" w14:textId="77777777" w:rsidR="000D5B07" w:rsidRPr="00871CCA" w:rsidRDefault="000D5B07" w:rsidP="000D5B07">
            <w:pPr>
              <w:pStyle w:val="Default"/>
              <w:numPr>
                <w:ilvl w:val="0"/>
                <w:numId w:val="27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Medicaid, CHIP or </w:t>
            </w:r>
            <w:proofErr w:type="gramStart"/>
            <w:r w:rsidRPr="00871CCA">
              <w:rPr>
                <w:rFonts w:ascii="Arial Nova" w:hAnsi="Arial Nova"/>
                <w:sz w:val="20"/>
                <w:szCs w:val="20"/>
              </w:rPr>
              <w:t>other</w:t>
            </w:r>
            <w:proofErr w:type="gramEnd"/>
            <w:r w:rsidRPr="00871CCA">
              <w:rPr>
                <w:rFonts w:ascii="Arial Nova" w:hAnsi="Arial Nova"/>
                <w:sz w:val="20"/>
                <w:szCs w:val="20"/>
              </w:rPr>
              <w:t xml:space="preserve"> public plan </w:t>
            </w:r>
          </w:p>
          <w:p w14:paraId="4CD18D9C" w14:textId="77777777" w:rsidR="000D5B07" w:rsidRPr="00871CCA" w:rsidRDefault="000D5B07" w:rsidP="000D5B07">
            <w:pPr>
              <w:pStyle w:val="Default"/>
              <w:numPr>
                <w:ilvl w:val="0"/>
                <w:numId w:val="27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VA, </w:t>
            </w:r>
            <w:proofErr w:type="gramStart"/>
            <w:r w:rsidRPr="00871CCA">
              <w:rPr>
                <w:rFonts w:ascii="Arial Nova" w:hAnsi="Arial Nova"/>
                <w:sz w:val="20"/>
                <w:szCs w:val="20"/>
              </w:rPr>
              <w:t>Tricare</w:t>
            </w:r>
            <w:proofErr w:type="gramEnd"/>
            <w:r w:rsidRPr="00871CCA">
              <w:rPr>
                <w:rFonts w:ascii="Arial Nova" w:hAnsi="Arial Nova"/>
                <w:sz w:val="20"/>
                <w:szCs w:val="20"/>
              </w:rPr>
              <w:t xml:space="preserve"> and other military health care</w:t>
            </w:r>
          </w:p>
          <w:p w14:paraId="1E328A71" w14:textId="77777777" w:rsidR="000D5B07" w:rsidRPr="00871CCA" w:rsidRDefault="000D5B07" w:rsidP="000D5B07">
            <w:pPr>
              <w:pStyle w:val="Default"/>
              <w:numPr>
                <w:ilvl w:val="0"/>
                <w:numId w:val="27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IHS</w:t>
            </w:r>
          </w:p>
          <w:p w14:paraId="13F5D2B1" w14:textId="77777777" w:rsidR="000D5B07" w:rsidRPr="00871CCA" w:rsidRDefault="000D5B07" w:rsidP="000D5B07">
            <w:pPr>
              <w:pStyle w:val="Default"/>
              <w:numPr>
                <w:ilvl w:val="0"/>
                <w:numId w:val="27"/>
              </w:numPr>
              <w:rPr>
                <w:rFonts w:ascii="Arial Nova" w:hAnsi="Arial Nova"/>
                <w:sz w:val="20"/>
                <w:szCs w:val="20"/>
              </w:rPr>
            </w:pPr>
            <w:proofErr w:type="gramStart"/>
            <w:r w:rsidRPr="00871CCA">
              <w:rPr>
                <w:rFonts w:ascii="Arial Nova" w:hAnsi="Arial Nova"/>
                <w:sz w:val="20"/>
                <w:szCs w:val="20"/>
              </w:rPr>
              <w:t>Other</w:t>
            </w:r>
            <w:proofErr w:type="gramEnd"/>
            <w:r w:rsidRPr="00871CCA">
              <w:rPr>
                <w:rFonts w:ascii="Arial Nova" w:hAnsi="Arial Nova"/>
                <w:sz w:val="20"/>
                <w:szCs w:val="20"/>
              </w:rPr>
              <w:t xml:space="preserve"> plan </w:t>
            </w:r>
          </w:p>
          <w:p w14:paraId="58A08845" w14:textId="77777777" w:rsidR="000D5B07" w:rsidRPr="00871CCA" w:rsidRDefault="000D5B07" w:rsidP="000D5B07">
            <w:pPr>
              <w:pStyle w:val="Default"/>
              <w:numPr>
                <w:ilvl w:val="0"/>
                <w:numId w:val="27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No Insurance/ uninsured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198B335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A1FC08E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F2B12A7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</w:tr>
      <w:tr w:rsidR="000D5B07" w:rsidRPr="00871CCA" w14:paraId="456A2E98" w14:textId="77777777" w:rsidTr="00916DEB">
        <w:tc>
          <w:tcPr>
            <w:tcW w:w="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AF5C69F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1D19FF3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>HIV Diagnosis Year</w:t>
            </w: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1F1ED1F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 xml:space="preserve">Year of client’s HIV diagnosis, if known.  To be completed for a new client when the response is </w:t>
            </w:r>
            <w:r w:rsidRPr="00871CCA">
              <w:rPr>
                <w:rFonts w:ascii="Arial Nova" w:hAnsi="Arial Nova"/>
                <w:b/>
                <w:color w:val="auto"/>
                <w:sz w:val="20"/>
                <w:szCs w:val="20"/>
                <w:u w:val="single"/>
              </w:rPr>
              <w:t>not</w:t>
            </w: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 xml:space="preserve"> “HIV-negative” or “HIV indeterminate” in 12 (</w:t>
            </w:r>
            <w:proofErr w:type="spellStart"/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>HivAidsStatusId</w:t>
            </w:r>
            <w:proofErr w:type="spellEnd"/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 xml:space="preserve">). </w:t>
            </w:r>
          </w:p>
          <w:p w14:paraId="39226872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 xml:space="preserve">This value must be on or </w:t>
            </w: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lastRenderedPageBreak/>
              <w:t>before the last date of the reporting period.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0DC15E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auto"/>
                <w:sz w:val="20"/>
                <w:szCs w:val="20"/>
              </w:rPr>
            </w:pPr>
            <w:proofErr w:type="spellStart"/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lastRenderedPageBreak/>
              <w:t>yyyy</w:t>
            </w:r>
            <w:proofErr w:type="spellEnd"/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 xml:space="preserve"> </w:t>
            </w:r>
          </w:p>
          <w:p w14:paraId="42C02FD4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 xml:space="preserve">Must be less than or equal to the reporting period year. </w:t>
            </w:r>
          </w:p>
          <w:p w14:paraId="61F7BB72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7DEDFAC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C37D2D4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49FE6E8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</w:tr>
      <w:tr w:rsidR="000D5B07" w:rsidRPr="00871CCA" w14:paraId="6878E668" w14:textId="77777777" w:rsidTr="00916DEB">
        <w:tc>
          <w:tcPr>
            <w:tcW w:w="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58A4EAB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5F8BA9A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>New Client</w:t>
            </w: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21BA6E5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>Whether the client is new to care at the provider of HIV services.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9DE9042" w14:textId="77777777" w:rsidR="000D5B07" w:rsidRPr="00871CCA" w:rsidRDefault="000D5B07" w:rsidP="000D5B07">
            <w:pPr>
              <w:pStyle w:val="Default"/>
              <w:numPr>
                <w:ilvl w:val="0"/>
                <w:numId w:val="31"/>
              </w:numPr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>No</w:t>
            </w:r>
          </w:p>
          <w:p w14:paraId="4A51117D" w14:textId="77777777" w:rsidR="000D5B07" w:rsidRPr="00871CCA" w:rsidRDefault="000D5B07" w:rsidP="000D5B07">
            <w:pPr>
              <w:pStyle w:val="Default"/>
              <w:numPr>
                <w:ilvl w:val="0"/>
                <w:numId w:val="31"/>
              </w:numPr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>Yes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318B643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614F79E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D6C229E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</w:tr>
      <w:tr w:rsidR="000D5B07" w:rsidRPr="00871CCA" w14:paraId="7C750181" w14:textId="77777777" w:rsidTr="00916DEB">
        <w:tc>
          <w:tcPr>
            <w:tcW w:w="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12C09EA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184F93A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>Received Services Previous Year</w:t>
            </w: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559E7C9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>Whether the client received at least one service in the previous year.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51DD476" w14:textId="77777777" w:rsidR="000D5B07" w:rsidRPr="00871CCA" w:rsidRDefault="000D5B07" w:rsidP="000D5B07">
            <w:pPr>
              <w:pStyle w:val="Default"/>
              <w:numPr>
                <w:ilvl w:val="0"/>
                <w:numId w:val="32"/>
              </w:numPr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>No</w:t>
            </w:r>
          </w:p>
          <w:p w14:paraId="746C8B2B" w14:textId="77777777" w:rsidR="000D5B07" w:rsidRPr="00871CCA" w:rsidRDefault="000D5B07" w:rsidP="000D5B07">
            <w:pPr>
              <w:pStyle w:val="Default"/>
              <w:numPr>
                <w:ilvl w:val="0"/>
                <w:numId w:val="32"/>
              </w:numPr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>Yes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323E01E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2599D2B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2EF2BEE" w14:textId="77777777" w:rsidR="000D5B07" w:rsidRPr="00871CCA" w:rsidRDefault="000D5B07" w:rsidP="00916DEB">
            <w:pPr>
              <w:pStyle w:val="Default"/>
              <w:ind w:left="360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</w:tr>
      <w:tr w:rsidR="000D5B07" w:rsidRPr="00871CCA" w14:paraId="1A4390B8" w14:textId="77777777" w:rsidTr="003A6084">
        <w:tc>
          <w:tcPr>
            <w:tcW w:w="13770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CAA"/>
          </w:tcPr>
          <w:p w14:paraId="2FC7ACF9" w14:textId="77777777" w:rsidR="000D5B07" w:rsidRPr="00871CCA" w:rsidRDefault="000D5B07" w:rsidP="00916DEB">
            <w:pPr>
              <w:pStyle w:val="Default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871CCA">
              <w:rPr>
                <w:rFonts w:ascii="Arial Nova" w:hAnsi="Arial Nova"/>
                <w:b/>
                <w:sz w:val="20"/>
                <w:szCs w:val="20"/>
              </w:rPr>
              <w:t>Service Visits</w:t>
            </w:r>
          </w:p>
        </w:tc>
      </w:tr>
      <w:tr w:rsidR="000D5B07" w:rsidRPr="00871CCA" w14:paraId="095EBFBB" w14:textId="77777777" w:rsidTr="00916DEB">
        <w:tc>
          <w:tcPr>
            <w:tcW w:w="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13A887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>16,</w:t>
            </w: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br/>
              <w:t>18-19,</w:t>
            </w: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br/>
              <w:t>21-27,</w:t>
            </w: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br/>
              <w:t>28-44,</w:t>
            </w: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br/>
              <w:t>75, 78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351A08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 xml:space="preserve">  Service Visits  </w:t>
            </w:r>
          </w:p>
          <w:p w14:paraId="1E34A0B1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 xml:space="preserve"> </w:t>
            </w:r>
          </w:p>
          <w:p w14:paraId="64055C79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 xml:space="preserve">     </w:t>
            </w:r>
          </w:p>
          <w:p w14:paraId="3CB9744F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auto"/>
                <w:sz w:val="20"/>
                <w:szCs w:val="20"/>
              </w:rPr>
            </w:pPr>
          </w:p>
          <w:p w14:paraId="31AFD92F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2BBBC9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The number of visits received for each core medical service during the reporting period. 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CFF473" w14:textId="77777777" w:rsidR="000D5B07" w:rsidRPr="00871CCA" w:rsidRDefault="000D5B07" w:rsidP="00916DEB">
            <w:pPr>
              <w:pStyle w:val="Default"/>
              <w:ind w:left="1080" w:hanging="1060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b/>
                <w:bCs/>
                <w:sz w:val="20"/>
                <w:szCs w:val="20"/>
              </w:rPr>
              <w:t>Item ID:</w:t>
            </w:r>
          </w:p>
          <w:p w14:paraId="1EE19EDF" w14:textId="77777777" w:rsidR="000D5B07" w:rsidRPr="00871CCA" w:rsidRDefault="000D5B07" w:rsidP="00916DEB">
            <w:pPr>
              <w:pStyle w:val="Default"/>
              <w:ind w:left="1080" w:hanging="1060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Core Medical Services: </w:t>
            </w:r>
          </w:p>
          <w:p w14:paraId="5098823D" w14:textId="77777777" w:rsidR="000D5B07" w:rsidRPr="00871CCA" w:rsidRDefault="000D5B07" w:rsidP="00916DEB">
            <w:pPr>
              <w:pStyle w:val="Default"/>
              <w:ind w:left="14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ID 8:  Outpatient ambulatory health services </w:t>
            </w:r>
          </w:p>
          <w:p w14:paraId="05C944F7" w14:textId="77777777" w:rsidR="000D5B07" w:rsidRPr="00871CCA" w:rsidRDefault="000D5B07" w:rsidP="00916DEB">
            <w:pPr>
              <w:pStyle w:val="Default"/>
              <w:ind w:left="14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ID 10: Oral health care  </w:t>
            </w:r>
          </w:p>
          <w:p w14:paraId="1567734D" w14:textId="77777777" w:rsidR="000D5B07" w:rsidRPr="00871CCA" w:rsidRDefault="000D5B07" w:rsidP="00916DEB">
            <w:pPr>
              <w:pStyle w:val="Default"/>
              <w:ind w:left="14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ID 11: Early intervention services </w:t>
            </w:r>
          </w:p>
          <w:p w14:paraId="3CBF13F6" w14:textId="77777777" w:rsidR="000D5B07" w:rsidRPr="00871CCA" w:rsidRDefault="000D5B07" w:rsidP="00916DEB">
            <w:pPr>
              <w:pStyle w:val="Default"/>
              <w:ind w:left="14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ID 13: Home health care  </w:t>
            </w:r>
          </w:p>
          <w:p w14:paraId="096D86AF" w14:textId="77777777" w:rsidR="000D5B07" w:rsidRPr="00871CCA" w:rsidRDefault="000D5B07" w:rsidP="00916DEB">
            <w:pPr>
              <w:pStyle w:val="Default"/>
              <w:ind w:left="14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ID 14: Home and community-based health services </w:t>
            </w:r>
          </w:p>
          <w:p w14:paraId="49D49189" w14:textId="77777777" w:rsidR="000D5B07" w:rsidRPr="00871CCA" w:rsidRDefault="000D5B07" w:rsidP="00916DEB">
            <w:pPr>
              <w:pStyle w:val="Default"/>
              <w:ind w:left="14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ID 15: Hospice services </w:t>
            </w:r>
          </w:p>
          <w:p w14:paraId="7AE003D1" w14:textId="77777777" w:rsidR="000D5B07" w:rsidRPr="00871CCA" w:rsidRDefault="000D5B07" w:rsidP="00916DEB">
            <w:pPr>
              <w:pStyle w:val="Default"/>
              <w:ind w:left="14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ID 16: Mental health services </w:t>
            </w:r>
          </w:p>
          <w:p w14:paraId="7EFF5AF7" w14:textId="77777777" w:rsidR="000D5B07" w:rsidRPr="00871CCA" w:rsidRDefault="000D5B07" w:rsidP="00916DEB">
            <w:pPr>
              <w:pStyle w:val="Default"/>
              <w:ind w:left="14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ID 17: Medical nutrition therapy </w:t>
            </w:r>
          </w:p>
          <w:p w14:paraId="2551A141" w14:textId="77777777" w:rsidR="000D5B07" w:rsidRPr="00871CCA" w:rsidRDefault="000D5B07" w:rsidP="00916DEB">
            <w:pPr>
              <w:pStyle w:val="Default"/>
              <w:ind w:left="14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ID 18: Medical case Management (including treatment adherence)</w:t>
            </w:r>
            <w:r w:rsidRPr="00871CCA">
              <w:rPr>
                <w:rFonts w:ascii="Arial Nova" w:hAnsi="Arial Nova"/>
                <w:sz w:val="20"/>
                <w:szCs w:val="20"/>
              </w:rPr>
              <w:br/>
              <w:t>ID 19: Substance Abuse Outpatient Care</w:t>
            </w:r>
          </w:p>
          <w:p w14:paraId="47A40744" w14:textId="77777777" w:rsidR="000D5B07" w:rsidRPr="00871CCA" w:rsidRDefault="000D5B07" w:rsidP="00916DEB">
            <w:pPr>
              <w:pStyle w:val="Default"/>
              <w:ind w:left="14"/>
              <w:rPr>
                <w:rFonts w:ascii="Arial Nova" w:hAnsi="Arial Nova"/>
                <w:sz w:val="20"/>
                <w:szCs w:val="20"/>
              </w:rPr>
            </w:pPr>
          </w:p>
          <w:p w14:paraId="7AB78E92" w14:textId="77777777" w:rsidR="000D5B07" w:rsidRPr="00871CCA" w:rsidRDefault="000D5B07" w:rsidP="00916DEB">
            <w:pPr>
              <w:pStyle w:val="Default"/>
              <w:ind w:left="14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b/>
                <w:sz w:val="20"/>
                <w:szCs w:val="20"/>
              </w:rPr>
              <w:t>Item ID:</w:t>
            </w:r>
            <w:r w:rsidRPr="00871CCA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871CCA">
              <w:rPr>
                <w:rFonts w:ascii="Arial Nova" w:hAnsi="Arial Nova"/>
                <w:sz w:val="20"/>
                <w:szCs w:val="20"/>
              </w:rPr>
              <w:br/>
              <w:t xml:space="preserve">Support Services: </w:t>
            </w:r>
          </w:p>
          <w:p w14:paraId="6EE57331" w14:textId="77777777" w:rsidR="000D5B07" w:rsidRPr="00871CCA" w:rsidRDefault="000D5B07" w:rsidP="00916DEB">
            <w:pPr>
              <w:pStyle w:val="Default"/>
              <w:ind w:firstLine="20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ID 20: Case management (non-medical) services </w:t>
            </w:r>
          </w:p>
          <w:p w14:paraId="73811E40" w14:textId="77777777" w:rsidR="000D5B07" w:rsidRPr="00871CCA" w:rsidRDefault="000D5B07" w:rsidP="00916DEB">
            <w:pPr>
              <w:pStyle w:val="Default"/>
              <w:ind w:firstLine="20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lastRenderedPageBreak/>
              <w:t xml:space="preserve">ID 21: </w:t>
            </w:r>
            <w:proofErr w:type="gramStart"/>
            <w:r w:rsidRPr="00871CCA">
              <w:rPr>
                <w:rFonts w:ascii="Arial Nova" w:hAnsi="Arial Nova"/>
                <w:sz w:val="20"/>
                <w:szCs w:val="20"/>
              </w:rPr>
              <w:t>Child care</w:t>
            </w:r>
            <w:proofErr w:type="gramEnd"/>
            <w:r w:rsidRPr="00871CCA">
              <w:rPr>
                <w:rFonts w:ascii="Arial Nova" w:hAnsi="Arial Nova"/>
                <w:sz w:val="20"/>
                <w:szCs w:val="20"/>
              </w:rPr>
              <w:t xml:space="preserve"> services </w:t>
            </w:r>
          </w:p>
          <w:p w14:paraId="3B727C67" w14:textId="77777777" w:rsidR="000D5B07" w:rsidRPr="00871CCA" w:rsidRDefault="000D5B07" w:rsidP="00916DEB">
            <w:pPr>
              <w:pStyle w:val="Default"/>
              <w:ind w:firstLine="20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ID 23: Emergency financial assistance </w:t>
            </w:r>
          </w:p>
          <w:p w14:paraId="321B5EB3" w14:textId="77777777" w:rsidR="000D5B07" w:rsidRPr="00871CCA" w:rsidRDefault="000D5B07" w:rsidP="00916DEB">
            <w:pPr>
              <w:pStyle w:val="Default"/>
              <w:ind w:firstLine="20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ID 24: Food bank/home-delivered meals </w:t>
            </w:r>
          </w:p>
          <w:p w14:paraId="5F0CC65A" w14:textId="77777777" w:rsidR="000D5B07" w:rsidRPr="00871CCA" w:rsidRDefault="000D5B07" w:rsidP="00916DEB">
            <w:pPr>
              <w:pStyle w:val="Default"/>
              <w:ind w:firstLine="20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ID 25: Health education/risk reduction </w:t>
            </w:r>
          </w:p>
          <w:p w14:paraId="082255EC" w14:textId="77777777" w:rsidR="000D5B07" w:rsidRPr="00871CCA" w:rsidRDefault="000D5B07" w:rsidP="00916DEB">
            <w:pPr>
              <w:pStyle w:val="Default"/>
              <w:ind w:firstLine="20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ID 26: Housing services </w:t>
            </w:r>
          </w:p>
          <w:p w14:paraId="2846EF71" w14:textId="77777777" w:rsidR="000D5B07" w:rsidRPr="00871CCA" w:rsidRDefault="000D5B07" w:rsidP="00916DEB">
            <w:pPr>
              <w:pStyle w:val="Default"/>
              <w:ind w:firstLine="20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ID 28: Linguistic services </w:t>
            </w:r>
          </w:p>
          <w:p w14:paraId="445C7813" w14:textId="77777777" w:rsidR="000D5B07" w:rsidRPr="00871CCA" w:rsidRDefault="000D5B07" w:rsidP="00916DEB">
            <w:pPr>
              <w:pStyle w:val="Default"/>
              <w:ind w:firstLine="20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ID 29: Medical transportation </w:t>
            </w:r>
          </w:p>
          <w:p w14:paraId="2A774952" w14:textId="77777777" w:rsidR="000D5B07" w:rsidRPr="00871CCA" w:rsidRDefault="000D5B07" w:rsidP="00916DEB">
            <w:pPr>
              <w:pStyle w:val="Default"/>
              <w:ind w:firstLine="20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ID 30: Outreach services </w:t>
            </w:r>
          </w:p>
          <w:p w14:paraId="3D448F27" w14:textId="77777777" w:rsidR="000D5B07" w:rsidRPr="00871CCA" w:rsidRDefault="000D5B07" w:rsidP="00916DEB">
            <w:pPr>
              <w:pStyle w:val="Default"/>
              <w:ind w:firstLine="20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ID 32: Psychosocial support services </w:t>
            </w:r>
          </w:p>
          <w:p w14:paraId="0A34A622" w14:textId="77777777" w:rsidR="000D5B07" w:rsidRPr="00871CCA" w:rsidRDefault="000D5B07" w:rsidP="00916DEB">
            <w:pPr>
              <w:pStyle w:val="Default"/>
              <w:ind w:firstLine="20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ID 33: Referral for health care/supportive services </w:t>
            </w:r>
          </w:p>
          <w:p w14:paraId="20D62D76" w14:textId="77777777" w:rsidR="000D5B07" w:rsidRPr="00871CCA" w:rsidRDefault="000D5B07" w:rsidP="00916DEB">
            <w:pPr>
              <w:pStyle w:val="Default"/>
              <w:ind w:firstLine="20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ID 34: Rehabilitation services </w:t>
            </w:r>
          </w:p>
          <w:p w14:paraId="539AC9CE" w14:textId="77777777" w:rsidR="000D5B07" w:rsidRPr="00871CCA" w:rsidRDefault="000D5B07" w:rsidP="00916DEB">
            <w:pPr>
              <w:pStyle w:val="Default"/>
              <w:ind w:firstLine="20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ID 35: Respite care </w:t>
            </w:r>
          </w:p>
          <w:p w14:paraId="743CB7AE" w14:textId="77777777" w:rsidR="000D5B07" w:rsidRPr="00871CCA" w:rsidRDefault="000D5B07" w:rsidP="00916DEB">
            <w:pPr>
              <w:pStyle w:val="Default"/>
              <w:ind w:firstLine="20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ID 36: Substance abuse services-residential </w:t>
            </w:r>
          </w:p>
          <w:p w14:paraId="585F71DD" w14:textId="77777777" w:rsidR="000D5B07" w:rsidRPr="00871CCA" w:rsidRDefault="000D5B07" w:rsidP="00916DEB">
            <w:pPr>
              <w:pStyle w:val="Default"/>
              <w:ind w:firstLine="20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ID 42: Other professional services </w:t>
            </w:r>
          </w:p>
          <w:p w14:paraId="60A01B9A" w14:textId="77777777" w:rsidR="000D5B07" w:rsidRPr="00871CCA" w:rsidRDefault="000D5B07" w:rsidP="00916DEB">
            <w:pPr>
              <w:pStyle w:val="Default"/>
              <w:ind w:left="14"/>
              <w:rPr>
                <w:rFonts w:ascii="Arial Nova" w:hAnsi="Arial Nova"/>
                <w:sz w:val="20"/>
                <w:szCs w:val="20"/>
              </w:rPr>
            </w:pPr>
          </w:p>
          <w:p w14:paraId="794FC77F" w14:textId="77777777" w:rsidR="000D5B07" w:rsidRPr="00871CCA" w:rsidRDefault="000D5B07" w:rsidP="00916DEB">
            <w:pPr>
              <w:pStyle w:val="Default"/>
              <w:ind w:left="14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b/>
                <w:sz w:val="20"/>
                <w:szCs w:val="20"/>
              </w:rPr>
              <w:t>Item ID:</w:t>
            </w:r>
            <w:r w:rsidRPr="00871CCA"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  <w:p w14:paraId="04A54A34" w14:textId="77777777" w:rsidR="000D5B07" w:rsidRPr="00871CCA" w:rsidRDefault="000D5B07" w:rsidP="00916DEB">
            <w:pPr>
              <w:pStyle w:val="Default"/>
              <w:ind w:left="14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EHE Initiative Services:</w:t>
            </w:r>
          </w:p>
          <w:p w14:paraId="541C5221" w14:textId="77777777" w:rsidR="000D5B07" w:rsidRPr="00871CCA" w:rsidRDefault="000D5B07" w:rsidP="00916DEB">
            <w:pPr>
              <w:pStyle w:val="Default"/>
              <w:ind w:left="14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ID 46: EHE Initiative Services </w:t>
            </w:r>
            <w:r w:rsidRPr="00871CCA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  <w:p w14:paraId="5D87A064" w14:textId="77777777" w:rsidR="000D5B07" w:rsidRPr="00871CCA" w:rsidRDefault="000D5B07" w:rsidP="00916DEB">
            <w:pPr>
              <w:pStyle w:val="Default"/>
              <w:ind w:left="14"/>
              <w:rPr>
                <w:rFonts w:ascii="Arial Nova" w:hAnsi="Arial Nova"/>
                <w:sz w:val="20"/>
                <w:szCs w:val="20"/>
              </w:rPr>
            </w:pPr>
          </w:p>
          <w:p w14:paraId="37210574" w14:textId="77777777" w:rsidR="000D5B07" w:rsidRPr="00871CCA" w:rsidRDefault="000D5B07" w:rsidP="00916DEB">
            <w:pPr>
              <w:pStyle w:val="Default"/>
              <w:ind w:left="1080" w:hanging="1060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b/>
                <w:bCs/>
                <w:sz w:val="20"/>
                <w:szCs w:val="20"/>
              </w:rPr>
              <w:t xml:space="preserve">Visits: </w:t>
            </w:r>
          </w:p>
          <w:p w14:paraId="08DB06EA" w14:textId="77777777" w:rsidR="000D5B07" w:rsidRPr="00871CCA" w:rsidRDefault="000D5B07" w:rsidP="00916DEB">
            <w:pPr>
              <w:pStyle w:val="Default"/>
              <w:ind w:left="1080" w:hanging="1060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1-365 (must be an integer)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A4F554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648BCE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543415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0D5B07" w:rsidRPr="00871CCA" w14:paraId="472427C4" w14:textId="77777777" w:rsidTr="00916DEB">
        <w:tc>
          <w:tcPr>
            <w:tcW w:w="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EE21F5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>17, 20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99703F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 xml:space="preserve">Service Delivered  </w:t>
            </w:r>
          </w:p>
          <w:p w14:paraId="1D73FC3A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auto"/>
                <w:sz w:val="20"/>
                <w:szCs w:val="20"/>
              </w:rPr>
              <w:t xml:space="preserve">     </w:t>
            </w:r>
          </w:p>
          <w:p w14:paraId="05A000A9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auto"/>
                <w:sz w:val="20"/>
                <w:szCs w:val="20"/>
              </w:rPr>
            </w:pPr>
          </w:p>
          <w:p w14:paraId="664600B9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auto"/>
                <w:sz w:val="20"/>
                <w:szCs w:val="20"/>
              </w:rPr>
            </w:pPr>
          </w:p>
          <w:p w14:paraId="2696B54A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auto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B5A9ED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The service and service delivered indicator (yes) for each core medical or support service received by the client during the reporting period. 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44E555" w14:textId="77777777" w:rsidR="000D5B07" w:rsidRPr="00871CCA" w:rsidRDefault="000D5B07" w:rsidP="00916DEB">
            <w:pPr>
              <w:pStyle w:val="Default"/>
              <w:ind w:left="1080" w:hanging="1060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Core Medical Services: </w:t>
            </w:r>
          </w:p>
          <w:p w14:paraId="601EA7A6" w14:textId="77777777" w:rsidR="000D5B07" w:rsidRPr="00871CCA" w:rsidRDefault="000D5B07" w:rsidP="00916DEB">
            <w:pPr>
              <w:pStyle w:val="Default"/>
              <w:ind w:left="1080" w:hanging="1060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b/>
                <w:bCs/>
                <w:sz w:val="20"/>
                <w:szCs w:val="20"/>
              </w:rPr>
              <w:t>Item ID:</w:t>
            </w:r>
          </w:p>
          <w:p w14:paraId="131266DF" w14:textId="77777777" w:rsidR="000D5B07" w:rsidRPr="00871CCA" w:rsidRDefault="000D5B07" w:rsidP="00916DEB">
            <w:pPr>
              <w:pStyle w:val="Default"/>
              <w:ind w:firstLine="20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ID 9:  Local AIDS Pharmaceutical Assistance (APA, not ADAP) </w:t>
            </w:r>
          </w:p>
          <w:p w14:paraId="44012B24" w14:textId="77777777" w:rsidR="000D5B07" w:rsidRPr="00871CCA" w:rsidRDefault="000D5B07" w:rsidP="00916DEB">
            <w:pPr>
              <w:pStyle w:val="Default"/>
              <w:ind w:firstLine="20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ID 12:  Health Insurance </w:t>
            </w:r>
            <w:proofErr w:type="gramStart"/>
            <w:r w:rsidRPr="00871CCA">
              <w:rPr>
                <w:rFonts w:ascii="Arial Nova" w:hAnsi="Arial Nova"/>
                <w:sz w:val="20"/>
                <w:szCs w:val="20"/>
              </w:rPr>
              <w:t>Program(</w:t>
            </w:r>
            <w:proofErr w:type="gramEnd"/>
            <w:r w:rsidRPr="00871CCA">
              <w:rPr>
                <w:rFonts w:ascii="Arial Nova" w:hAnsi="Arial Nova"/>
                <w:sz w:val="20"/>
                <w:szCs w:val="20"/>
              </w:rPr>
              <w:t xml:space="preserve">HIP) </w:t>
            </w:r>
          </w:p>
          <w:p w14:paraId="7BE0CB68" w14:textId="77777777" w:rsidR="000D5B07" w:rsidRPr="00871CCA" w:rsidRDefault="000D5B07" w:rsidP="00916DEB">
            <w:pPr>
              <w:pStyle w:val="Default"/>
              <w:ind w:left="1080" w:hanging="1060"/>
              <w:rPr>
                <w:rFonts w:ascii="Arial Nova" w:hAnsi="Arial Nova"/>
                <w:sz w:val="16"/>
                <w:szCs w:val="16"/>
              </w:rPr>
            </w:pPr>
            <w:r w:rsidRPr="00871CCA">
              <w:rPr>
                <w:rFonts w:ascii="Arial Nova" w:hAnsi="Arial Nova"/>
                <w:sz w:val="16"/>
                <w:szCs w:val="16"/>
              </w:rPr>
              <w:lastRenderedPageBreak/>
              <w:t xml:space="preserve"> </w:t>
            </w:r>
          </w:p>
          <w:p w14:paraId="79E851FC" w14:textId="77777777" w:rsidR="000D5B07" w:rsidRPr="00871CCA" w:rsidRDefault="000D5B07" w:rsidP="00916DEB">
            <w:pPr>
              <w:pStyle w:val="Default"/>
              <w:ind w:firstLine="20"/>
              <w:rPr>
                <w:rFonts w:ascii="Arial Nova" w:hAnsi="Arial Nova"/>
                <w:sz w:val="20"/>
                <w:szCs w:val="20"/>
              </w:rPr>
            </w:pPr>
            <w:proofErr w:type="spellStart"/>
            <w:r w:rsidRPr="00871CCA">
              <w:rPr>
                <w:rFonts w:ascii="Arial Nova" w:hAnsi="Arial Nova"/>
                <w:b/>
                <w:bCs/>
                <w:sz w:val="20"/>
                <w:szCs w:val="20"/>
              </w:rPr>
              <w:t>DeliveredID</w:t>
            </w:r>
            <w:proofErr w:type="spellEnd"/>
            <w:r w:rsidRPr="00871CCA">
              <w:rPr>
                <w:rFonts w:ascii="Arial Nova" w:hAnsi="Arial Nova"/>
                <w:b/>
                <w:bCs/>
                <w:sz w:val="20"/>
                <w:szCs w:val="20"/>
              </w:rPr>
              <w:t xml:space="preserve">: </w:t>
            </w:r>
            <w:r w:rsidRPr="00871CCA">
              <w:rPr>
                <w:rFonts w:ascii="Arial Nova" w:hAnsi="Arial Nova"/>
                <w:bCs/>
                <w:sz w:val="20"/>
                <w:szCs w:val="20"/>
              </w:rPr>
              <w:t>2 =</w:t>
            </w:r>
            <w:r w:rsidRPr="00871CCA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  <w:r w:rsidRPr="00871CCA">
              <w:rPr>
                <w:rFonts w:ascii="Arial Nova" w:hAnsi="Arial Nova"/>
                <w:sz w:val="20"/>
                <w:szCs w:val="20"/>
              </w:rPr>
              <w:t xml:space="preserve">Yes 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9E1E77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03A70E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2C862D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0D5B07" w:rsidRPr="00871CCA" w14:paraId="63453756" w14:textId="77777777" w:rsidTr="003A6084">
        <w:tc>
          <w:tcPr>
            <w:tcW w:w="13770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CAA"/>
          </w:tcPr>
          <w:p w14:paraId="5116659E" w14:textId="77777777" w:rsidR="000D5B07" w:rsidRPr="00871CCA" w:rsidRDefault="000D5B07" w:rsidP="00916DEB">
            <w:pPr>
              <w:pStyle w:val="Default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871CCA">
              <w:rPr>
                <w:rFonts w:ascii="Arial Nova" w:hAnsi="Arial Nova"/>
                <w:b/>
                <w:sz w:val="20"/>
                <w:szCs w:val="20"/>
              </w:rPr>
              <w:t>Clinical Data</w:t>
            </w:r>
          </w:p>
        </w:tc>
      </w:tr>
      <w:tr w:rsidR="000D5B07" w:rsidRPr="00871CCA" w14:paraId="4E88C128" w14:textId="77777777" w:rsidTr="00916DEB">
        <w:tc>
          <w:tcPr>
            <w:tcW w:w="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68CF62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47 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E8C714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First Ambulatory Care Date </w:t>
            </w: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2A3A6E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Date of client’s first HIV ambulatory care date at this provider agency. </w:t>
            </w:r>
          </w:p>
          <w:p w14:paraId="14108AF2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  <w:p w14:paraId="59AF187D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This value must be on or before the last date of the reporting period.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4B648E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MM/DD/YYYY </w:t>
            </w:r>
          </w:p>
          <w:p w14:paraId="405D59B4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0000FF"/>
                <w:sz w:val="20"/>
                <w:szCs w:val="20"/>
              </w:rPr>
            </w:pPr>
            <w:r w:rsidRPr="00871CCA">
              <w:rPr>
                <w:rFonts w:ascii="Arial Nova" w:hAnsi="Arial Nova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47181E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752CE9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48C3B5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0D5B07" w:rsidRPr="00871CCA" w14:paraId="10AE1E7C" w14:textId="77777777" w:rsidTr="00916DEB">
        <w:tc>
          <w:tcPr>
            <w:tcW w:w="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670387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48 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FF56BD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Ambulatory- </w:t>
            </w:r>
          </w:p>
          <w:p w14:paraId="27AF84E0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Service </w:t>
            </w:r>
          </w:p>
          <w:p w14:paraId="138954A7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Dates</w:t>
            </w: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8144E4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All the dates of the client’s outpatient ambulatory care visits in this provider’s HIV care setting with a clinical care provider during this reporting period. </w:t>
            </w:r>
          </w:p>
          <w:p w14:paraId="783C9779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  <w:p w14:paraId="478BE316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The service dates must be within the reporting period.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938CA5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MM/DD/YYYY </w:t>
            </w:r>
          </w:p>
          <w:p w14:paraId="238784FD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Must be within the reporting period start and end dates. 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0598BB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C107F6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5B53E3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0D5B07" w:rsidRPr="00871CCA" w14:paraId="32304335" w14:textId="77777777" w:rsidTr="00916DEB">
        <w:tc>
          <w:tcPr>
            <w:tcW w:w="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D427A2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49 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012840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CD4 Test Count Service Date </w:t>
            </w: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71F425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Values indicating all CD4 counts and their dates for this client during this report period. </w:t>
            </w:r>
          </w:p>
          <w:p w14:paraId="19B01892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  <w:p w14:paraId="13AB4673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The service dates must be within the reporting period.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BA601A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b/>
                <w:bCs/>
                <w:sz w:val="20"/>
                <w:szCs w:val="20"/>
              </w:rPr>
              <w:t>Count:</w:t>
            </w:r>
            <w:r w:rsidRPr="00871CCA">
              <w:rPr>
                <w:rFonts w:ascii="Arial Nova" w:hAnsi="Arial Nova"/>
                <w:sz w:val="20"/>
                <w:szCs w:val="20"/>
              </w:rPr>
              <w:t xml:space="preserve">  </w:t>
            </w:r>
          </w:p>
          <w:p w14:paraId="05059360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Integer</w:t>
            </w:r>
          </w:p>
          <w:p w14:paraId="41F379C1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  <w:p w14:paraId="3492BD93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proofErr w:type="spellStart"/>
            <w:r w:rsidRPr="00871CCA">
              <w:rPr>
                <w:rFonts w:ascii="Arial Nova" w:hAnsi="Arial Nova"/>
                <w:b/>
                <w:bCs/>
                <w:sz w:val="20"/>
                <w:szCs w:val="20"/>
              </w:rPr>
              <w:t>ServiceDate</w:t>
            </w:r>
            <w:proofErr w:type="spellEnd"/>
            <w:r w:rsidRPr="00871CCA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  <w:r w:rsidRPr="00871CCA">
              <w:rPr>
                <w:rFonts w:ascii="Arial Nova" w:hAnsi="Arial Nova"/>
                <w:sz w:val="20"/>
                <w:szCs w:val="20"/>
              </w:rPr>
              <w:t xml:space="preserve">   </w:t>
            </w:r>
          </w:p>
          <w:p w14:paraId="7C7F8FC8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MM/DD/YYY </w:t>
            </w:r>
          </w:p>
          <w:p w14:paraId="44BBF4A0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Must be within the reporting period start and end dates. </w:t>
            </w:r>
          </w:p>
          <w:p w14:paraId="79A47976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  <w:p w14:paraId="35D48DD1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515EC5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AD8F38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5C4784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0D5B07" w:rsidRPr="00871CCA" w14:paraId="7A24C238" w14:textId="77777777" w:rsidTr="00916DEB">
        <w:tc>
          <w:tcPr>
            <w:tcW w:w="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8F2133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50 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F945F2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Viral Load Test Count Service Date </w:t>
            </w: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FD1308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All Viral Load counts and their dates for this client during this report period 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CFEF23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b/>
                <w:bCs/>
                <w:sz w:val="20"/>
                <w:szCs w:val="20"/>
              </w:rPr>
              <w:t>Count:</w:t>
            </w:r>
            <w:r w:rsidRPr="00871CCA">
              <w:rPr>
                <w:rFonts w:ascii="Arial Nova" w:hAnsi="Arial Nova"/>
                <w:sz w:val="20"/>
                <w:szCs w:val="20"/>
              </w:rPr>
              <w:t xml:space="preserve">  </w:t>
            </w:r>
          </w:p>
          <w:p w14:paraId="6D15F002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Integer</w:t>
            </w:r>
          </w:p>
          <w:p w14:paraId="7DA58099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Report undetectable values as the lower bound of the test limit.  If the lower bound </w:t>
            </w:r>
            <w:r w:rsidRPr="00871CCA">
              <w:rPr>
                <w:rFonts w:ascii="Arial Nova" w:hAnsi="Arial Nova"/>
                <w:sz w:val="20"/>
                <w:szCs w:val="20"/>
              </w:rPr>
              <w:lastRenderedPageBreak/>
              <w:t>is not available, report 0.</w:t>
            </w:r>
          </w:p>
          <w:p w14:paraId="514361CC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  <w:p w14:paraId="210B9E76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proofErr w:type="spellStart"/>
            <w:r w:rsidRPr="00871CCA">
              <w:rPr>
                <w:rFonts w:ascii="Arial Nova" w:hAnsi="Arial Nova"/>
                <w:b/>
                <w:bCs/>
                <w:sz w:val="20"/>
                <w:szCs w:val="20"/>
              </w:rPr>
              <w:t>ServiceDate</w:t>
            </w:r>
            <w:proofErr w:type="spellEnd"/>
            <w:r w:rsidRPr="00871CCA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  <w:r w:rsidRPr="00871CCA">
              <w:rPr>
                <w:rFonts w:ascii="Arial Nova" w:hAnsi="Arial Nova"/>
                <w:sz w:val="20"/>
                <w:szCs w:val="20"/>
              </w:rPr>
              <w:t xml:space="preserve">   </w:t>
            </w:r>
          </w:p>
          <w:p w14:paraId="55CAD60E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MM/DD/YYYY </w:t>
            </w:r>
          </w:p>
          <w:p w14:paraId="6182B1F9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Must be within the reporting period start and end dates. 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F283F5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BD3A6E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773B24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0D5B07" w:rsidRPr="00871CCA" w14:paraId="423255CD" w14:textId="77777777" w:rsidTr="00916DEB">
        <w:tc>
          <w:tcPr>
            <w:tcW w:w="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3BDF25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52 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EC7192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Prescribed ART </w:t>
            </w: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CDD3DF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Value indicating whether the client prescribed ART at any time during this reporting period. 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45BFB8" w14:textId="77777777" w:rsidR="000D5B07" w:rsidRPr="00871CCA" w:rsidRDefault="000D5B07" w:rsidP="000D5B07">
            <w:pPr>
              <w:pStyle w:val="Default"/>
              <w:numPr>
                <w:ilvl w:val="0"/>
                <w:numId w:val="33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Yes </w:t>
            </w:r>
          </w:p>
          <w:p w14:paraId="64D8C80A" w14:textId="77777777" w:rsidR="000D5B07" w:rsidRPr="00871CCA" w:rsidRDefault="000D5B07" w:rsidP="000D5B07">
            <w:pPr>
              <w:pStyle w:val="Default"/>
              <w:numPr>
                <w:ilvl w:val="0"/>
                <w:numId w:val="34"/>
              </w:numPr>
              <w:rPr>
                <w:rFonts w:ascii="Arial Nova" w:hAnsi="Arial Nova"/>
                <w:bCs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No 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7F0B6F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E69F6F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7F0D69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0D5B07" w:rsidRPr="00871CCA" w14:paraId="197DD375" w14:textId="77777777" w:rsidTr="00916DEB">
        <w:tc>
          <w:tcPr>
            <w:tcW w:w="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127F74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B040CA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Screened Syphilis</w:t>
            </w: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B228FA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Value indicating whether the client was screened for syphilis during this reporting period (exclude all clients under the age of 18 who are not sexually active)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DABD03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  <w:r w:rsidRPr="00871CCA">
              <w:rPr>
                <w:rFonts w:ascii="Arial Nova" w:hAnsi="Arial Nova"/>
                <w:bCs/>
                <w:sz w:val="20"/>
                <w:szCs w:val="20"/>
              </w:rPr>
              <w:t>1.   No</w:t>
            </w:r>
            <w:r w:rsidRPr="00871CCA">
              <w:rPr>
                <w:rFonts w:ascii="Arial Nova" w:hAnsi="Arial Nova"/>
                <w:bCs/>
                <w:sz w:val="20"/>
                <w:szCs w:val="20"/>
              </w:rPr>
              <w:br/>
              <w:t>2.   Yes</w:t>
            </w:r>
            <w:r w:rsidRPr="00871CCA">
              <w:rPr>
                <w:rFonts w:ascii="Arial Nova" w:hAnsi="Arial Nova"/>
                <w:bCs/>
                <w:sz w:val="20"/>
                <w:szCs w:val="20"/>
              </w:rPr>
              <w:br/>
              <w:t>3.   Not Medically indicated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91F848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EEDB18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57E1C9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0D5B07" w:rsidRPr="00871CCA" w14:paraId="65D5A0E1" w14:textId="77777777" w:rsidTr="00916DEB">
        <w:tc>
          <w:tcPr>
            <w:tcW w:w="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25F7AA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64 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9AE529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Pregnant </w:t>
            </w: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563CC6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Value indicating whether the client was pregnant during this reporting period.</w:t>
            </w:r>
            <w:r w:rsidRPr="00871CCA">
              <w:rPr>
                <w:rFonts w:ascii="Arial Nova" w:hAnsi="Arial Nova"/>
                <w:b/>
                <w:bCs/>
                <w:sz w:val="20"/>
                <w:szCs w:val="20"/>
              </w:rPr>
              <w:t xml:space="preserve">  </w:t>
            </w:r>
            <w:r w:rsidRPr="00871CCA">
              <w:rPr>
                <w:rFonts w:ascii="Arial Nova" w:hAnsi="Arial Nova"/>
                <w:bCs/>
                <w:sz w:val="20"/>
                <w:szCs w:val="20"/>
              </w:rPr>
              <w:t>This should be completed for HIV+ women only.</w:t>
            </w:r>
            <w:r w:rsidRPr="00871CCA">
              <w:rPr>
                <w:rFonts w:ascii="Arial Nova" w:hAnsi="Arial Nova"/>
                <w:sz w:val="20"/>
                <w:szCs w:val="20"/>
              </w:rPr>
              <w:t xml:space="preserve">  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663A78" w14:textId="77777777" w:rsidR="000D5B07" w:rsidRPr="00871CCA" w:rsidRDefault="000D5B07" w:rsidP="000D5B07">
            <w:pPr>
              <w:pStyle w:val="Default"/>
              <w:numPr>
                <w:ilvl w:val="0"/>
                <w:numId w:val="28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No </w:t>
            </w:r>
          </w:p>
          <w:p w14:paraId="02DDCC76" w14:textId="77777777" w:rsidR="000D5B07" w:rsidRPr="00871CCA" w:rsidRDefault="000D5B07" w:rsidP="000D5B07">
            <w:pPr>
              <w:pStyle w:val="Default"/>
              <w:numPr>
                <w:ilvl w:val="0"/>
                <w:numId w:val="28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Yes </w:t>
            </w:r>
          </w:p>
          <w:p w14:paraId="11F98D8E" w14:textId="77777777" w:rsidR="000D5B07" w:rsidRPr="00871CCA" w:rsidRDefault="000D5B07" w:rsidP="000D5B07">
            <w:pPr>
              <w:pStyle w:val="Default"/>
              <w:numPr>
                <w:ilvl w:val="0"/>
                <w:numId w:val="28"/>
              </w:numPr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Not applicable 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B84D64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7DC6C7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3F84C6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0D5B07" w:rsidRPr="00871CCA" w14:paraId="73E96458" w14:textId="77777777" w:rsidTr="003A6084">
        <w:tc>
          <w:tcPr>
            <w:tcW w:w="13770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CAA"/>
          </w:tcPr>
          <w:p w14:paraId="4F89C8CE" w14:textId="77777777" w:rsidR="000D5B07" w:rsidRPr="00871CCA" w:rsidRDefault="000D5B07" w:rsidP="003A6084">
            <w:pPr>
              <w:pStyle w:val="Default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871CCA">
              <w:rPr>
                <w:rFonts w:ascii="Arial Nova" w:hAnsi="Arial Nova"/>
                <w:b/>
                <w:sz w:val="20"/>
                <w:szCs w:val="20"/>
              </w:rPr>
              <w:t>Linkage to Care</w:t>
            </w:r>
          </w:p>
        </w:tc>
      </w:tr>
      <w:tr w:rsidR="000D5B07" w:rsidRPr="00871CCA" w14:paraId="190917E5" w14:textId="77777777" w:rsidTr="00916DEB">
        <w:tc>
          <w:tcPr>
            <w:tcW w:w="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BB782E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FE726C" w14:textId="77777777" w:rsidR="000D5B07" w:rsidRPr="00871CCA" w:rsidRDefault="000D5B07" w:rsidP="00916DEB">
            <w:pPr>
              <w:rPr>
                <w:rFonts w:ascii="Arial Nova" w:hAnsi="Arial Nova" w:cs="Arial"/>
                <w:sz w:val="20"/>
                <w:szCs w:val="20"/>
              </w:rPr>
            </w:pPr>
            <w:r w:rsidRPr="00871CCA">
              <w:rPr>
                <w:rFonts w:ascii="Arial Nova" w:hAnsi="Arial Nova" w:cs="Arial"/>
                <w:sz w:val="20"/>
                <w:szCs w:val="20"/>
              </w:rPr>
              <w:t>HIV Positive Test Date</w:t>
            </w: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7880C9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color w:val="auto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Date of client’s confidential confirmatory HIV test with a positive result within the reporting period.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F179E7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bCs/>
                <w:sz w:val="20"/>
                <w:szCs w:val="20"/>
              </w:rPr>
              <w:t xml:space="preserve">HIV Positive Test Date: </w:t>
            </w:r>
          </w:p>
          <w:p w14:paraId="10DE9FC9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MM/DD/YYYY </w:t>
            </w:r>
          </w:p>
          <w:p w14:paraId="47A4A814" w14:textId="77777777" w:rsidR="000D5B07" w:rsidRPr="00871CCA" w:rsidRDefault="000D5B07" w:rsidP="00916DEB">
            <w:pPr>
              <w:autoSpaceDE w:val="0"/>
              <w:autoSpaceDN w:val="0"/>
              <w:adjustRightInd w:val="0"/>
              <w:rPr>
                <w:rFonts w:ascii="Arial Nova" w:hAnsi="Arial Nova" w:cs="Arial"/>
                <w:bCs/>
                <w:iCs/>
                <w:color w:val="000000"/>
                <w:sz w:val="20"/>
                <w:szCs w:val="20"/>
              </w:rPr>
            </w:pPr>
            <w:r w:rsidRPr="00871CCA">
              <w:rPr>
                <w:rFonts w:ascii="Arial Nova" w:hAnsi="Arial Nova" w:cs="Arial"/>
                <w:sz w:val="20"/>
                <w:szCs w:val="20"/>
              </w:rPr>
              <w:t>Must be within the reporting period.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D0DABD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644578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CA115E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0D5B07" w:rsidRPr="00871CCA" w14:paraId="6AD45817" w14:textId="77777777" w:rsidTr="00916DEB">
        <w:tc>
          <w:tcPr>
            <w:tcW w:w="9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E67061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71F7F3" w14:textId="77777777" w:rsidR="000D5B07" w:rsidRPr="00871CCA" w:rsidRDefault="000D5B07" w:rsidP="00916DEB">
            <w:pPr>
              <w:rPr>
                <w:rFonts w:ascii="Arial Nova" w:hAnsi="Arial Nova" w:cs="Arial"/>
                <w:sz w:val="20"/>
                <w:szCs w:val="20"/>
              </w:rPr>
            </w:pPr>
            <w:r w:rsidRPr="00871CCA">
              <w:rPr>
                <w:rFonts w:ascii="Arial Nova" w:hAnsi="Arial Nova" w:cs="Arial"/>
                <w:sz w:val="20"/>
                <w:szCs w:val="20"/>
              </w:rPr>
              <w:t>OAMC Link Date</w:t>
            </w:r>
          </w:p>
        </w:tc>
        <w:tc>
          <w:tcPr>
            <w:tcW w:w="2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4226C1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Date of client’s first OAMC medical care visit after positive HIV test. </w:t>
            </w:r>
          </w:p>
          <w:p w14:paraId="4ED58F28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  <w:p w14:paraId="71E1D196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Date must be the same day or after the date of </w:t>
            </w:r>
            <w:r w:rsidRPr="00871CCA">
              <w:rPr>
                <w:rFonts w:ascii="Arial Nova" w:hAnsi="Arial Nova"/>
                <w:sz w:val="20"/>
                <w:szCs w:val="20"/>
              </w:rPr>
              <w:lastRenderedPageBreak/>
              <w:t>client’s confidential confirmatory HIV test with a positive result.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326272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bCs/>
                <w:sz w:val="20"/>
                <w:szCs w:val="20"/>
              </w:rPr>
              <w:lastRenderedPageBreak/>
              <w:t xml:space="preserve">HIV OAMC linkage date: </w:t>
            </w:r>
          </w:p>
          <w:p w14:paraId="4AF7B277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  <w:r w:rsidRPr="00871CCA">
              <w:rPr>
                <w:rFonts w:ascii="Arial Nova" w:hAnsi="Arial Nova"/>
                <w:sz w:val="20"/>
                <w:szCs w:val="20"/>
              </w:rPr>
              <w:t xml:space="preserve">MM/DD/YYYY </w:t>
            </w:r>
          </w:p>
          <w:p w14:paraId="1B864D3C" w14:textId="77777777" w:rsidR="000D5B07" w:rsidRPr="00871CCA" w:rsidRDefault="000D5B07" w:rsidP="00916DEB">
            <w:pPr>
              <w:autoSpaceDE w:val="0"/>
              <w:autoSpaceDN w:val="0"/>
              <w:adjustRightInd w:val="0"/>
              <w:rPr>
                <w:rFonts w:ascii="Arial Nova" w:hAnsi="Arial Nova" w:cs="Arial"/>
                <w:bCs/>
                <w:iCs/>
                <w:color w:val="000000"/>
                <w:sz w:val="20"/>
                <w:szCs w:val="20"/>
              </w:rPr>
            </w:pPr>
            <w:r w:rsidRPr="00871CCA">
              <w:rPr>
                <w:rFonts w:ascii="Arial Nova" w:hAnsi="Arial Nova" w:cs="Arial"/>
                <w:sz w:val="20"/>
                <w:szCs w:val="20"/>
              </w:rPr>
              <w:t xml:space="preserve">Must be within the reporting period and on the same day </w:t>
            </w:r>
            <w:r w:rsidRPr="00871CCA">
              <w:rPr>
                <w:rFonts w:ascii="Arial Nova" w:hAnsi="Arial Nova" w:cs="Arial"/>
                <w:sz w:val="20"/>
                <w:szCs w:val="20"/>
              </w:rPr>
              <w:lastRenderedPageBreak/>
              <w:t>or later than HIV positive test date.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4DADA6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0B6B48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1F88EB" w14:textId="77777777" w:rsidR="000D5B07" w:rsidRPr="00871CCA" w:rsidRDefault="000D5B07" w:rsidP="00916DEB">
            <w:pPr>
              <w:pStyle w:val="Default"/>
              <w:rPr>
                <w:rFonts w:ascii="Arial Nova" w:hAnsi="Arial Nova"/>
                <w:sz w:val="20"/>
                <w:szCs w:val="20"/>
              </w:rPr>
            </w:pPr>
          </w:p>
        </w:tc>
      </w:tr>
      <w:bookmarkEnd w:id="0"/>
    </w:tbl>
    <w:p w14:paraId="6F445773" w14:textId="77777777" w:rsidR="000D5B07" w:rsidRPr="00871CCA" w:rsidRDefault="000D5B07" w:rsidP="000D5B07">
      <w:pPr>
        <w:pStyle w:val="Heading1"/>
        <w:rPr>
          <w:rFonts w:ascii="Arial Nova" w:hAnsi="Arial Nova" w:cs="Arial"/>
        </w:rPr>
      </w:pPr>
    </w:p>
    <w:p w14:paraId="5251B095" w14:textId="14982A1F" w:rsidR="00113BF1" w:rsidRPr="00EA2789" w:rsidRDefault="00113BF1" w:rsidP="006E111A">
      <w:pPr>
        <w:spacing w:after="0"/>
        <w:jc w:val="both"/>
        <w:rPr>
          <w:rFonts w:ascii="Arial Nova" w:hAnsi="Arial Nova"/>
        </w:rPr>
      </w:pPr>
    </w:p>
    <w:sectPr w:rsidR="00113BF1" w:rsidRPr="00EA2789" w:rsidSect="00B874BF">
      <w:pgSz w:w="15840" w:h="12240" w:orient="landscape" w:code="1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DE7C8" w14:textId="77777777" w:rsidR="00841483" w:rsidRDefault="00841483" w:rsidP="00DD4CD3">
      <w:pPr>
        <w:spacing w:after="0" w:line="240" w:lineRule="auto"/>
      </w:pPr>
      <w:r>
        <w:separator/>
      </w:r>
    </w:p>
  </w:endnote>
  <w:endnote w:type="continuationSeparator" w:id="0">
    <w:p w14:paraId="3C8F935D" w14:textId="77777777" w:rsidR="00841483" w:rsidRDefault="00841483" w:rsidP="00DD4CD3">
      <w:pPr>
        <w:spacing w:after="0" w:line="240" w:lineRule="auto"/>
      </w:pPr>
      <w:r>
        <w:continuationSeparator/>
      </w:r>
    </w:p>
  </w:endnote>
  <w:endnote w:type="continuationNotice" w:id="1">
    <w:p w14:paraId="257BCCDF" w14:textId="77777777" w:rsidR="00841483" w:rsidRDefault="008414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56239" w14:textId="5BDA7401" w:rsidR="008208EE" w:rsidRPr="00A57A77" w:rsidRDefault="00D06681" w:rsidP="000D5B07">
    <w:pPr>
      <w:pStyle w:val="Footer"/>
      <w:tabs>
        <w:tab w:val="clear" w:pos="9360"/>
        <w:tab w:val="left" w:pos="855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9" behindDoc="0" locked="0" layoutInCell="1" allowOverlap="1" wp14:anchorId="66A141A6" wp14:editId="002A86A2">
              <wp:simplePos x="0" y="0"/>
              <wp:positionH relativeFrom="column">
                <wp:posOffset>2628900</wp:posOffset>
              </wp:positionH>
              <wp:positionV relativeFrom="paragraph">
                <wp:posOffset>264795</wp:posOffset>
              </wp:positionV>
              <wp:extent cx="2360930" cy="314960"/>
              <wp:effectExtent l="0" t="0" r="0" b="0"/>
              <wp:wrapSquare wrapText="bothSides"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14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0340D2" w14:textId="77777777" w:rsidR="00D06681" w:rsidRPr="00D06681" w:rsidRDefault="00D06681" w:rsidP="00D06681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06681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D06681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D06681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D06681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Pr="00D06681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141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07pt;margin-top:20.85pt;width:185.9pt;height:24.8pt;z-index:251658249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" filled="f" stroked="f">
              <v:textbox>
                <w:txbxContent>
                  <w:p w14:paraId="140340D2" w14:textId="77777777" w:rsidR="00D06681" w:rsidRPr="00D06681" w:rsidRDefault="00D06681" w:rsidP="00D06681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D06681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Pr="00D06681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D06681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Pr="00D06681">
                      <w:rPr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 w:rsidRPr="00D06681">
                      <w:rPr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8" behindDoc="0" locked="0" layoutInCell="1" allowOverlap="1" wp14:anchorId="2033CBA6" wp14:editId="3EE9D8BB">
          <wp:simplePos x="0" y="0"/>
          <wp:positionH relativeFrom="column">
            <wp:posOffset>-590550</wp:posOffset>
          </wp:positionH>
          <wp:positionV relativeFrom="paragraph">
            <wp:posOffset>273050</wp:posOffset>
          </wp:positionV>
          <wp:extent cx="681355" cy="245110"/>
          <wp:effectExtent l="0" t="0" r="4445" b="2540"/>
          <wp:wrapNone/>
          <wp:docPr id="29" name="Picture 2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55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780CA02A" wp14:editId="4AE07DCB">
              <wp:simplePos x="0" y="0"/>
              <wp:positionH relativeFrom="column">
                <wp:posOffset>-942975</wp:posOffset>
              </wp:positionH>
              <wp:positionV relativeFrom="paragraph">
                <wp:posOffset>170815</wp:posOffset>
              </wp:positionV>
              <wp:extent cx="16191186" cy="440887"/>
              <wp:effectExtent l="0" t="0" r="20955" b="16510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1186" cy="440887"/>
                      </a:xfrm>
                      <a:prstGeom prst="rect">
                        <a:avLst/>
                      </a:prstGeom>
                      <a:solidFill>
                        <a:srgbClr val="00B6EB"/>
                      </a:solidFill>
                      <a:ln>
                        <a:solidFill>
                          <a:srgbClr val="00B6E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374DD5" id="Rectangle 28" o:spid="_x0000_s1026" style="position:absolute;margin-left:-74.25pt;margin-top:13.45pt;width:1274.9pt;height:34.7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" fillcolor="#00b6eb" strokecolor="#00b6eb" strokeweight="1pt"/>
          </w:pict>
        </mc:Fallback>
      </mc:AlternateContent>
    </w:r>
    <w:r w:rsidR="00585A12">
      <w:ptab w:relativeTo="margin" w:alignment="center" w:leader="none"/>
    </w:r>
    <w:r w:rsidR="00585A12">
      <w:ptab w:relativeTo="margin" w:alignment="center" w:leader="none"/>
    </w:r>
    <w:r w:rsidR="00585A12">
      <w:ptab w:relativeTo="margin" w:alignment="center" w:leader="none"/>
    </w:r>
    <w:r w:rsidR="000D5B07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B3BEA" w14:textId="3C7A993B" w:rsidR="004851C7" w:rsidRPr="00CB2C89" w:rsidRDefault="00D06681" w:rsidP="00CB2C8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46554EBD" wp14:editId="0A0C8135">
              <wp:simplePos x="0" y="0"/>
              <wp:positionH relativeFrom="column">
                <wp:posOffset>1781175</wp:posOffset>
              </wp:positionH>
              <wp:positionV relativeFrom="paragraph">
                <wp:posOffset>264160</wp:posOffset>
              </wp:positionV>
              <wp:extent cx="2360930" cy="314960"/>
              <wp:effectExtent l="0" t="0" r="0" b="0"/>
              <wp:wrapSquare wrapText="bothSides"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14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55D2CB" w14:textId="61776EAF" w:rsidR="00D06681" w:rsidRPr="00D06681" w:rsidRDefault="00D06681" w:rsidP="00D06681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06681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D06681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D06681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D06681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Pr="00D06681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54EB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40.25pt;margin-top:20.8pt;width:185.9pt;height:24.8pt;z-index:25165824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" filled="f" stroked="f">
              <v:textbox>
                <w:txbxContent>
                  <w:p w14:paraId="1E55D2CB" w14:textId="61776EAF" w:rsidR="00D06681" w:rsidRPr="00D06681" w:rsidRDefault="00D06681" w:rsidP="00D06681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D06681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Pr="00D06681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D06681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Pr="00D06681">
                      <w:rPr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 w:rsidRPr="00D06681">
                      <w:rPr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5" behindDoc="0" locked="0" layoutInCell="1" allowOverlap="1" wp14:anchorId="0DACCEB8" wp14:editId="2344D121">
          <wp:simplePos x="0" y="0"/>
          <wp:positionH relativeFrom="column">
            <wp:posOffset>-762000</wp:posOffset>
          </wp:positionH>
          <wp:positionV relativeFrom="paragraph">
            <wp:posOffset>263525</wp:posOffset>
          </wp:positionV>
          <wp:extent cx="681355" cy="245110"/>
          <wp:effectExtent l="0" t="0" r="4445" b="2540"/>
          <wp:wrapNone/>
          <wp:docPr id="24" name="Picture 2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55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938CE9B" wp14:editId="0F0E2E5B">
              <wp:simplePos x="0" y="0"/>
              <wp:positionH relativeFrom="column">
                <wp:posOffset>-1210945</wp:posOffset>
              </wp:positionH>
              <wp:positionV relativeFrom="paragraph">
                <wp:posOffset>186055</wp:posOffset>
              </wp:positionV>
              <wp:extent cx="16191186" cy="440887"/>
              <wp:effectExtent l="0" t="0" r="20955" b="1651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1186" cy="440887"/>
                      </a:xfrm>
                      <a:prstGeom prst="rect">
                        <a:avLst/>
                      </a:prstGeom>
                      <a:solidFill>
                        <a:srgbClr val="00B6EB"/>
                      </a:solidFill>
                      <a:ln>
                        <a:solidFill>
                          <a:srgbClr val="00B6E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0B72F7" id="Rectangle 22" o:spid="_x0000_s1026" style="position:absolute;margin-left:-95.35pt;margin-top:14.65pt;width:1274.9pt;height:34.7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" fillcolor="#00b6eb" strokecolor="#00b6eb" strokeweight="1pt"/>
          </w:pict>
        </mc:Fallback>
      </mc:AlternateContent>
    </w:r>
    <w:r w:rsidR="00C321E9" w:rsidRPr="003B736C">
      <w:rPr>
        <w:noProof/>
      </w:rPr>
      <w:drawing>
        <wp:anchor distT="0" distB="0" distL="114300" distR="114300" simplePos="0" relativeHeight="251658240" behindDoc="0" locked="0" layoutInCell="1" allowOverlap="1" wp14:anchorId="17BAA195" wp14:editId="6DD59B4E">
          <wp:simplePos x="0" y="0"/>
          <wp:positionH relativeFrom="margin">
            <wp:posOffset>8130715</wp:posOffset>
          </wp:positionH>
          <wp:positionV relativeFrom="paragraph">
            <wp:posOffset>2562553</wp:posOffset>
          </wp:positionV>
          <wp:extent cx="681990" cy="246380"/>
          <wp:effectExtent l="0" t="0" r="3810" b="1270"/>
          <wp:wrapNone/>
          <wp:docPr id="23" name="Picture 3">
            <a:extLst xmlns:a="http://schemas.openxmlformats.org/drawingml/2006/main">
              <a:ext uri="{FF2B5EF4-FFF2-40B4-BE49-F238E27FC236}">
                <a16:creationId xmlns:a16="http://schemas.microsoft.com/office/drawing/2014/main" id="{D6E679F3-9B6E-40C4-97A7-3D353787138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D6E679F3-9B6E-40C4-97A7-3D353787138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" cy="24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A9801" w14:textId="77777777" w:rsidR="00841483" w:rsidRDefault="00841483" w:rsidP="00DD4CD3">
      <w:pPr>
        <w:spacing w:after="0" w:line="240" w:lineRule="auto"/>
      </w:pPr>
      <w:r>
        <w:separator/>
      </w:r>
    </w:p>
  </w:footnote>
  <w:footnote w:type="continuationSeparator" w:id="0">
    <w:p w14:paraId="5A01D08E" w14:textId="77777777" w:rsidR="00841483" w:rsidRDefault="00841483" w:rsidP="00DD4CD3">
      <w:pPr>
        <w:spacing w:after="0" w:line="240" w:lineRule="auto"/>
      </w:pPr>
      <w:r>
        <w:continuationSeparator/>
      </w:r>
    </w:p>
  </w:footnote>
  <w:footnote w:type="continuationNotice" w:id="1">
    <w:p w14:paraId="3DA9C320" w14:textId="77777777" w:rsidR="00841483" w:rsidRDefault="008414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F2865" w14:textId="0FF335A1" w:rsidR="008502C8" w:rsidRDefault="0097146E" w:rsidP="0081194B">
    <w:pPr>
      <w:pStyle w:val="Header"/>
      <w:jc w:val="right"/>
    </w:pPr>
    <w:r>
      <w:ptab w:relativeTo="margin" w:alignment="right" w:leader="none"/>
    </w:r>
    <w:r>
      <w:rPr>
        <w:noProof/>
      </w:rPr>
      <w:drawing>
        <wp:inline distT="0" distB="0" distL="0" distR="0" wp14:anchorId="110310B3" wp14:editId="3DA46AF5">
          <wp:extent cx="1340069" cy="545477"/>
          <wp:effectExtent l="0" t="0" r="0" b="6985"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967" cy="556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486E" w:rsidRPr="00B3486E">
      <w:rPr>
        <w:noProof/>
      </w:rPr>
      <w:drawing>
        <wp:anchor distT="0" distB="0" distL="114300" distR="114300" simplePos="0" relativeHeight="251658243" behindDoc="0" locked="0" layoutInCell="1" allowOverlap="1" wp14:anchorId="67A8213A" wp14:editId="380FA150">
          <wp:simplePos x="0" y="0"/>
          <wp:positionH relativeFrom="margin">
            <wp:posOffset>4959350</wp:posOffset>
          </wp:positionH>
          <wp:positionV relativeFrom="paragraph">
            <wp:posOffset>-2551430</wp:posOffset>
          </wp:positionV>
          <wp:extent cx="681990" cy="246380"/>
          <wp:effectExtent l="0" t="0" r="3810" b="1270"/>
          <wp:wrapNone/>
          <wp:docPr id="20" name="Picture 3">
            <a:extLst xmlns:a="http://schemas.openxmlformats.org/drawingml/2006/main">
              <a:ext uri="{FF2B5EF4-FFF2-40B4-BE49-F238E27FC236}">
                <a16:creationId xmlns:a16="http://schemas.microsoft.com/office/drawing/2014/main" id="{D6E679F3-9B6E-40C4-97A7-3D353787138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D6E679F3-9B6E-40C4-97A7-3D353787138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" cy="24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486E" w:rsidRPr="00B3486E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AAC3B79" wp14:editId="4C7280C0">
              <wp:simplePos x="0" y="0"/>
              <wp:positionH relativeFrom="page">
                <wp:posOffset>-425669</wp:posOffset>
              </wp:positionH>
              <wp:positionV relativeFrom="paragraph">
                <wp:posOffset>-2614470</wp:posOffset>
              </wp:positionV>
              <wp:extent cx="7812405" cy="466032"/>
              <wp:effectExtent l="0" t="0" r="0" b="0"/>
              <wp:wrapNone/>
              <wp:docPr id="1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405" cy="466032"/>
                      </a:xfrm>
                      <a:prstGeom prst="rect">
                        <a:avLst/>
                      </a:prstGeom>
                      <a:solidFill>
                        <a:srgbClr val="00B6E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B3F8CC" w14:textId="446FACDA" w:rsidR="00B3486E" w:rsidRPr="00286E51" w:rsidRDefault="00B3486E" w:rsidP="00B3486E">
                          <w:pPr>
                            <w:jc w:val="center"/>
                            <w:rPr>
                              <w:rFonts w:ascii="Gotham Black" w:hAnsi="Gotham Black"/>
                              <w:color w:val="00B6EB"/>
                              <w:sz w:val="24"/>
                              <w:szCs w:val="28"/>
                            </w:rPr>
                          </w:pPr>
                          <w:r w:rsidRPr="00B73505">
                            <w:rPr>
                              <w:rFonts w:ascii="Gotham Black" w:hAnsi="Gotham Black"/>
                              <w:color w:val="FFFFFF" w:themeColor="background1"/>
                              <w:sz w:val="24"/>
                              <w:szCs w:val="28"/>
                            </w:rPr>
                            <w:fldChar w:fldCharType="begin"/>
                          </w:r>
                          <w:r w:rsidRPr="00B73505">
                            <w:rPr>
                              <w:rFonts w:ascii="Gotham Black" w:hAnsi="Gotham Black"/>
                              <w:color w:val="FFFFFF" w:themeColor="background1"/>
                              <w:sz w:val="24"/>
                              <w:szCs w:val="28"/>
                            </w:rPr>
                            <w:instrText xml:space="preserve"> PAGE   \* MERGEFORMAT </w:instrText>
                          </w:r>
                          <w:r w:rsidRPr="00B73505">
                            <w:rPr>
                              <w:rFonts w:ascii="Gotham Black" w:hAnsi="Gotham Black"/>
                              <w:color w:val="FFFFFF" w:themeColor="background1"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354EED">
                            <w:rPr>
                              <w:rFonts w:ascii="Gotham Black" w:hAnsi="Gotham Black"/>
                              <w:noProof/>
                              <w:color w:val="FFFFFF" w:themeColor="background1"/>
                              <w:sz w:val="24"/>
                              <w:szCs w:val="28"/>
                            </w:rPr>
                            <w:t>6</w:t>
                          </w:r>
                          <w:r w:rsidRPr="00B73505">
                            <w:rPr>
                              <w:rFonts w:ascii="Gotham Black" w:hAnsi="Gotham Black"/>
                              <w:noProof/>
                              <w:color w:val="FFFFFF" w:themeColor="background1"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C3B79" id="Rectangle 4" o:spid="_x0000_s1026" style="position:absolute;left:0;text-align:left;margin-left:-33.5pt;margin-top:-205.85pt;width:615.15pt;height:36.7pt;z-index:25165824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" fillcolor="#00b6eb" stroked="f" strokeweight="1pt">
              <v:textbox>
                <w:txbxContent>
                  <w:p w14:paraId="36B3F8CC" w14:textId="446FACDA" w:rsidR="00B3486E" w:rsidRPr="00286E51" w:rsidRDefault="00B3486E" w:rsidP="00B3486E">
                    <w:pPr>
                      <w:jc w:val="center"/>
                      <w:rPr>
                        <w:rFonts w:ascii="Gotham Black" w:hAnsi="Gotham Black"/>
                        <w:color w:val="00B6EB"/>
                        <w:sz w:val="24"/>
                        <w:szCs w:val="28"/>
                      </w:rPr>
                    </w:pPr>
                    <w:r w:rsidRPr="00B73505">
                      <w:rPr>
                        <w:rFonts w:ascii="Gotham Black" w:hAnsi="Gotham Black"/>
                        <w:color w:val="FFFFFF" w:themeColor="background1"/>
                        <w:sz w:val="24"/>
                        <w:szCs w:val="28"/>
                      </w:rPr>
                      <w:fldChar w:fldCharType="begin"/>
                    </w:r>
                    <w:r w:rsidRPr="00B73505">
                      <w:rPr>
                        <w:rFonts w:ascii="Gotham Black" w:hAnsi="Gotham Black"/>
                        <w:color w:val="FFFFFF" w:themeColor="background1"/>
                        <w:sz w:val="24"/>
                        <w:szCs w:val="28"/>
                      </w:rPr>
                      <w:instrText xml:space="preserve"> PAGE   \* MERGEFORMAT </w:instrText>
                    </w:r>
                    <w:r w:rsidRPr="00B73505">
                      <w:rPr>
                        <w:rFonts w:ascii="Gotham Black" w:hAnsi="Gotham Black"/>
                        <w:color w:val="FFFFFF" w:themeColor="background1"/>
                        <w:sz w:val="24"/>
                        <w:szCs w:val="28"/>
                      </w:rPr>
                      <w:fldChar w:fldCharType="separate"/>
                    </w:r>
                    <w:r w:rsidR="00354EED">
                      <w:rPr>
                        <w:rFonts w:ascii="Gotham Black" w:hAnsi="Gotham Black"/>
                        <w:noProof/>
                        <w:color w:val="FFFFFF" w:themeColor="background1"/>
                        <w:sz w:val="24"/>
                        <w:szCs w:val="28"/>
                      </w:rPr>
                      <w:t>6</w:t>
                    </w:r>
                    <w:r w:rsidRPr="00B73505">
                      <w:rPr>
                        <w:rFonts w:ascii="Gotham Black" w:hAnsi="Gotham Black"/>
                        <w:noProof/>
                        <w:color w:val="FFFFFF" w:themeColor="background1"/>
                        <w:sz w:val="24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BF7396" w:rsidRPr="00BF7396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FC21FE3" wp14:editId="354E3503">
              <wp:simplePos x="0" y="0"/>
              <wp:positionH relativeFrom="page">
                <wp:posOffset>-545523</wp:posOffset>
              </wp:positionH>
              <wp:positionV relativeFrom="paragraph">
                <wp:posOffset>-3095691</wp:posOffset>
              </wp:positionV>
              <wp:extent cx="7812405" cy="38290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405" cy="3829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08B7F0" w14:textId="3FB1946A" w:rsidR="00BF7396" w:rsidRPr="00F047E7" w:rsidRDefault="00BF7396" w:rsidP="00BF7396">
                          <w:pPr>
                            <w:jc w:val="center"/>
                            <w:rPr>
                              <w:rFonts w:ascii="Gotham Black" w:hAnsi="Gotham Black"/>
                              <w:color w:val="FFFFFF" w:themeColor="background1"/>
                              <w:sz w:val="24"/>
                              <w:szCs w:val="28"/>
                            </w:rPr>
                          </w:pPr>
                          <w:r w:rsidRPr="006C2955">
                            <w:rPr>
                              <w:rFonts w:ascii="Gotham Black" w:hAnsi="Gotham Black"/>
                              <w:color w:val="FFFFFF" w:themeColor="background1"/>
                              <w:sz w:val="24"/>
                              <w:szCs w:val="28"/>
                            </w:rPr>
                            <w:fldChar w:fldCharType="begin"/>
                          </w:r>
                          <w:r w:rsidRPr="006C2955">
                            <w:rPr>
                              <w:rFonts w:ascii="Gotham Black" w:hAnsi="Gotham Black"/>
                              <w:color w:val="FFFFFF" w:themeColor="background1"/>
                              <w:sz w:val="24"/>
                              <w:szCs w:val="28"/>
                            </w:rPr>
                            <w:instrText xml:space="preserve"> PAGE   \* MERGEFORMAT </w:instrText>
                          </w:r>
                          <w:r w:rsidRPr="006C2955">
                            <w:rPr>
                              <w:rFonts w:ascii="Gotham Black" w:hAnsi="Gotham Black"/>
                              <w:color w:val="FFFFFF" w:themeColor="background1"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354EED">
                            <w:rPr>
                              <w:rFonts w:ascii="Gotham Black" w:hAnsi="Gotham Black"/>
                              <w:noProof/>
                              <w:color w:val="FFFFFF" w:themeColor="background1"/>
                              <w:sz w:val="24"/>
                              <w:szCs w:val="28"/>
                            </w:rPr>
                            <w:t>6</w:t>
                          </w:r>
                          <w:r w:rsidRPr="006C2955">
                            <w:rPr>
                              <w:rFonts w:ascii="Gotham Black" w:hAnsi="Gotham Black"/>
                              <w:noProof/>
                              <w:color w:val="FFFFFF" w:themeColor="background1"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5FC21FE3" id="_x0000_s1027" style="position:absolute;left:0;text-align:left;margin-left:-42.95pt;margin-top:-243.75pt;width:615.15pt;height:30.1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" fillcolor="#ed7d31 [3205]" stroked="f" strokeweight="1pt">
              <v:textbox>
                <w:txbxContent>
                  <w:p w14:paraId="4208B7F0" w14:textId="3FB1946A" w:rsidR="00BF7396" w:rsidRPr="00F047E7" w:rsidRDefault="00BF7396" w:rsidP="00BF7396">
                    <w:pPr>
                      <w:jc w:val="center"/>
                      <w:rPr>
                        <w:rFonts w:ascii="Gotham Black" w:hAnsi="Gotham Black"/>
                        <w:color w:val="FFFFFF" w:themeColor="background1"/>
                        <w:sz w:val="24"/>
                        <w:szCs w:val="28"/>
                      </w:rPr>
                    </w:pPr>
                    <w:r w:rsidRPr="006C2955">
                      <w:rPr>
                        <w:rFonts w:ascii="Gotham Black" w:hAnsi="Gotham Black"/>
                        <w:color w:val="FFFFFF" w:themeColor="background1"/>
                        <w:sz w:val="24"/>
                        <w:szCs w:val="28"/>
                      </w:rPr>
                      <w:fldChar w:fldCharType="begin"/>
                    </w:r>
                    <w:r w:rsidRPr="006C2955">
                      <w:rPr>
                        <w:rFonts w:ascii="Gotham Black" w:hAnsi="Gotham Black"/>
                        <w:color w:val="FFFFFF" w:themeColor="background1"/>
                        <w:sz w:val="24"/>
                        <w:szCs w:val="28"/>
                      </w:rPr>
                      <w:instrText xml:space="preserve"> PAGE   \* MERGEFORMAT </w:instrText>
                    </w:r>
                    <w:r w:rsidRPr="006C2955">
                      <w:rPr>
                        <w:rFonts w:ascii="Gotham Black" w:hAnsi="Gotham Black"/>
                        <w:color w:val="FFFFFF" w:themeColor="background1"/>
                        <w:sz w:val="24"/>
                        <w:szCs w:val="28"/>
                      </w:rPr>
                      <w:fldChar w:fldCharType="separate"/>
                    </w:r>
                    <w:r w:rsidR="00354EED">
                      <w:rPr>
                        <w:rFonts w:ascii="Gotham Black" w:hAnsi="Gotham Black"/>
                        <w:noProof/>
                        <w:color w:val="FFFFFF" w:themeColor="background1"/>
                        <w:sz w:val="24"/>
                        <w:szCs w:val="28"/>
                      </w:rPr>
                      <w:t>6</w:t>
                    </w:r>
                    <w:r w:rsidRPr="006C2955">
                      <w:rPr>
                        <w:rFonts w:ascii="Gotham Black" w:hAnsi="Gotham Black"/>
                        <w:noProof/>
                        <w:color w:val="FFFFFF" w:themeColor="background1"/>
                        <w:sz w:val="24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CD806" w14:textId="7BD2ADB7" w:rsidR="00D06681" w:rsidRDefault="3B0FA664" w:rsidP="00D06681">
    <w:pPr>
      <w:pStyle w:val="Header"/>
      <w:jc w:val="right"/>
    </w:pPr>
    <w:r>
      <w:rPr>
        <w:noProof/>
      </w:rPr>
      <w:drawing>
        <wp:inline distT="0" distB="0" distL="0" distR="0" wp14:anchorId="5C5F36B2" wp14:editId="2213D61F">
          <wp:extent cx="1340069" cy="545477"/>
          <wp:effectExtent l="0" t="0" r="0" b="6985"/>
          <wp:docPr id="27" name="Picture 2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069" cy="545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08C1"/>
    <w:multiLevelType w:val="hybridMultilevel"/>
    <w:tmpl w:val="115A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B46"/>
    <w:multiLevelType w:val="hybridMultilevel"/>
    <w:tmpl w:val="48B82E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60807"/>
    <w:multiLevelType w:val="hybridMultilevel"/>
    <w:tmpl w:val="2FC0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A1947"/>
    <w:multiLevelType w:val="hybridMultilevel"/>
    <w:tmpl w:val="F360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3B4E"/>
    <w:multiLevelType w:val="hybridMultilevel"/>
    <w:tmpl w:val="C1C424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948B0"/>
    <w:multiLevelType w:val="hybridMultilevel"/>
    <w:tmpl w:val="543CE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A558D"/>
    <w:multiLevelType w:val="hybridMultilevel"/>
    <w:tmpl w:val="7BF4AE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764B59"/>
    <w:multiLevelType w:val="hybridMultilevel"/>
    <w:tmpl w:val="BBE24F42"/>
    <w:lvl w:ilvl="0" w:tplc="CD747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24D07"/>
    <w:multiLevelType w:val="hybridMultilevel"/>
    <w:tmpl w:val="9FFCFB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87493C"/>
    <w:multiLevelType w:val="hybridMultilevel"/>
    <w:tmpl w:val="8C1231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CC6EF4"/>
    <w:multiLevelType w:val="hybridMultilevel"/>
    <w:tmpl w:val="88B4D9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7B26E7"/>
    <w:multiLevelType w:val="hybridMultilevel"/>
    <w:tmpl w:val="BAF8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04C5"/>
    <w:multiLevelType w:val="hybridMultilevel"/>
    <w:tmpl w:val="C616F3EA"/>
    <w:lvl w:ilvl="0" w:tplc="A650CAE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5612C"/>
    <w:multiLevelType w:val="hybridMultilevel"/>
    <w:tmpl w:val="566009F0"/>
    <w:lvl w:ilvl="0" w:tplc="A29254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71E9A"/>
    <w:multiLevelType w:val="hybridMultilevel"/>
    <w:tmpl w:val="73A4E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AF3851"/>
    <w:multiLevelType w:val="hybridMultilevel"/>
    <w:tmpl w:val="67BE79B8"/>
    <w:lvl w:ilvl="0" w:tplc="52225A0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83BCC"/>
    <w:multiLevelType w:val="hybridMultilevel"/>
    <w:tmpl w:val="C57C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1262E"/>
    <w:multiLevelType w:val="hybridMultilevel"/>
    <w:tmpl w:val="F75E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75FCB"/>
    <w:multiLevelType w:val="hybridMultilevel"/>
    <w:tmpl w:val="6C2E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507C5"/>
    <w:multiLevelType w:val="hybridMultilevel"/>
    <w:tmpl w:val="7D9ADC3A"/>
    <w:lvl w:ilvl="0" w:tplc="126630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23512"/>
    <w:multiLevelType w:val="hybridMultilevel"/>
    <w:tmpl w:val="70BEAB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DC078E"/>
    <w:multiLevelType w:val="hybridMultilevel"/>
    <w:tmpl w:val="128E3394"/>
    <w:lvl w:ilvl="0" w:tplc="1E145DC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D5599"/>
    <w:multiLevelType w:val="hybridMultilevel"/>
    <w:tmpl w:val="13B672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E6F142B"/>
    <w:multiLevelType w:val="hybridMultilevel"/>
    <w:tmpl w:val="ECA0569E"/>
    <w:lvl w:ilvl="0" w:tplc="0D54A7E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72463"/>
    <w:multiLevelType w:val="hybridMultilevel"/>
    <w:tmpl w:val="6096E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94EB0"/>
    <w:multiLevelType w:val="hybridMultilevel"/>
    <w:tmpl w:val="196C8710"/>
    <w:lvl w:ilvl="0" w:tplc="04766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A6B65"/>
    <w:multiLevelType w:val="hybridMultilevel"/>
    <w:tmpl w:val="D878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C6261"/>
    <w:multiLevelType w:val="hybridMultilevel"/>
    <w:tmpl w:val="E800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26C9C"/>
    <w:multiLevelType w:val="hybridMultilevel"/>
    <w:tmpl w:val="D86C25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537243"/>
    <w:multiLevelType w:val="hybridMultilevel"/>
    <w:tmpl w:val="A636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77A91"/>
    <w:multiLevelType w:val="hybridMultilevel"/>
    <w:tmpl w:val="E45C48EC"/>
    <w:lvl w:ilvl="0" w:tplc="CD747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160A83"/>
    <w:multiLevelType w:val="hybridMultilevel"/>
    <w:tmpl w:val="FA38CD96"/>
    <w:lvl w:ilvl="0" w:tplc="F392A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811085"/>
    <w:multiLevelType w:val="hybridMultilevel"/>
    <w:tmpl w:val="E4BCA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3605AA"/>
    <w:multiLevelType w:val="hybridMultilevel"/>
    <w:tmpl w:val="07CEAFA4"/>
    <w:lvl w:ilvl="0" w:tplc="AB04351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6"/>
  </w:num>
  <w:num w:numId="4">
    <w:abstractNumId w:val="27"/>
  </w:num>
  <w:num w:numId="5">
    <w:abstractNumId w:val="32"/>
  </w:num>
  <w:num w:numId="6">
    <w:abstractNumId w:val="22"/>
  </w:num>
  <w:num w:numId="7">
    <w:abstractNumId w:val="18"/>
  </w:num>
  <w:num w:numId="8">
    <w:abstractNumId w:val="16"/>
  </w:num>
  <w:num w:numId="9">
    <w:abstractNumId w:val="11"/>
  </w:num>
  <w:num w:numId="10">
    <w:abstractNumId w:val="29"/>
  </w:num>
  <w:num w:numId="11">
    <w:abstractNumId w:val="17"/>
  </w:num>
  <w:num w:numId="12">
    <w:abstractNumId w:val="2"/>
  </w:num>
  <w:num w:numId="13">
    <w:abstractNumId w:val="0"/>
  </w:num>
  <w:num w:numId="14">
    <w:abstractNumId w:val="14"/>
  </w:num>
  <w:num w:numId="15">
    <w:abstractNumId w:val="24"/>
  </w:num>
  <w:num w:numId="16">
    <w:abstractNumId w:val="6"/>
  </w:num>
  <w:num w:numId="17">
    <w:abstractNumId w:val="20"/>
  </w:num>
  <w:num w:numId="18">
    <w:abstractNumId w:val="8"/>
  </w:num>
  <w:num w:numId="19">
    <w:abstractNumId w:val="10"/>
  </w:num>
  <w:num w:numId="20">
    <w:abstractNumId w:val="9"/>
  </w:num>
  <w:num w:numId="21">
    <w:abstractNumId w:val="7"/>
  </w:num>
  <w:num w:numId="22">
    <w:abstractNumId w:val="30"/>
  </w:num>
  <w:num w:numId="23">
    <w:abstractNumId w:val="23"/>
  </w:num>
  <w:num w:numId="24">
    <w:abstractNumId w:val="25"/>
  </w:num>
  <w:num w:numId="25">
    <w:abstractNumId w:val="12"/>
  </w:num>
  <w:num w:numId="26">
    <w:abstractNumId w:val="13"/>
  </w:num>
  <w:num w:numId="27">
    <w:abstractNumId w:val="15"/>
  </w:num>
  <w:num w:numId="28">
    <w:abstractNumId w:val="31"/>
  </w:num>
  <w:num w:numId="29">
    <w:abstractNumId w:val="19"/>
  </w:num>
  <w:num w:numId="30">
    <w:abstractNumId w:val="33"/>
  </w:num>
  <w:num w:numId="31">
    <w:abstractNumId w:val="1"/>
  </w:num>
  <w:num w:numId="32">
    <w:abstractNumId w:val="4"/>
  </w:num>
  <w:num w:numId="33">
    <w:abstractNumId w:val="28"/>
  </w:num>
  <w:num w:numId="3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483"/>
    <w:rsid w:val="0000147E"/>
    <w:rsid w:val="0000207C"/>
    <w:rsid w:val="000047BA"/>
    <w:rsid w:val="00011BB9"/>
    <w:rsid w:val="00012555"/>
    <w:rsid w:val="000153D3"/>
    <w:rsid w:val="00023E9B"/>
    <w:rsid w:val="000250B8"/>
    <w:rsid w:val="00025F5A"/>
    <w:rsid w:val="000264C0"/>
    <w:rsid w:val="00030626"/>
    <w:rsid w:val="000336BB"/>
    <w:rsid w:val="00035B0D"/>
    <w:rsid w:val="0003782B"/>
    <w:rsid w:val="000378B0"/>
    <w:rsid w:val="0003799E"/>
    <w:rsid w:val="00041AE5"/>
    <w:rsid w:val="00042787"/>
    <w:rsid w:val="00043C39"/>
    <w:rsid w:val="0005251C"/>
    <w:rsid w:val="000544BD"/>
    <w:rsid w:val="00054755"/>
    <w:rsid w:val="000560B5"/>
    <w:rsid w:val="00060839"/>
    <w:rsid w:val="00060ED3"/>
    <w:rsid w:val="000612D0"/>
    <w:rsid w:val="00061D9E"/>
    <w:rsid w:val="0006241F"/>
    <w:rsid w:val="00065C96"/>
    <w:rsid w:val="0006619F"/>
    <w:rsid w:val="000701AE"/>
    <w:rsid w:val="00075A5E"/>
    <w:rsid w:val="00077620"/>
    <w:rsid w:val="000837DD"/>
    <w:rsid w:val="0009193F"/>
    <w:rsid w:val="00094186"/>
    <w:rsid w:val="000969F4"/>
    <w:rsid w:val="00096A1B"/>
    <w:rsid w:val="00097CFC"/>
    <w:rsid w:val="000A0173"/>
    <w:rsid w:val="000A47D0"/>
    <w:rsid w:val="000B0266"/>
    <w:rsid w:val="000B0C32"/>
    <w:rsid w:val="000B154E"/>
    <w:rsid w:val="000B21A6"/>
    <w:rsid w:val="000B3B91"/>
    <w:rsid w:val="000B4AB9"/>
    <w:rsid w:val="000B574F"/>
    <w:rsid w:val="000C3B5E"/>
    <w:rsid w:val="000D32DB"/>
    <w:rsid w:val="000D4629"/>
    <w:rsid w:val="000D4C8D"/>
    <w:rsid w:val="000D5399"/>
    <w:rsid w:val="000D5B07"/>
    <w:rsid w:val="000D7C3A"/>
    <w:rsid w:val="000E0098"/>
    <w:rsid w:val="000E02FF"/>
    <w:rsid w:val="000E1F96"/>
    <w:rsid w:val="000E2BE8"/>
    <w:rsid w:val="000F0539"/>
    <w:rsid w:val="000F4DF8"/>
    <w:rsid w:val="000F72FB"/>
    <w:rsid w:val="00104D67"/>
    <w:rsid w:val="00107E11"/>
    <w:rsid w:val="0011314B"/>
    <w:rsid w:val="00113BF1"/>
    <w:rsid w:val="0011446E"/>
    <w:rsid w:val="00115968"/>
    <w:rsid w:val="00115BF1"/>
    <w:rsid w:val="00116D36"/>
    <w:rsid w:val="0012217C"/>
    <w:rsid w:val="00122208"/>
    <w:rsid w:val="001279D0"/>
    <w:rsid w:val="00127E61"/>
    <w:rsid w:val="001307B7"/>
    <w:rsid w:val="00131152"/>
    <w:rsid w:val="0013408A"/>
    <w:rsid w:val="00136147"/>
    <w:rsid w:val="0013672E"/>
    <w:rsid w:val="0014008F"/>
    <w:rsid w:val="00140688"/>
    <w:rsid w:val="00142B1F"/>
    <w:rsid w:val="001525D0"/>
    <w:rsid w:val="001542DD"/>
    <w:rsid w:val="00154338"/>
    <w:rsid w:val="001543BB"/>
    <w:rsid w:val="00154E68"/>
    <w:rsid w:val="00161646"/>
    <w:rsid w:val="00161BA7"/>
    <w:rsid w:val="00167E81"/>
    <w:rsid w:val="0017070D"/>
    <w:rsid w:val="001734F8"/>
    <w:rsid w:val="00173979"/>
    <w:rsid w:val="001739AD"/>
    <w:rsid w:val="00177A22"/>
    <w:rsid w:val="00177D8C"/>
    <w:rsid w:val="00181F04"/>
    <w:rsid w:val="0018292C"/>
    <w:rsid w:val="00184020"/>
    <w:rsid w:val="00184E5B"/>
    <w:rsid w:val="001856BC"/>
    <w:rsid w:val="00191984"/>
    <w:rsid w:val="00191A19"/>
    <w:rsid w:val="001931B5"/>
    <w:rsid w:val="00194AEC"/>
    <w:rsid w:val="00196FCD"/>
    <w:rsid w:val="001971EE"/>
    <w:rsid w:val="001A7B17"/>
    <w:rsid w:val="001B27EE"/>
    <w:rsid w:val="001B3EDF"/>
    <w:rsid w:val="001C2FEE"/>
    <w:rsid w:val="001C3902"/>
    <w:rsid w:val="001D0CEA"/>
    <w:rsid w:val="001D347E"/>
    <w:rsid w:val="001D4294"/>
    <w:rsid w:val="001F0DFD"/>
    <w:rsid w:val="001F10B1"/>
    <w:rsid w:val="001F1BA2"/>
    <w:rsid w:val="001F247A"/>
    <w:rsid w:val="001F269F"/>
    <w:rsid w:val="001F50A2"/>
    <w:rsid w:val="001F53BF"/>
    <w:rsid w:val="001F6271"/>
    <w:rsid w:val="001F640F"/>
    <w:rsid w:val="00200F84"/>
    <w:rsid w:val="00204095"/>
    <w:rsid w:val="00205BCB"/>
    <w:rsid w:val="00206255"/>
    <w:rsid w:val="002147B0"/>
    <w:rsid w:val="0022471D"/>
    <w:rsid w:val="002300A6"/>
    <w:rsid w:val="00231B85"/>
    <w:rsid w:val="00233056"/>
    <w:rsid w:val="00234C2F"/>
    <w:rsid w:val="0023554C"/>
    <w:rsid w:val="002374AF"/>
    <w:rsid w:val="00241DF0"/>
    <w:rsid w:val="0024269D"/>
    <w:rsid w:val="002449D5"/>
    <w:rsid w:val="00247285"/>
    <w:rsid w:val="0025296F"/>
    <w:rsid w:val="0025760F"/>
    <w:rsid w:val="00260ACF"/>
    <w:rsid w:val="00260C66"/>
    <w:rsid w:val="00264287"/>
    <w:rsid w:val="00265D34"/>
    <w:rsid w:val="00270374"/>
    <w:rsid w:val="00275E8F"/>
    <w:rsid w:val="00280079"/>
    <w:rsid w:val="00280B4F"/>
    <w:rsid w:val="00285521"/>
    <w:rsid w:val="002866FF"/>
    <w:rsid w:val="00286E51"/>
    <w:rsid w:val="00295E62"/>
    <w:rsid w:val="002964B8"/>
    <w:rsid w:val="00297366"/>
    <w:rsid w:val="002A06C9"/>
    <w:rsid w:val="002A11D4"/>
    <w:rsid w:val="002A1598"/>
    <w:rsid w:val="002A1DE7"/>
    <w:rsid w:val="002A685F"/>
    <w:rsid w:val="002A68F9"/>
    <w:rsid w:val="002B11D6"/>
    <w:rsid w:val="002B3608"/>
    <w:rsid w:val="002B402D"/>
    <w:rsid w:val="002C2CF4"/>
    <w:rsid w:val="002C689C"/>
    <w:rsid w:val="002D085A"/>
    <w:rsid w:val="002D361B"/>
    <w:rsid w:val="002E3D39"/>
    <w:rsid w:val="002E3F51"/>
    <w:rsid w:val="002E5DFC"/>
    <w:rsid w:val="002E752F"/>
    <w:rsid w:val="00301D13"/>
    <w:rsid w:val="003059C2"/>
    <w:rsid w:val="00306A58"/>
    <w:rsid w:val="00306ECC"/>
    <w:rsid w:val="00324DDC"/>
    <w:rsid w:val="0033039C"/>
    <w:rsid w:val="00333EA5"/>
    <w:rsid w:val="003349BA"/>
    <w:rsid w:val="0033691E"/>
    <w:rsid w:val="00341C72"/>
    <w:rsid w:val="003432E4"/>
    <w:rsid w:val="0034348E"/>
    <w:rsid w:val="00345B77"/>
    <w:rsid w:val="00346A37"/>
    <w:rsid w:val="00350FA9"/>
    <w:rsid w:val="00354661"/>
    <w:rsid w:val="00354EED"/>
    <w:rsid w:val="0035573F"/>
    <w:rsid w:val="00361F9B"/>
    <w:rsid w:val="003640C8"/>
    <w:rsid w:val="0036475E"/>
    <w:rsid w:val="0037079A"/>
    <w:rsid w:val="003764AB"/>
    <w:rsid w:val="00382C32"/>
    <w:rsid w:val="00383EA7"/>
    <w:rsid w:val="0038507F"/>
    <w:rsid w:val="00393985"/>
    <w:rsid w:val="00394C9B"/>
    <w:rsid w:val="003954DE"/>
    <w:rsid w:val="00395810"/>
    <w:rsid w:val="00395DE4"/>
    <w:rsid w:val="00395E79"/>
    <w:rsid w:val="0039650B"/>
    <w:rsid w:val="00396567"/>
    <w:rsid w:val="003972B0"/>
    <w:rsid w:val="003A269D"/>
    <w:rsid w:val="003A28BE"/>
    <w:rsid w:val="003A4519"/>
    <w:rsid w:val="003A4F59"/>
    <w:rsid w:val="003A6084"/>
    <w:rsid w:val="003A692E"/>
    <w:rsid w:val="003A6C53"/>
    <w:rsid w:val="003A7B74"/>
    <w:rsid w:val="003B6CDF"/>
    <w:rsid w:val="003B736C"/>
    <w:rsid w:val="003B7CDC"/>
    <w:rsid w:val="003C3782"/>
    <w:rsid w:val="003C3BED"/>
    <w:rsid w:val="003D0D0F"/>
    <w:rsid w:val="003D17C9"/>
    <w:rsid w:val="003D60EB"/>
    <w:rsid w:val="003D648E"/>
    <w:rsid w:val="003D798C"/>
    <w:rsid w:val="003E3149"/>
    <w:rsid w:val="003E4469"/>
    <w:rsid w:val="003E4B16"/>
    <w:rsid w:val="003E6ABB"/>
    <w:rsid w:val="003E78A1"/>
    <w:rsid w:val="003E7D62"/>
    <w:rsid w:val="003F0E2B"/>
    <w:rsid w:val="003F7028"/>
    <w:rsid w:val="003F773C"/>
    <w:rsid w:val="003F783D"/>
    <w:rsid w:val="00400873"/>
    <w:rsid w:val="00405320"/>
    <w:rsid w:val="00411375"/>
    <w:rsid w:val="00412317"/>
    <w:rsid w:val="004140F3"/>
    <w:rsid w:val="00416510"/>
    <w:rsid w:val="004165AF"/>
    <w:rsid w:val="00421243"/>
    <w:rsid w:val="004214B4"/>
    <w:rsid w:val="00422BF3"/>
    <w:rsid w:val="004263B2"/>
    <w:rsid w:val="004275B7"/>
    <w:rsid w:val="00432277"/>
    <w:rsid w:val="00433C26"/>
    <w:rsid w:val="00441078"/>
    <w:rsid w:val="00452957"/>
    <w:rsid w:val="004542A9"/>
    <w:rsid w:val="00456149"/>
    <w:rsid w:val="004571C9"/>
    <w:rsid w:val="004617FC"/>
    <w:rsid w:val="00461D33"/>
    <w:rsid w:val="00462B1B"/>
    <w:rsid w:val="00464A02"/>
    <w:rsid w:val="00465755"/>
    <w:rsid w:val="00467103"/>
    <w:rsid w:val="00471DE9"/>
    <w:rsid w:val="00472B7E"/>
    <w:rsid w:val="00474A61"/>
    <w:rsid w:val="00475FF4"/>
    <w:rsid w:val="00477008"/>
    <w:rsid w:val="0048218F"/>
    <w:rsid w:val="00484B80"/>
    <w:rsid w:val="004851C7"/>
    <w:rsid w:val="004868E6"/>
    <w:rsid w:val="004922B1"/>
    <w:rsid w:val="00492FB1"/>
    <w:rsid w:val="004A173E"/>
    <w:rsid w:val="004A19AA"/>
    <w:rsid w:val="004A2C50"/>
    <w:rsid w:val="004A462D"/>
    <w:rsid w:val="004A46B6"/>
    <w:rsid w:val="004B3C48"/>
    <w:rsid w:val="004B666B"/>
    <w:rsid w:val="004B71B6"/>
    <w:rsid w:val="004C0EBB"/>
    <w:rsid w:val="004C1AC9"/>
    <w:rsid w:val="004C32B6"/>
    <w:rsid w:val="004C6CEB"/>
    <w:rsid w:val="004D1CB8"/>
    <w:rsid w:val="004D3380"/>
    <w:rsid w:val="004D37BC"/>
    <w:rsid w:val="004D7583"/>
    <w:rsid w:val="004E1E3C"/>
    <w:rsid w:val="004F21C8"/>
    <w:rsid w:val="004F3BE5"/>
    <w:rsid w:val="004F520C"/>
    <w:rsid w:val="00501C36"/>
    <w:rsid w:val="005057E9"/>
    <w:rsid w:val="00507CB2"/>
    <w:rsid w:val="00515646"/>
    <w:rsid w:val="00516A88"/>
    <w:rsid w:val="00517B72"/>
    <w:rsid w:val="0052585B"/>
    <w:rsid w:val="0053069D"/>
    <w:rsid w:val="00532652"/>
    <w:rsid w:val="00534870"/>
    <w:rsid w:val="00536152"/>
    <w:rsid w:val="005409C8"/>
    <w:rsid w:val="00541C29"/>
    <w:rsid w:val="0054369B"/>
    <w:rsid w:val="0055029C"/>
    <w:rsid w:val="00564030"/>
    <w:rsid w:val="00564261"/>
    <w:rsid w:val="00564F9A"/>
    <w:rsid w:val="0056514F"/>
    <w:rsid w:val="00566D70"/>
    <w:rsid w:val="00570647"/>
    <w:rsid w:val="005723F8"/>
    <w:rsid w:val="0057540D"/>
    <w:rsid w:val="00575851"/>
    <w:rsid w:val="00577BB6"/>
    <w:rsid w:val="005841E0"/>
    <w:rsid w:val="0058493D"/>
    <w:rsid w:val="00585A12"/>
    <w:rsid w:val="00590D6E"/>
    <w:rsid w:val="005914DC"/>
    <w:rsid w:val="00595836"/>
    <w:rsid w:val="00595C77"/>
    <w:rsid w:val="005A3010"/>
    <w:rsid w:val="005A3D54"/>
    <w:rsid w:val="005A4060"/>
    <w:rsid w:val="005A4D98"/>
    <w:rsid w:val="005A711F"/>
    <w:rsid w:val="005B1CC6"/>
    <w:rsid w:val="005B5748"/>
    <w:rsid w:val="005C4071"/>
    <w:rsid w:val="005C5B02"/>
    <w:rsid w:val="005C6129"/>
    <w:rsid w:val="005C7DDB"/>
    <w:rsid w:val="005D227F"/>
    <w:rsid w:val="005E0505"/>
    <w:rsid w:val="005E1FB1"/>
    <w:rsid w:val="005E221A"/>
    <w:rsid w:val="005E3FF4"/>
    <w:rsid w:val="005E5340"/>
    <w:rsid w:val="005E5F4F"/>
    <w:rsid w:val="005E7115"/>
    <w:rsid w:val="005F3A30"/>
    <w:rsid w:val="00600EDE"/>
    <w:rsid w:val="006051CE"/>
    <w:rsid w:val="00605723"/>
    <w:rsid w:val="00605C75"/>
    <w:rsid w:val="00610DFB"/>
    <w:rsid w:val="00611CC3"/>
    <w:rsid w:val="00616080"/>
    <w:rsid w:val="006171DA"/>
    <w:rsid w:val="006228AA"/>
    <w:rsid w:val="0062448C"/>
    <w:rsid w:val="006325AC"/>
    <w:rsid w:val="00633E3E"/>
    <w:rsid w:val="006343CB"/>
    <w:rsid w:val="00634A91"/>
    <w:rsid w:val="0063551B"/>
    <w:rsid w:val="00635C62"/>
    <w:rsid w:val="00635C6A"/>
    <w:rsid w:val="00636BDC"/>
    <w:rsid w:val="00637B00"/>
    <w:rsid w:val="00640A1A"/>
    <w:rsid w:val="00641899"/>
    <w:rsid w:val="006446C7"/>
    <w:rsid w:val="00646692"/>
    <w:rsid w:val="00650197"/>
    <w:rsid w:val="00655E48"/>
    <w:rsid w:val="006561E2"/>
    <w:rsid w:val="00660318"/>
    <w:rsid w:val="00662ECE"/>
    <w:rsid w:val="006664BD"/>
    <w:rsid w:val="0067506E"/>
    <w:rsid w:val="00677CB1"/>
    <w:rsid w:val="00681499"/>
    <w:rsid w:val="00681DBA"/>
    <w:rsid w:val="006829CB"/>
    <w:rsid w:val="00683E08"/>
    <w:rsid w:val="00686FBA"/>
    <w:rsid w:val="00690B30"/>
    <w:rsid w:val="00692645"/>
    <w:rsid w:val="006A01C5"/>
    <w:rsid w:val="006A13E8"/>
    <w:rsid w:val="006A1553"/>
    <w:rsid w:val="006A2102"/>
    <w:rsid w:val="006B2695"/>
    <w:rsid w:val="006B3CCE"/>
    <w:rsid w:val="006B6551"/>
    <w:rsid w:val="006C3F61"/>
    <w:rsid w:val="006C59DA"/>
    <w:rsid w:val="006C5C7A"/>
    <w:rsid w:val="006C618E"/>
    <w:rsid w:val="006C674F"/>
    <w:rsid w:val="006D0F3B"/>
    <w:rsid w:val="006D36A2"/>
    <w:rsid w:val="006D6CE6"/>
    <w:rsid w:val="006E111A"/>
    <w:rsid w:val="006F04F8"/>
    <w:rsid w:val="006F3840"/>
    <w:rsid w:val="006F43A9"/>
    <w:rsid w:val="006F672C"/>
    <w:rsid w:val="006F6AF2"/>
    <w:rsid w:val="006F7178"/>
    <w:rsid w:val="006F737F"/>
    <w:rsid w:val="00706FC3"/>
    <w:rsid w:val="0071532D"/>
    <w:rsid w:val="00716680"/>
    <w:rsid w:val="00716CBA"/>
    <w:rsid w:val="0071729E"/>
    <w:rsid w:val="007177B2"/>
    <w:rsid w:val="00720670"/>
    <w:rsid w:val="00722EBB"/>
    <w:rsid w:val="00724230"/>
    <w:rsid w:val="00724818"/>
    <w:rsid w:val="00732F74"/>
    <w:rsid w:val="007338ED"/>
    <w:rsid w:val="0073593B"/>
    <w:rsid w:val="00735BDA"/>
    <w:rsid w:val="00735F10"/>
    <w:rsid w:val="00742970"/>
    <w:rsid w:val="00746BED"/>
    <w:rsid w:val="00746F6D"/>
    <w:rsid w:val="00750F86"/>
    <w:rsid w:val="00761E56"/>
    <w:rsid w:val="00765E4D"/>
    <w:rsid w:val="007660BE"/>
    <w:rsid w:val="007678FB"/>
    <w:rsid w:val="00770B0C"/>
    <w:rsid w:val="00780292"/>
    <w:rsid w:val="00780366"/>
    <w:rsid w:val="0078079B"/>
    <w:rsid w:val="00787DEC"/>
    <w:rsid w:val="00793498"/>
    <w:rsid w:val="00793EFB"/>
    <w:rsid w:val="00794BE0"/>
    <w:rsid w:val="007968AD"/>
    <w:rsid w:val="007A050A"/>
    <w:rsid w:val="007A7992"/>
    <w:rsid w:val="007B0CD2"/>
    <w:rsid w:val="007B142D"/>
    <w:rsid w:val="007B5D7B"/>
    <w:rsid w:val="007C0B6D"/>
    <w:rsid w:val="007C0D0A"/>
    <w:rsid w:val="007C1213"/>
    <w:rsid w:val="007C1F04"/>
    <w:rsid w:val="007C2AAA"/>
    <w:rsid w:val="007C51F9"/>
    <w:rsid w:val="007D1573"/>
    <w:rsid w:val="007D23AE"/>
    <w:rsid w:val="007D3A05"/>
    <w:rsid w:val="007D70CF"/>
    <w:rsid w:val="007E1837"/>
    <w:rsid w:val="007E214D"/>
    <w:rsid w:val="007E2624"/>
    <w:rsid w:val="007E46A3"/>
    <w:rsid w:val="007F0067"/>
    <w:rsid w:val="007F02DB"/>
    <w:rsid w:val="007F3E2E"/>
    <w:rsid w:val="0080033B"/>
    <w:rsid w:val="008036CF"/>
    <w:rsid w:val="008039B9"/>
    <w:rsid w:val="00803CD1"/>
    <w:rsid w:val="00804B10"/>
    <w:rsid w:val="008056CB"/>
    <w:rsid w:val="008063CE"/>
    <w:rsid w:val="008067F3"/>
    <w:rsid w:val="008074DE"/>
    <w:rsid w:val="0081194B"/>
    <w:rsid w:val="008208EE"/>
    <w:rsid w:val="008218C5"/>
    <w:rsid w:val="008247F8"/>
    <w:rsid w:val="008279A1"/>
    <w:rsid w:val="00827CB7"/>
    <w:rsid w:val="00831FDD"/>
    <w:rsid w:val="00833FE5"/>
    <w:rsid w:val="00835A74"/>
    <w:rsid w:val="00836E44"/>
    <w:rsid w:val="0083755A"/>
    <w:rsid w:val="00841483"/>
    <w:rsid w:val="00842E47"/>
    <w:rsid w:val="008502C8"/>
    <w:rsid w:val="008615B8"/>
    <w:rsid w:val="0086190B"/>
    <w:rsid w:val="00861FF0"/>
    <w:rsid w:val="008718C3"/>
    <w:rsid w:val="00871BE0"/>
    <w:rsid w:val="00872FFD"/>
    <w:rsid w:val="008746AB"/>
    <w:rsid w:val="00875A5A"/>
    <w:rsid w:val="00875ADB"/>
    <w:rsid w:val="00875D54"/>
    <w:rsid w:val="00876018"/>
    <w:rsid w:val="008852D0"/>
    <w:rsid w:val="0089001D"/>
    <w:rsid w:val="00897CDE"/>
    <w:rsid w:val="008A09D8"/>
    <w:rsid w:val="008A5EA7"/>
    <w:rsid w:val="008B0A5B"/>
    <w:rsid w:val="008B21AF"/>
    <w:rsid w:val="008B6169"/>
    <w:rsid w:val="008B7303"/>
    <w:rsid w:val="008D5CC7"/>
    <w:rsid w:val="008D7F60"/>
    <w:rsid w:val="008DDD38"/>
    <w:rsid w:val="008E0DD1"/>
    <w:rsid w:val="008E11A8"/>
    <w:rsid w:val="008E31FD"/>
    <w:rsid w:val="008E5D62"/>
    <w:rsid w:val="008F103C"/>
    <w:rsid w:val="008F189A"/>
    <w:rsid w:val="008F30E8"/>
    <w:rsid w:val="008F5677"/>
    <w:rsid w:val="008F6713"/>
    <w:rsid w:val="00901737"/>
    <w:rsid w:val="00903CC0"/>
    <w:rsid w:val="00904060"/>
    <w:rsid w:val="00910FFF"/>
    <w:rsid w:val="00915E07"/>
    <w:rsid w:val="00916CA0"/>
    <w:rsid w:val="009214CA"/>
    <w:rsid w:val="0092545A"/>
    <w:rsid w:val="00931968"/>
    <w:rsid w:val="00935D20"/>
    <w:rsid w:val="00947828"/>
    <w:rsid w:val="00954F7C"/>
    <w:rsid w:val="009601E6"/>
    <w:rsid w:val="00960419"/>
    <w:rsid w:val="00963A30"/>
    <w:rsid w:val="00964ED3"/>
    <w:rsid w:val="00965772"/>
    <w:rsid w:val="0097146E"/>
    <w:rsid w:val="00974413"/>
    <w:rsid w:val="0097599E"/>
    <w:rsid w:val="0098058C"/>
    <w:rsid w:val="00983C07"/>
    <w:rsid w:val="009841B1"/>
    <w:rsid w:val="00984D07"/>
    <w:rsid w:val="009A0D15"/>
    <w:rsid w:val="009A23F1"/>
    <w:rsid w:val="009A3AA5"/>
    <w:rsid w:val="009A601A"/>
    <w:rsid w:val="009B0528"/>
    <w:rsid w:val="009B6116"/>
    <w:rsid w:val="009B65ED"/>
    <w:rsid w:val="009B72BB"/>
    <w:rsid w:val="009C04AF"/>
    <w:rsid w:val="009D1274"/>
    <w:rsid w:val="009D3B59"/>
    <w:rsid w:val="009D453E"/>
    <w:rsid w:val="009E4C0E"/>
    <w:rsid w:val="009F1891"/>
    <w:rsid w:val="009F1B2E"/>
    <w:rsid w:val="009F235A"/>
    <w:rsid w:val="009F2CBA"/>
    <w:rsid w:val="009F3977"/>
    <w:rsid w:val="009F60CF"/>
    <w:rsid w:val="009F6DB8"/>
    <w:rsid w:val="00A01F58"/>
    <w:rsid w:val="00A0396C"/>
    <w:rsid w:val="00A04063"/>
    <w:rsid w:val="00A04319"/>
    <w:rsid w:val="00A10EDE"/>
    <w:rsid w:val="00A1349D"/>
    <w:rsid w:val="00A143A2"/>
    <w:rsid w:val="00A171C1"/>
    <w:rsid w:val="00A227F5"/>
    <w:rsid w:val="00A320C0"/>
    <w:rsid w:val="00A33CCC"/>
    <w:rsid w:val="00A36225"/>
    <w:rsid w:val="00A36933"/>
    <w:rsid w:val="00A40BD5"/>
    <w:rsid w:val="00A443AF"/>
    <w:rsid w:val="00A45231"/>
    <w:rsid w:val="00A457B5"/>
    <w:rsid w:val="00A45E75"/>
    <w:rsid w:val="00A45F06"/>
    <w:rsid w:val="00A50F45"/>
    <w:rsid w:val="00A52B42"/>
    <w:rsid w:val="00A57A77"/>
    <w:rsid w:val="00A63C1A"/>
    <w:rsid w:val="00A6413D"/>
    <w:rsid w:val="00A647C3"/>
    <w:rsid w:val="00A67D66"/>
    <w:rsid w:val="00A71555"/>
    <w:rsid w:val="00A74408"/>
    <w:rsid w:val="00A74A8D"/>
    <w:rsid w:val="00A772D3"/>
    <w:rsid w:val="00A8087D"/>
    <w:rsid w:val="00A82779"/>
    <w:rsid w:val="00A86004"/>
    <w:rsid w:val="00A875E2"/>
    <w:rsid w:val="00A952A1"/>
    <w:rsid w:val="00A96BD4"/>
    <w:rsid w:val="00AA00D0"/>
    <w:rsid w:val="00AA0410"/>
    <w:rsid w:val="00AA4370"/>
    <w:rsid w:val="00AA5B54"/>
    <w:rsid w:val="00AA61B1"/>
    <w:rsid w:val="00AA7E9D"/>
    <w:rsid w:val="00AB3037"/>
    <w:rsid w:val="00AB5F9D"/>
    <w:rsid w:val="00AB7356"/>
    <w:rsid w:val="00AB7BB1"/>
    <w:rsid w:val="00AC15D8"/>
    <w:rsid w:val="00AC413C"/>
    <w:rsid w:val="00AC4BB5"/>
    <w:rsid w:val="00AC57FB"/>
    <w:rsid w:val="00AD0280"/>
    <w:rsid w:val="00AD3290"/>
    <w:rsid w:val="00AD4BCC"/>
    <w:rsid w:val="00AD7D35"/>
    <w:rsid w:val="00AE60DA"/>
    <w:rsid w:val="00AF06FF"/>
    <w:rsid w:val="00AF56D9"/>
    <w:rsid w:val="00B03A17"/>
    <w:rsid w:val="00B062A2"/>
    <w:rsid w:val="00B105F6"/>
    <w:rsid w:val="00B12254"/>
    <w:rsid w:val="00B14B07"/>
    <w:rsid w:val="00B15A24"/>
    <w:rsid w:val="00B20235"/>
    <w:rsid w:val="00B21EF2"/>
    <w:rsid w:val="00B21F9F"/>
    <w:rsid w:val="00B23CD7"/>
    <w:rsid w:val="00B246EA"/>
    <w:rsid w:val="00B2477F"/>
    <w:rsid w:val="00B26D00"/>
    <w:rsid w:val="00B26D8B"/>
    <w:rsid w:val="00B27822"/>
    <w:rsid w:val="00B31082"/>
    <w:rsid w:val="00B3486E"/>
    <w:rsid w:val="00B355EE"/>
    <w:rsid w:val="00B36BD6"/>
    <w:rsid w:val="00B373A3"/>
    <w:rsid w:val="00B374DC"/>
    <w:rsid w:val="00B41DD5"/>
    <w:rsid w:val="00B42152"/>
    <w:rsid w:val="00B421F9"/>
    <w:rsid w:val="00B42A15"/>
    <w:rsid w:val="00B458D2"/>
    <w:rsid w:val="00B504B3"/>
    <w:rsid w:val="00B50A47"/>
    <w:rsid w:val="00B52A75"/>
    <w:rsid w:val="00B566E4"/>
    <w:rsid w:val="00B577C7"/>
    <w:rsid w:val="00B57A90"/>
    <w:rsid w:val="00B64375"/>
    <w:rsid w:val="00B702E1"/>
    <w:rsid w:val="00B7222F"/>
    <w:rsid w:val="00B72C27"/>
    <w:rsid w:val="00B73505"/>
    <w:rsid w:val="00B73640"/>
    <w:rsid w:val="00B74051"/>
    <w:rsid w:val="00B76576"/>
    <w:rsid w:val="00B77212"/>
    <w:rsid w:val="00B77A4B"/>
    <w:rsid w:val="00B82557"/>
    <w:rsid w:val="00B8406C"/>
    <w:rsid w:val="00B84D29"/>
    <w:rsid w:val="00B8AE6D"/>
    <w:rsid w:val="00B93733"/>
    <w:rsid w:val="00B97D37"/>
    <w:rsid w:val="00B97ED3"/>
    <w:rsid w:val="00BA0D27"/>
    <w:rsid w:val="00BA1C3E"/>
    <w:rsid w:val="00BA1DE6"/>
    <w:rsid w:val="00BA1EBF"/>
    <w:rsid w:val="00BA4079"/>
    <w:rsid w:val="00BA7D66"/>
    <w:rsid w:val="00BB2919"/>
    <w:rsid w:val="00BB4C8C"/>
    <w:rsid w:val="00BB5013"/>
    <w:rsid w:val="00BB54DE"/>
    <w:rsid w:val="00BB78E7"/>
    <w:rsid w:val="00BC00EE"/>
    <w:rsid w:val="00BC0C5D"/>
    <w:rsid w:val="00BC38E8"/>
    <w:rsid w:val="00BC4D47"/>
    <w:rsid w:val="00BC5C86"/>
    <w:rsid w:val="00BC61E6"/>
    <w:rsid w:val="00BC76AD"/>
    <w:rsid w:val="00BD1A2A"/>
    <w:rsid w:val="00BE30E4"/>
    <w:rsid w:val="00BF01B5"/>
    <w:rsid w:val="00BF3516"/>
    <w:rsid w:val="00BF369B"/>
    <w:rsid w:val="00BF511D"/>
    <w:rsid w:val="00BF7396"/>
    <w:rsid w:val="00BF7873"/>
    <w:rsid w:val="00C00563"/>
    <w:rsid w:val="00C01869"/>
    <w:rsid w:val="00C03A52"/>
    <w:rsid w:val="00C03EA9"/>
    <w:rsid w:val="00C0785E"/>
    <w:rsid w:val="00C143FD"/>
    <w:rsid w:val="00C16707"/>
    <w:rsid w:val="00C30A79"/>
    <w:rsid w:val="00C31811"/>
    <w:rsid w:val="00C321E9"/>
    <w:rsid w:val="00C42A9E"/>
    <w:rsid w:val="00C437A0"/>
    <w:rsid w:val="00C448F3"/>
    <w:rsid w:val="00C45126"/>
    <w:rsid w:val="00C4584E"/>
    <w:rsid w:val="00C467E1"/>
    <w:rsid w:val="00C50390"/>
    <w:rsid w:val="00C512B6"/>
    <w:rsid w:val="00C53FE8"/>
    <w:rsid w:val="00C56B64"/>
    <w:rsid w:val="00C56C66"/>
    <w:rsid w:val="00C604B6"/>
    <w:rsid w:val="00C66AD1"/>
    <w:rsid w:val="00C67DF3"/>
    <w:rsid w:val="00C741E6"/>
    <w:rsid w:val="00C755D4"/>
    <w:rsid w:val="00C76225"/>
    <w:rsid w:val="00C764DD"/>
    <w:rsid w:val="00C77579"/>
    <w:rsid w:val="00C80ACE"/>
    <w:rsid w:val="00C97C2D"/>
    <w:rsid w:val="00CA007E"/>
    <w:rsid w:val="00CA0FE2"/>
    <w:rsid w:val="00CA14C4"/>
    <w:rsid w:val="00CA38D9"/>
    <w:rsid w:val="00CA4E2D"/>
    <w:rsid w:val="00CB2C89"/>
    <w:rsid w:val="00CC2916"/>
    <w:rsid w:val="00CC2F12"/>
    <w:rsid w:val="00CC42A8"/>
    <w:rsid w:val="00CC7236"/>
    <w:rsid w:val="00CD1C53"/>
    <w:rsid w:val="00CD533F"/>
    <w:rsid w:val="00CD629F"/>
    <w:rsid w:val="00CF04C4"/>
    <w:rsid w:val="00CF3474"/>
    <w:rsid w:val="00CF6945"/>
    <w:rsid w:val="00CF6DC1"/>
    <w:rsid w:val="00D01E36"/>
    <w:rsid w:val="00D02A05"/>
    <w:rsid w:val="00D05CFC"/>
    <w:rsid w:val="00D06681"/>
    <w:rsid w:val="00D127B0"/>
    <w:rsid w:val="00D13016"/>
    <w:rsid w:val="00D22ED2"/>
    <w:rsid w:val="00D24033"/>
    <w:rsid w:val="00D2612A"/>
    <w:rsid w:val="00D30E99"/>
    <w:rsid w:val="00D33DDF"/>
    <w:rsid w:val="00D40CB0"/>
    <w:rsid w:val="00D42F5D"/>
    <w:rsid w:val="00D44D94"/>
    <w:rsid w:val="00D44ECD"/>
    <w:rsid w:val="00D601B7"/>
    <w:rsid w:val="00D603B2"/>
    <w:rsid w:val="00D64BBA"/>
    <w:rsid w:val="00D64E29"/>
    <w:rsid w:val="00D65045"/>
    <w:rsid w:val="00D70AF6"/>
    <w:rsid w:val="00D7315D"/>
    <w:rsid w:val="00D7430B"/>
    <w:rsid w:val="00D75A47"/>
    <w:rsid w:val="00D76D30"/>
    <w:rsid w:val="00D7767A"/>
    <w:rsid w:val="00D77E67"/>
    <w:rsid w:val="00D828BC"/>
    <w:rsid w:val="00D84F5C"/>
    <w:rsid w:val="00D86DFB"/>
    <w:rsid w:val="00D9198C"/>
    <w:rsid w:val="00D92711"/>
    <w:rsid w:val="00D92FF6"/>
    <w:rsid w:val="00D95E37"/>
    <w:rsid w:val="00DA3FB9"/>
    <w:rsid w:val="00DA6371"/>
    <w:rsid w:val="00DA7659"/>
    <w:rsid w:val="00DB0460"/>
    <w:rsid w:val="00DB1DF2"/>
    <w:rsid w:val="00DB5309"/>
    <w:rsid w:val="00DB77DA"/>
    <w:rsid w:val="00DC13A5"/>
    <w:rsid w:val="00DC4544"/>
    <w:rsid w:val="00DD073D"/>
    <w:rsid w:val="00DD4AEE"/>
    <w:rsid w:val="00DD4CD3"/>
    <w:rsid w:val="00DD502C"/>
    <w:rsid w:val="00DE0A00"/>
    <w:rsid w:val="00DE15A2"/>
    <w:rsid w:val="00DE60B0"/>
    <w:rsid w:val="00DE691C"/>
    <w:rsid w:val="00DF1961"/>
    <w:rsid w:val="00E002EC"/>
    <w:rsid w:val="00E01A0A"/>
    <w:rsid w:val="00E02A2D"/>
    <w:rsid w:val="00E03621"/>
    <w:rsid w:val="00E064D8"/>
    <w:rsid w:val="00E073E7"/>
    <w:rsid w:val="00E07803"/>
    <w:rsid w:val="00E0B17D"/>
    <w:rsid w:val="00E116E6"/>
    <w:rsid w:val="00E11D10"/>
    <w:rsid w:val="00E1745E"/>
    <w:rsid w:val="00E207AA"/>
    <w:rsid w:val="00E21CAB"/>
    <w:rsid w:val="00E222B4"/>
    <w:rsid w:val="00E229C9"/>
    <w:rsid w:val="00E23AD5"/>
    <w:rsid w:val="00E23F7A"/>
    <w:rsid w:val="00E32747"/>
    <w:rsid w:val="00E429B3"/>
    <w:rsid w:val="00E45988"/>
    <w:rsid w:val="00E637A1"/>
    <w:rsid w:val="00E64D0F"/>
    <w:rsid w:val="00E665BC"/>
    <w:rsid w:val="00E66BD2"/>
    <w:rsid w:val="00E679CF"/>
    <w:rsid w:val="00E72D15"/>
    <w:rsid w:val="00E73482"/>
    <w:rsid w:val="00E73E97"/>
    <w:rsid w:val="00E746A7"/>
    <w:rsid w:val="00E76761"/>
    <w:rsid w:val="00E815AB"/>
    <w:rsid w:val="00E821AA"/>
    <w:rsid w:val="00E83A5E"/>
    <w:rsid w:val="00E92AD4"/>
    <w:rsid w:val="00E94AFD"/>
    <w:rsid w:val="00E957AE"/>
    <w:rsid w:val="00E95A45"/>
    <w:rsid w:val="00EA2789"/>
    <w:rsid w:val="00EA5D31"/>
    <w:rsid w:val="00EB0DD0"/>
    <w:rsid w:val="00EB107E"/>
    <w:rsid w:val="00EB1630"/>
    <w:rsid w:val="00EB41BB"/>
    <w:rsid w:val="00EC206E"/>
    <w:rsid w:val="00EC2BB5"/>
    <w:rsid w:val="00EC6140"/>
    <w:rsid w:val="00EC7CAF"/>
    <w:rsid w:val="00ED2B2C"/>
    <w:rsid w:val="00ED33E7"/>
    <w:rsid w:val="00ED3AF2"/>
    <w:rsid w:val="00ED5683"/>
    <w:rsid w:val="00ED7771"/>
    <w:rsid w:val="00ED7835"/>
    <w:rsid w:val="00EE713D"/>
    <w:rsid w:val="00EE7C32"/>
    <w:rsid w:val="00F036FD"/>
    <w:rsid w:val="00F046D7"/>
    <w:rsid w:val="00F13110"/>
    <w:rsid w:val="00F159C5"/>
    <w:rsid w:val="00F21417"/>
    <w:rsid w:val="00F21CE8"/>
    <w:rsid w:val="00F22C25"/>
    <w:rsid w:val="00F2321D"/>
    <w:rsid w:val="00F24D66"/>
    <w:rsid w:val="00F32C82"/>
    <w:rsid w:val="00F344F7"/>
    <w:rsid w:val="00F34CB2"/>
    <w:rsid w:val="00F43A70"/>
    <w:rsid w:val="00F44979"/>
    <w:rsid w:val="00F45C91"/>
    <w:rsid w:val="00F52197"/>
    <w:rsid w:val="00F6682C"/>
    <w:rsid w:val="00F73910"/>
    <w:rsid w:val="00F813C0"/>
    <w:rsid w:val="00F83BB0"/>
    <w:rsid w:val="00F84259"/>
    <w:rsid w:val="00F85CBA"/>
    <w:rsid w:val="00F87BD3"/>
    <w:rsid w:val="00F92912"/>
    <w:rsid w:val="00F95759"/>
    <w:rsid w:val="00FA26DC"/>
    <w:rsid w:val="00FA623F"/>
    <w:rsid w:val="00FB49DF"/>
    <w:rsid w:val="00FB4BB9"/>
    <w:rsid w:val="00FB7B6E"/>
    <w:rsid w:val="00FC0170"/>
    <w:rsid w:val="00FC2A7D"/>
    <w:rsid w:val="00FC3D8B"/>
    <w:rsid w:val="00FC684D"/>
    <w:rsid w:val="00FC739B"/>
    <w:rsid w:val="00FD29B5"/>
    <w:rsid w:val="00FD3133"/>
    <w:rsid w:val="00FD5A2A"/>
    <w:rsid w:val="00FE01E0"/>
    <w:rsid w:val="00FE3048"/>
    <w:rsid w:val="00FE3F63"/>
    <w:rsid w:val="00FE595B"/>
    <w:rsid w:val="00FE61B8"/>
    <w:rsid w:val="00FEB34D"/>
    <w:rsid w:val="00FF05E2"/>
    <w:rsid w:val="012CEAE6"/>
    <w:rsid w:val="0159239A"/>
    <w:rsid w:val="015E8E23"/>
    <w:rsid w:val="017B9432"/>
    <w:rsid w:val="01E69335"/>
    <w:rsid w:val="01EDD236"/>
    <w:rsid w:val="01EE72F7"/>
    <w:rsid w:val="022B760E"/>
    <w:rsid w:val="0253E1A4"/>
    <w:rsid w:val="026F7720"/>
    <w:rsid w:val="028F1547"/>
    <w:rsid w:val="02F261B2"/>
    <w:rsid w:val="02FD8D5A"/>
    <w:rsid w:val="02FF4047"/>
    <w:rsid w:val="035CB8B9"/>
    <w:rsid w:val="03837269"/>
    <w:rsid w:val="039096C0"/>
    <w:rsid w:val="039AAB98"/>
    <w:rsid w:val="03CAB3A2"/>
    <w:rsid w:val="03CEDAF1"/>
    <w:rsid w:val="03E9BD20"/>
    <w:rsid w:val="0400B0D0"/>
    <w:rsid w:val="0417E726"/>
    <w:rsid w:val="04473D1B"/>
    <w:rsid w:val="04A8B9B7"/>
    <w:rsid w:val="04F6B216"/>
    <w:rsid w:val="051ACE97"/>
    <w:rsid w:val="0533844E"/>
    <w:rsid w:val="0534B9C4"/>
    <w:rsid w:val="057B4017"/>
    <w:rsid w:val="05A0F437"/>
    <w:rsid w:val="05E2A3DA"/>
    <w:rsid w:val="0618DA8D"/>
    <w:rsid w:val="0622C051"/>
    <w:rsid w:val="0639A806"/>
    <w:rsid w:val="063EFD02"/>
    <w:rsid w:val="0669D190"/>
    <w:rsid w:val="0674937E"/>
    <w:rsid w:val="069BCBD4"/>
    <w:rsid w:val="069ED869"/>
    <w:rsid w:val="06CB08CA"/>
    <w:rsid w:val="06D61CD6"/>
    <w:rsid w:val="06DDBA62"/>
    <w:rsid w:val="06E62198"/>
    <w:rsid w:val="07366675"/>
    <w:rsid w:val="0741A238"/>
    <w:rsid w:val="0759120F"/>
    <w:rsid w:val="075CCF56"/>
    <w:rsid w:val="0769BFB2"/>
    <w:rsid w:val="07956BDF"/>
    <w:rsid w:val="07E5A697"/>
    <w:rsid w:val="07EA9F2F"/>
    <w:rsid w:val="0878199A"/>
    <w:rsid w:val="0888C310"/>
    <w:rsid w:val="08A0805B"/>
    <w:rsid w:val="08C1BB1E"/>
    <w:rsid w:val="08DAF3B6"/>
    <w:rsid w:val="091E2CDF"/>
    <w:rsid w:val="09422EA0"/>
    <w:rsid w:val="0949D1B7"/>
    <w:rsid w:val="09567448"/>
    <w:rsid w:val="097E3895"/>
    <w:rsid w:val="0981B5FB"/>
    <w:rsid w:val="0982EE3A"/>
    <w:rsid w:val="09B5E665"/>
    <w:rsid w:val="09BFA2A1"/>
    <w:rsid w:val="09F48A8E"/>
    <w:rsid w:val="09FFEFFE"/>
    <w:rsid w:val="0A20683B"/>
    <w:rsid w:val="0A3C223F"/>
    <w:rsid w:val="0A4FEADB"/>
    <w:rsid w:val="0A6016D6"/>
    <w:rsid w:val="0A7B54C6"/>
    <w:rsid w:val="0AA2F64D"/>
    <w:rsid w:val="0AD63ECD"/>
    <w:rsid w:val="0AE5B982"/>
    <w:rsid w:val="0AF62072"/>
    <w:rsid w:val="0B16ED9C"/>
    <w:rsid w:val="0B1E10D9"/>
    <w:rsid w:val="0B2694DC"/>
    <w:rsid w:val="0B7B3356"/>
    <w:rsid w:val="0B81BED0"/>
    <w:rsid w:val="0BAEBC52"/>
    <w:rsid w:val="0BF8628C"/>
    <w:rsid w:val="0C00B0DF"/>
    <w:rsid w:val="0C68DD82"/>
    <w:rsid w:val="0C9786B1"/>
    <w:rsid w:val="0CA2408D"/>
    <w:rsid w:val="0CED9C57"/>
    <w:rsid w:val="0CFA8567"/>
    <w:rsid w:val="0D253FBE"/>
    <w:rsid w:val="0D4A666E"/>
    <w:rsid w:val="0D69768C"/>
    <w:rsid w:val="0D73F17E"/>
    <w:rsid w:val="0DA8389C"/>
    <w:rsid w:val="0DC27571"/>
    <w:rsid w:val="0DF325B2"/>
    <w:rsid w:val="0DF6E4B9"/>
    <w:rsid w:val="0E29AF56"/>
    <w:rsid w:val="0E3AD0FE"/>
    <w:rsid w:val="0E79AA64"/>
    <w:rsid w:val="0EFB9318"/>
    <w:rsid w:val="0F0CBAE1"/>
    <w:rsid w:val="0F144E72"/>
    <w:rsid w:val="0F5804AC"/>
    <w:rsid w:val="0F71ABD1"/>
    <w:rsid w:val="0FAA3758"/>
    <w:rsid w:val="0FF5C047"/>
    <w:rsid w:val="10578B89"/>
    <w:rsid w:val="1090DEBE"/>
    <w:rsid w:val="10C74E15"/>
    <w:rsid w:val="10D533DA"/>
    <w:rsid w:val="11359401"/>
    <w:rsid w:val="118A4DA7"/>
    <w:rsid w:val="11A0A76F"/>
    <w:rsid w:val="11A8CFA3"/>
    <w:rsid w:val="11C583A7"/>
    <w:rsid w:val="11DA5BFC"/>
    <w:rsid w:val="11F25FCB"/>
    <w:rsid w:val="11FFAC9F"/>
    <w:rsid w:val="1202CAC0"/>
    <w:rsid w:val="12535E1A"/>
    <w:rsid w:val="1255F680"/>
    <w:rsid w:val="12E24A05"/>
    <w:rsid w:val="12E52B3B"/>
    <w:rsid w:val="132B1791"/>
    <w:rsid w:val="13453D2E"/>
    <w:rsid w:val="135BE1BC"/>
    <w:rsid w:val="137BB5C9"/>
    <w:rsid w:val="137F18F8"/>
    <w:rsid w:val="13BF5317"/>
    <w:rsid w:val="13C80236"/>
    <w:rsid w:val="13DD2B4C"/>
    <w:rsid w:val="13EA4C14"/>
    <w:rsid w:val="1402AA84"/>
    <w:rsid w:val="1440EDA7"/>
    <w:rsid w:val="1446FF29"/>
    <w:rsid w:val="144E91DF"/>
    <w:rsid w:val="1480B802"/>
    <w:rsid w:val="1490D4A2"/>
    <w:rsid w:val="149A33C2"/>
    <w:rsid w:val="149A747F"/>
    <w:rsid w:val="14D30599"/>
    <w:rsid w:val="14D40205"/>
    <w:rsid w:val="1508BB1E"/>
    <w:rsid w:val="151C2104"/>
    <w:rsid w:val="154C27A6"/>
    <w:rsid w:val="1572C222"/>
    <w:rsid w:val="15736B7F"/>
    <w:rsid w:val="1575D6DB"/>
    <w:rsid w:val="157CF02C"/>
    <w:rsid w:val="15A53603"/>
    <w:rsid w:val="15C75A1B"/>
    <w:rsid w:val="15DBF3BF"/>
    <w:rsid w:val="15E4347A"/>
    <w:rsid w:val="15F74798"/>
    <w:rsid w:val="1600D921"/>
    <w:rsid w:val="160267F7"/>
    <w:rsid w:val="160E1D8F"/>
    <w:rsid w:val="163C9E4A"/>
    <w:rsid w:val="16520C46"/>
    <w:rsid w:val="1656FDF9"/>
    <w:rsid w:val="16584381"/>
    <w:rsid w:val="16635687"/>
    <w:rsid w:val="167B4110"/>
    <w:rsid w:val="168BEEB3"/>
    <w:rsid w:val="1692464A"/>
    <w:rsid w:val="16AD3127"/>
    <w:rsid w:val="16CF3C51"/>
    <w:rsid w:val="16D9056A"/>
    <w:rsid w:val="16E01E10"/>
    <w:rsid w:val="16E9685E"/>
    <w:rsid w:val="1719A781"/>
    <w:rsid w:val="1723BD69"/>
    <w:rsid w:val="1754ACAA"/>
    <w:rsid w:val="178F5CFD"/>
    <w:rsid w:val="17A5E07C"/>
    <w:rsid w:val="17CAD7B6"/>
    <w:rsid w:val="17CAE4CA"/>
    <w:rsid w:val="180FEEBA"/>
    <w:rsid w:val="186B8B17"/>
    <w:rsid w:val="1873A66F"/>
    <w:rsid w:val="190BAF62"/>
    <w:rsid w:val="192B352E"/>
    <w:rsid w:val="19453603"/>
    <w:rsid w:val="1970047E"/>
    <w:rsid w:val="19B9A78A"/>
    <w:rsid w:val="19D793D4"/>
    <w:rsid w:val="19F6A438"/>
    <w:rsid w:val="1A0FD22E"/>
    <w:rsid w:val="1A2CBAA2"/>
    <w:rsid w:val="1A31490E"/>
    <w:rsid w:val="1A51D3C5"/>
    <w:rsid w:val="1A6024F0"/>
    <w:rsid w:val="1A71CFE8"/>
    <w:rsid w:val="1A8B900B"/>
    <w:rsid w:val="1A954066"/>
    <w:rsid w:val="1AA00228"/>
    <w:rsid w:val="1AF2E13C"/>
    <w:rsid w:val="1BB039E2"/>
    <w:rsid w:val="1BBD3C6B"/>
    <w:rsid w:val="1BBF1DBE"/>
    <w:rsid w:val="1BEB7C90"/>
    <w:rsid w:val="1BEF995F"/>
    <w:rsid w:val="1BFF4DE8"/>
    <w:rsid w:val="1C111895"/>
    <w:rsid w:val="1C115308"/>
    <w:rsid w:val="1C4315E7"/>
    <w:rsid w:val="1C475363"/>
    <w:rsid w:val="1C5BB2B3"/>
    <w:rsid w:val="1C62D5D7"/>
    <w:rsid w:val="1C6CAB3C"/>
    <w:rsid w:val="1C72FDC8"/>
    <w:rsid w:val="1C732B66"/>
    <w:rsid w:val="1C87B416"/>
    <w:rsid w:val="1C946CB4"/>
    <w:rsid w:val="1CE10BBB"/>
    <w:rsid w:val="1CF310DB"/>
    <w:rsid w:val="1D471792"/>
    <w:rsid w:val="1D5AFE82"/>
    <w:rsid w:val="1D6AFB79"/>
    <w:rsid w:val="1D6EC942"/>
    <w:rsid w:val="1DC0E0CA"/>
    <w:rsid w:val="1DDCEE0A"/>
    <w:rsid w:val="1DE801C3"/>
    <w:rsid w:val="1DF3B8F4"/>
    <w:rsid w:val="1DF98654"/>
    <w:rsid w:val="1E24EEAD"/>
    <w:rsid w:val="1E50F732"/>
    <w:rsid w:val="1E58AC35"/>
    <w:rsid w:val="1E5A216C"/>
    <w:rsid w:val="1E7DD83B"/>
    <w:rsid w:val="1EAA2310"/>
    <w:rsid w:val="1EB3C8EA"/>
    <w:rsid w:val="1EDA7BC7"/>
    <w:rsid w:val="1EE8FEA9"/>
    <w:rsid w:val="1EF9D9C8"/>
    <w:rsid w:val="1F19A468"/>
    <w:rsid w:val="1F1F0A08"/>
    <w:rsid w:val="1F53AEDC"/>
    <w:rsid w:val="1F54D61E"/>
    <w:rsid w:val="1F83D224"/>
    <w:rsid w:val="1F9BDD57"/>
    <w:rsid w:val="1FA5C417"/>
    <w:rsid w:val="1FCD7693"/>
    <w:rsid w:val="1FD51682"/>
    <w:rsid w:val="1FDD3718"/>
    <w:rsid w:val="1FF0CF30"/>
    <w:rsid w:val="203BF333"/>
    <w:rsid w:val="2044000B"/>
    <w:rsid w:val="2050BD59"/>
    <w:rsid w:val="20B07B33"/>
    <w:rsid w:val="20B574C9"/>
    <w:rsid w:val="20C62FF4"/>
    <w:rsid w:val="20D4DDBF"/>
    <w:rsid w:val="2112F823"/>
    <w:rsid w:val="213E1DE8"/>
    <w:rsid w:val="215F614F"/>
    <w:rsid w:val="2180681F"/>
    <w:rsid w:val="21C22C4D"/>
    <w:rsid w:val="22016058"/>
    <w:rsid w:val="220EA2E2"/>
    <w:rsid w:val="226DA4E5"/>
    <w:rsid w:val="226F257E"/>
    <w:rsid w:val="22764440"/>
    <w:rsid w:val="228ADC8E"/>
    <w:rsid w:val="229837DE"/>
    <w:rsid w:val="22EED63E"/>
    <w:rsid w:val="22F7C281"/>
    <w:rsid w:val="22F93C80"/>
    <w:rsid w:val="2351D3E0"/>
    <w:rsid w:val="2353C7FE"/>
    <w:rsid w:val="238925A3"/>
    <w:rsid w:val="23B75535"/>
    <w:rsid w:val="23C8B234"/>
    <w:rsid w:val="23CA771E"/>
    <w:rsid w:val="23DA3C6C"/>
    <w:rsid w:val="24086A30"/>
    <w:rsid w:val="2410AEF2"/>
    <w:rsid w:val="246BDBFF"/>
    <w:rsid w:val="248FE26B"/>
    <w:rsid w:val="24984E7A"/>
    <w:rsid w:val="24D83A66"/>
    <w:rsid w:val="25032DDD"/>
    <w:rsid w:val="2507F5A8"/>
    <w:rsid w:val="25084891"/>
    <w:rsid w:val="25312009"/>
    <w:rsid w:val="257CC919"/>
    <w:rsid w:val="257F24A5"/>
    <w:rsid w:val="2591D772"/>
    <w:rsid w:val="260663B3"/>
    <w:rsid w:val="261A4749"/>
    <w:rsid w:val="26537173"/>
    <w:rsid w:val="265CB0EF"/>
    <w:rsid w:val="266F2C95"/>
    <w:rsid w:val="268A0311"/>
    <w:rsid w:val="26959D70"/>
    <w:rsid w:val="26C7C9BC"/>
    <w:rsid w:val="26F81E44"/>
    <w:rsid w:val="27260C51"/>
    <w:rsid w:val="2733528A"/>
    <w:rsid w:val="2736E526"/>
    <w:rsid w:val="273FFE26"/>
    <w:rsid w:val="2778A388"/>
    <w:rsid w:val="2782770E"/>
    <w:rsid w:val="27AEBDC1"/>
    <w:rsid w:val="27CFCDBD"/>
    <w:rsid w:val="27E918AF"/>
    <w:rsid w:val="2807A310"/>
    <w:rsid w:val="28724255"/>
    <w:rsid w:val="28CB99FA"/>
    <w:rsid w:val="28E919B3"/>
    <w:rsid w:val="28F931DD"/>
    <w:rsid w:val="295FC3E7"/>
    <w:rsid w:val="29A11A9A"/>
    <w:rsid w:val="29D1F2D8"/>
    <w:rsid w:val="29FD73BA"/>
    <w:rsid w:val="2A0C33B4"/>
    <w:rsid w:val="2A676A5B"/>
    <w:rsid w:val="2A737FEA"/>
    <w:rsid w:val="2A7AB0A0"/>
    <w:rsid w:val="2B00C9A3"/>
    <w:rsid w:val="2B0E2208"/>
    <w:rsid w:val="2B1ECE62"/>
    <w:rsid w:val="2B265526"/>
    <w:rsid w:val="2B3A6B3E"/>
    <w:rsid w:val="2B549ADC"/>
    <w:rsid w:val="2B63614E"/>
    <w:rsid w:val="2B63D750"/>
    <w:rsid w:val="2B68C6AC"/>
    <w:rsid w:val="2B932997"/>
    <w:rsid w:val="2BBA99EF"/>
    <w:rsid w:val="2BD086AA"/>
    <w:rsid w:val="2BD199BD"/>
    <w:rsid w:val="2C1526D8"/>
    <w:rsid w:val="2C3F1535"/>
    <w:rsid w:val="2C7079BB"/>
    <w:rsid w:val="2C82ABAB"/>
    <w:rsid w:val="2C8C19AE"/>
    <w:rsid w:val="2C9F6B1F"/>
    <w:rsid w:val="2CF06B3D"/>
    <w:rsid w:val="2D0934A5"/>
    <w:rsid w:val="2D3219C6"/>
    <w:rsid w:val="2D3F3859"/>
    <w:rsid w:val="2D4412FF"/>
    <w:rsid w:val="2D547B3F"/>
    <w:rsid w:val="2D6C570B"/>
    <w:rsid w:val="2D6CBCAD"/>
    <w:rsid w:val="2D79D2A9"/>
    <w:rsid w:val="2D802293"/>
    <w:rsid w:val="2D88365C"/>
    <w:rsid w:val="2DB29242"/>
    <w:rsid w:val="2DC2A70A"/>
    <w:rsid w:val="2DCE0245"/>
    <w:rsid w:val="2DEAF278"/>
    <w:rsid w:val="2E296989"/>
    <w:rsid w:val="2E51442C"/>
    <w:rsid w:val="2E637394"/>
    <w:rsid w:val="2E8CD480"/>
    <w:rsid w:val="2EA563FB"/>
    <w:rsid w:val="2EE9ED4E"/>
    <w:rsid w:val="2F274EF4"/>
    <w:rsid w:val="2F38008A"/>
    <w:rsid w:val="2F50AA49"/>
    <w:rsid w:val="2F547469"/>
    <w:rsid w:val="2F6378B7"/>
    <w:rsid w:val="2F65C379"/>
    <w:rsid w:val="2F82E46C"/>
    <w:rsid w:val="2FB0FF23"/>
    <w:rsid w:val="2FDA1649"/>
    <w:rsid w:val="2FF8B45F"/>
    <w:rsid w:val="2FFC4686"/>
    <w:rsid w:val="307695BD"/>
    <w:rsid w:val="30883836"/>
    <w:rsid w:val="310F6092"/>
    <w:rsid w:val="3125638A"/>
    <w:rsid w:val="313278BF"/>
    <w:rsid w:val="3176F54F"/>
    <w:rsid w:val="31A9BFE0"/>
    <w:rsid w:val="31CCC26E"/>
    <w:rsid w:val="31E58F3B"/>
    <w:rsid w:val="32562E1D"/>
    <w:rsid w:val="325953E3"/>
    <w:rsid w:val="326E809E"/>
    <w:rsid w:val="326EFCF8"/>
    <w:rsid w:val="3273F0DB"/>
    <w:rsid w:val="327747EB"/>
    <w:rsid w:val="3279154E"/>
    <w:rsid w:val="32857D4D"/>
    <w:rsid w:val="329EDE45"/>
    <w:rsid w:val="32B7405E"/>
    <w:rsid w:val="32BFBB18"/>
    <w:rsid w:val="33134082"/>
    <w:rsid w:val="33185BAB"/>
    <w:rsid w:val="33246F72"/>
    <w:rsid w:val="332B75F0"/>
    <w:rsid w:val="33303013"/>
    <w:rsid w:val="333F0E88"/>
    <w:rsid w:val="334CB37E"/>
    <w:rsid w:val="33563251"/>
    <w:rsid w:val="3357F7C0"/>
    <w:rsid w:val="33669910"/>
    <w:rsid w:val="33721E1C"/>
    <w:rsid w:val="33742078"/>
    <w:rsid w:val="3380D43D"/>
    <w:rsid w:val="3388BCFA"/>
    <w:rsid w:val="33C08DD7"/>
    <w:rsid w:val="345BD15C"/>
    <w:rsid w:val="347891FB"/>
    <w:rsid w:val="349663DE"/>
    <w:rsid w:val="34C03FD3"/>
    <w:rsid w:val="34EDB5AD"/>
    <w:rsid w:val="350EEAD5"/>
    <w:rsid w:val="353F418A"/>
    <w:rsid w:val="35C40819"/>
    <w:rsid w:val="35EF00C2"/>
    <w:rsid w:val="360AE76C"/>
    <w:rsid w:val="36194BD8"/>
    <w:rsid w:val="3655E0FE"/>
    <w:rsid w:val="3665CADB"/>
    <w:rsid w:val="366B3D2D"/>
    <w:rsid w:val="366F5F88"/>
    <w:rsid w:val="3697EAAD"/>
    <w:rsid w:val="36C41F4E"/>
    <w:rsid w:val="36D9BA6E"/>
    <w:rsid w:val="36FA7696"/>
    <w:rsid w:val="371E0C39"/>
    <w:rsid w:val="3741F1C1"/>
    <w:rsid w:val="37B2D4EE"/>
    <w:rsid w:val="3801E703"/>
    <w:rsid w:val="380CEECD"/>
    <w:rsid w:val="381F9989"/>
    <w:rsid w:val="3860E5AF"/>
    <w:rsid w:val="3876E24C"/>
    <w:rsid w:val="38CF0AD4"/>
    <w:rsid w:val="38D2C1FF"/>
    <w:rsid w:val="38E22E52"/>
    <w:rsid w:val="38F328A4"/>
    <w:rsid w:val="392E007D"/>
    <w:rsid w:val="3964E552"/>
    <w:rsid w:val="398795F8"/>
    <w:rsid w:val="39880E69"/>
    <w:rsid w:val="399ADDFC"/>
    <w:rsid w:val="39D6E6C2"/>
    <w:rsid w:val="39E12128"/>
    <w:rsid w:val="39F9A41C"/>
    <w:rsid w:val="3A01EE45"/>
    <w:rsid w:val="3A2A838D"/>
    <w:rsid w:val="3A54CE5B"/>
    <w:rsid w:val="3A57F223"/>
    <w:rsid w:val="3A937388"/>
    <w:rsid w:val="3A95377B"/>
    <w:rsid w:val="3AB8C7DD"/>
    <w:rsid w:val="3ACB6DBE"/>
    <w:rsid w:val="3ACDA2F1"/>
    <w:rsid w:val="3B0FA664"/>
    <w:rsid w:val="3B26D66A"/>
    <w:rsid w:val="3BA3EB1D"/>
    <w:rsid w:val="3BF642E9"/>
    <w:rsid w:val="3BF816CD"/>
    <w:rsid w:val="3C0012BD"/>
    <w:rsid w:val="3C331AD2"/>
    <w:rsid w:val="3C3F965E"/>
    <w:rsid w:val="3C49B375"/>
    <w:rsid w:val="3C93696F"/>
    <w:rsid w:val="3CB2295B"/>
    <w:rsid w:val="3CCCDB66"/>
    <w:rsid w:val="3CDB0A07"/>
    <w:rsid w:val="3CEC66F4"/>
    <w:rsid w:val="3CFE10B6"/>
    <w:rsid w:val="3D057A5D"/>
    <w:rsid w:val="3D1F3185"/>
    <w:rsid w:val="3D3E5E68"/>
    <w:rsid w:val="3D4044F1"/>
    <w:rsid w:val="3D5A396D"/>
    <w:rsid w:val="3D83E77D"/>
    <w:rsid w:val="3DA2C0F0"/>
    <w:rsid w:val="3DFB7570"/>
    <w:rsid w:val="3E0B051A"/>
    <w:rsid w:val="3E4EF5DB"/>
    <w:rsid w:val="3E5FDF30"/>
    <w:rsid w:val="3E97423D"/>
    <w:rsid w:val="3EBEC0A5"/>
    <w:rsid w:val="3EDA5161"/>
    <w:rsid w:val="3EE97E39"/>
    <w:rsid w:val="3F2BB42B"/>
    <w:rsid w:val="3F2C4C09"/>
    <w:rsid w:val="3F43461B"/>
    <w:rsid w:val="3F564D45"/>
    <w:rsid w:val="3F67A2F4"/>
    <w:rsid w:val="3F708B9E"/>
    <w:rsid w:val="3F7811CA"/>
    <w:rsid w:val="3FF0BF88"/>
    <w:rsid w:val="3FFEA7D6"/>
    <w:rsid w:val="40033A4E"/>
    <w:rsid w:val="4015D2F9"/>
    <w:rsid w:val="40169E5F"/>
    <w:rsid w:val="4035B178"/>
    <w:rsid w:val="4044CCBA"/>
    <w:rsid w:val="40496ABE"/>
    <w:rsid w:val="40778139"/>
    <w:rsid w:val="40C119AE"/>
    <w:rsid w:val="40ED435C"/>
    <w:rsid w:val="413AAF42"/>
    <w:rsid w:val="4140F035"/>
    <w:rsid w:val="414E9315"/>
    <w:rsid w:val="41544B97"/>
    <w:rsid w:val="41849FAE"/>
    <w:rsid w:val="4189B801"/>
    <w:rsid w:val="41B2A5EB"/>
    <w:rsid w:val="41C458AD"/>
    <w:rsid w:val="41E00AB8"/>
    <w:rsid w:val="41F58826"/>
    <w:rsid w:val="422DD174"/>
    <w:rsid w:val="4268AFCE"/>
    <w:rsid w:val="427423CC"/>
    <w:rsid w:val="429B7A5F"/>
    <w:rsid w:val="431249EB"/>
    <w:rsid w:val="43455EB1"/>
    <w:rsid w:val="43597D58"/>
    <w:rsid w:val="435B3053"/>
    <w:rsid w:val="435D606B"/>
    <w:rsid w:val="4373EBF6"/>
    <w:rsid w:val="437DBE11"/>
    <w:rsid w:val="4391460C"/>
    <w:rsid w:val="43CE2D79"/>
    <w:rsid w:val="43FA52F4"/>
    <w:rsid w:val="441431B3"/>
    <w:rsid w:val="4423E4DA"/>
    <w:rsid w:val="442CE491"/>
    <w:rsid w:val="4450678A"/>
    <w:rsid w:val="4461708B"/>
    <w:rsid w:val="4479B1F9"/>
    <w:rsid w:val="448133EB"/>
    <w:rsid w:val="44AB0361"/>
    <w:rsid w:val="44AF018A"/>
    <w:rsid w:val="44B51BE4"/>
    <w:rsid w:val="44F58C2E"/>
    <w:rsid w:val="45081393"/>
    <w:rsid w:val="45198E72"/>
    <w:rsid w:val="455568EB"/>
    <w:rsid w:val="45C68894"/>
    <w:rsid w:val="45E6D333"/>
    <w:rsid w:val="45EC37EB"/>
    <w:rsid w:val="45F3FBE9"/>
    <w:rsid w:val="461BC7DA"/>
    <w:rsid w:val="4628E840"/>
    <w:rsid w:val="46300B7D"/>
    <w:rsid w:val="463C0D29"/>
    <w:rsid w:val="464FF026"/>
    <w:rsid w:val="467F5C11"/>
    <w:rsid w:val="46AEED05"/>
    <w:rsid w:val="46BEDF97"/>
    <w:rsid w:val="46CF7141"/>
    <w:rsid w:val="46EB9477"/>
    <w:rsid w:val="46FFEB1A"/>
    <w:rsid w:val="470AD0FE"/>
    <w:rsid w:val="47182244"/>
    <w:rsid w:val="477C2A4A"/>
    <w:rsid w:val="478787B8"/>
    <w:rsid w:val="4788600D"/>
    <w:rsid w:val="479FA260"/>
    <w:rsid w:val="47C615D7"/>
    <w:rsid w:val="48045D53"/>
    <w:rsid w:val="481D8366"/>
    <w:rsid w:val="4834AF33"/>
    <w:rsid w:val="484D411D"/>
    <w:rsid w:val="4850D03F"/>
    <w:rsid w:val="486F19EE"/>
    <w:rsid w:val="48AB09FB"/>
    <w:rsid w:val="48C26B0E"/>
    <w:rsid w:val="48EDFBD8"/>
    <w:rsid w:val="4924366C"/>
    <w:rsid w:val="498BF25E"/>
    <w:rsid w:val="49B46402"/>
    <w:rsid w:val="49B7231F"/>
    <w:rsid w:val="49C44949"/>
    <w:rsid w:val="49CF484B"/>
    <w:rsid w:val="49E48144"/>
    <w:rsid w:val="49ED9CBF"/>
    <w:rsid w:val="4A042A40"/>
    <w:rsid w:val="4A08C96B"/>
    <w:rsid w:val="4A26DE39"/>
    <w:rsid w:val="4A4C6EEB"/>
    <w:rsid w:val="4A837337"/>
    <w:rsid w:val="4A84AF3F"/>
    <w:rsid w:val="4A8825F6"/>
    <w:rsid w:val="4A9AB86D"/>
    <w:rsid w:val="4AA86FD4"/>
    <w:rsid w:val="4AB0C86A"/>
    <w:rsid w:val="4AD8D502"/>
    <w:rsid w:val="4ADC0DE2"/>
    <w:rsid w:val="4AE11755"/>
    <w:rsid w:val="4B02873C"/>
    <w:rsid w:val="4B04E621"/>
    <w:rsid w:val="4B088DBA"/>
    <w:rsid w:val="4B0BB685"/>
    <w:rsid w:val="4B41A97F"/>
    <w:rsid w:val="4B61B1BB"/>
    <w:rsid w:val="4B7B4128"/>
    <w:rsid w:val="4BD347A1"/>
    <w:rsid w:val="4C159215"/>
    <w:rsid w:val="4C187BB9"/>
    <w:rsid w:val="4C1C3CC8"/>
    <w:rsid w:val="4C23182F"/>
    <w:rsid w:val="4C2EB96F"/>
    <w:rsid w:val="4C34D27F"/>
    <w:rsid w:val="4C6DDE4D"/>
    <w:rsid w:val="4C7AA3A8"/>
    <w:rsid w:val="4CA0FDA0"/>
    <w:rsid w:val="4CA6094D"/>
    <w:rsid w:val="4CA8D6FF"/>
    <w:rsid w:val="4CAEA76D"/>
    <w:rsid w:val="4CC58248"/>
    <w:rsid w:val="4CF622CC"/>
    <w:rsid w:val="4D0C8545"/>
    <w:rsid w:val="4D253D81"/>
    <w:rsid w:val="4D61FFF2"/>
    <w:rsid w:val="4D7028BD"/>
    <w:rsid w:val="4D96069C"/>
    <w:rsid w:val="4D9E1C6A"/>
    <w:rsid w:val="4DAB0717"/>
    <w:rsid w:val="4DAD436B"/>
    <w:rsid w:val="4DBB6F57"/>
    <w:rsid w:val="4DBEEE07"/>
    <w:rsid w:val="4DC8CC4B"/>
    <w:rsid w:val="4E076BE2"/>
    <w:rsid w:val="4E0D920D"/>
    <w:rsid w:val="4E1665F4"/>
    <w:rsid w:val="4E1AD1C8"/>
    <w:rsid w:val="4E42F579"/>
    <w:rsid w:val="4E446D1D"/>
    <w:rsid w:val="4E510AA0"/>
    <w:rsid w:val="4EAE39C5"/>
    <w:rsid w:val="4EC3A998"/>
    <w:rsid w:val="4EF21505"/>
    <w:rsid w:val="4EF2B4FD"/>
    <w:rsid w:val="4EF7CA57"/>
    <w:rsid w:val="4F009313"/>
    <w:rsid w:val="4F326BE7"/>
    <w:rsid w:val="4F57B922"/>
    <w:rsid w:val="4F66E9AD"/>
    <w:rsid w:val="4F6B1F31"/>
    <w:rsid w:val="4F8E8E0A"/>
    <w:rsid w:val="4F8E9CEE"/>
    <w:rsid w:val="4F8FF2F2"/>
    <w:rsid w:val="4FEDB6F1"/>
    <w:rsid w:val="4FF6C576"/>
    <w:rsid w:val="50149955"/>
    <w:rsid w:val="501BC25D"/>
    <w:rsid w:val="5088E0A5"/>
    <w:rsid w:val="509EAE04"/>
    <w:rsid w:val="50B395BF"/>
    <w:rsid w:val="50BC3C27"/>
    <w:rsid w:val="5130449B"/>
    <w:rsid w:val="5150A104"/>
    <w:rsid w:val="519AA665"/>
    <w:rsid w:val="51E7392D"/>
    <w:rsid w:val="51F1DEA2"/>
    <w:rsid w:val="51F7D034"/>
    <w:rsid w:val="521A32CB"/>
    <w:rsid w:val="522E04C2"/>
    <w:rsid w:val="52755CBF"/>
    <w:rsid w:val="52A2E885"/>
    <w:rsid w:val="52A55B99"/>
    <w:rsid w:val="52A65884"/>
    <w:rsid w:val="52C5D73F"/>
    <w:rsid w:val="52C63DB0"/>
    <w:rsid w:val="534A4153"/>
    <w:rsid w:val="535816B1"/>
    <w:rsid w:val="5379F1FD"/>
    <w:rsid w:val="538A57FE"/>
    <w:rsid w:val="538C5FA9"/>
    <w:rsid w:val="539307CE"/>
    <w:rsid w:val="53A00B22"/>
    <w:rsid w:val="53BD2669"/>
    <w:rsid w:val="53C5A123"/>
    <w:rsid w:val="53CEDEF3"/>
    <w:rsid w:val="53DC3E54"/>
    <w:rsid w:val="53F37E1E"/>
    <w:rsid w:val="5443E9C6"/>
    <w:rsid w:val="54685D22"/>
    <w:rsid w:val="546E8E0A"/>
    <w:rsid w:val="54A7FFB7"/>
    <w:rsid w:val="54A866A8"/>
    <w:rsid w:val="54BF7809"/>
    <w:rsid w:val="54C22433"/>
    <w:rsid w:val="54E1837B"/>
    <w:rsid w:val="54F8E0A8"/>
    <w:rsid w:val="5520CA8E"/>
    <w:rsid w:val="552BD277"/>
    <w:rsid w:val="554F4BF5"/>
    <w:rsid w:val="5555A372"/>
    <w:rsid w:val="55621245"/>
    <w:rsid w:val="558189C7"/>
    <w:rsid w:val="55833314"/>
    <w:rsid w:val="558ABBF3"/>
    <w:rsid w:val="559B5F52"/>
    <w:rsid w:val="55BE0682"/>
    <w:rsid w:val="55C8FAC7"/>
    <w:rsid w:val="55CCD6B0"/>
    <w:rsid w:val="55D366BC"/>
    <w:rsid w:val="55EFD4DE"/>
    <w:rsid w:val="55FF2F97"/>
    <w:rsid w:val="5600168D"/>
    <w:rsid w:val="5608F1BE"/>
    <w:rsid w:val="562C0ACB"/>
    <w:rsid w:val="5643D018"/>
    <w:rsid w:val="566EDE49"/>
    <w:rsid w:val="567B7BA5"/>
    <w:rsid w:val="56BE1ADF"/>
    <w:rsid w:val="56C25ADE"/>
    <w:rsid w:val="56C3044C"/>
    <w:rsid w:val="56E9B3DF"/>
    <w:rsid w:val="56EA806E"/>
    <w:rsid w:val="56ECFF60"/>
    <w:rsid w:val="571761F6"/>
    <w:rsid w:val="571BE63A"/>
    <w:rsid w:val="57232266"/>
    <w:rsid w:val="573AC2A2"/>
    <w:rsid w:val="57530E22"/>
    <w:rsid w:val="5759F490"/>
    <w:rsid w:val="57616AAE"/>
    <w:rsid w:val="578761B2"/>
    <w:rsid w:val="57892FE3"/>
    <w:rsid w:val="57A5BE3E"/>
    <w:rsid w:val="57A5F1E9"/>
    <w:rsid w:val="57AF705D"/>
    <w:rsid w:val="57B7C32C"/>
    <w:rsid w:val="57BC2FFB"/>
    <w:rsid w:val="57C26A68"/>
    <w:rsid w:val="57CEFE69"/>
    <w:rsid w:val="57D28EA1"/>
    <w:rsid w:val="57E3FA81"/>
    <w:rsid w:val="5806D254"/>
    <w:rsid w:val="5817590D"/>
    <w:rsid w:val="585F799D"/>
    <w:rsid w:val="5866E211"/>
    <w:rsid w:val="5876A0F4"/>
    <w:rsid w:val="587E176E"/>
    <w:rsid w:val="58858440"/>
    <w:rsid w:val="588F9B6D"/>
    <w:rsid w:val="588FF782"/>
    <w:rsid w:val="58EAE855"/>
    <w:rsid w:val="58F602A2"/>
    <w:rsid w:val="5956614B"/>
    <w:rsid w:val="595B4A95"/>
    <w:rsid w:val="5998F553"/>
    <w:rsid w:val="59AF041C"/>
    <w:rsid w:val="59E38BDF"/>
    <w:rsid w:val="59FE5279"/>
    <w:rsid w:val="5A0DE045"/>
    <w:rsid w:val="5A1272B9"/>
    <w:rsid w:val="5A27A16C"/>
    <w:rsid w:val="5A5CA401"/>
    <w:rsid w:val="5A6540A8"/>
    <w:rsid w:val="5A77EE8E"/>
    <w:rsid w:val="5A864C2C"/>
    <w:rsid w:val="5AA4C090"/>
    <w:rsid w:val="5AFBCC31"/>
    <w:rsid w:val="5B0940D6"/>
    <w:rsid w:val="5B44400C"/>
    <w:rsid w:val="5B470A10"/>
    <w:rsid w:val="5B4A67AC"/>
    <w:rsid w:val="5B7121F1"/>
    <w:rsid w:val="5B7EEA8D"/>
    <w:rsid w:val="5BBFED3A"/>
    <w:rsid w:val="5BC8F5AD"/>
    <w:rsid w:val="5BDE0719"/>
    <w:rsid w:val="5BEF475C"/>
    <w:rsid w:val="5C59F4F7"/>
    <w:rsid w:val="5C6D9EE2"/>
    <w:rsid w:val="5C879DE2"/>
    <w:rsid w:val="5C924607"/>
    <w:rsid w:val="5C9724E9"/>
    <w:rsid w:val="5CE3878E"/>
    <w:rsid w:val="5CEACA30"/>
    <w:rsid w:val="5D1E0B76"/>
    <w:rsid w:val="5D2D0463"/>
    <w:rsid w:val="5D48E108"/>
    <w:rsid w:val="5D526A80"/>
    <w:rsid w:val="5D54D078"/>
    <w:rsid w:val="5D58F563"/>
    <w:rsid w:val="5DB307C4"/>
    <w:rsid w:val="5DE05372"/>
    <w:rsid w:val="5DFADB46"/>
    <w:rsid w:val="5E0D50F4"/>
    <w:rsid w:val="5E27FE0C"/>
    <w:rsid w:val="5E3D7139"/>
    <w:rsid w:val="5E518DBD"/>
    <w:rsid w:val="5EA118F2"/>
    <w:rsid w:val="5EC0A505"/>
    <w:rsid w:val="5ECC8E81"/>
    <w:rsid w:val="5F047424"/>
    <w:rsid w:val="5F66821E"/>
    <w:rsid w:val="5FCB0878"/>
    <w:rsid w:val="5FCD4AF0"/>
    <w:rsid w:val="5FFCCCFB"/>
    <w:rsid w:val="605A9A94"/>
    <w:rsid w:val="605C7566"/>
    <w:rsid w:val="60634D94"/>
    <w:rsid w:val="60B121AD"/>
    <w:rsid w:val="60C088E6"/>
    <w:rsid w:val="60DCAF3A"/>
    <w:rsid w:val="60E3451C"/>
    <w:rsid w:val="61065618"/>
    <w:rsid w:val="610C7041"/>
    <w:rsid w:val="611D7942"/>
    <w:rsid w:val="613B8A8D"/>
    <w:rsid w:val="61523845"/>
    <w:rsid w:val="615723E2"/>
    <w:rsid w:val="62116E24"/>
    <w:rsid w:val="621F8C43"/>
    <w:rsid w:val="62227A4F"/>
    <w:rsid w:val="62397210"/>
    <w:rsid w:val="62739F78"/>
    <w:rsid w:val="62777F74"/>
    <w:rsid w:val="62FCC50F"/>
    <w:rsid w:val="631B2FE3"/>
    <w:rsid w:val="6325851C"/>
    <w:rsid w:val="633D857A"/>
    <w:rsid w:val="638E461F"/>
    <w:rsid w:val="6392A3DA"/>
    <w:rsid w:val="639E275D"/>
    <w:rsid w:val="6403E9AF"/>
    <w:rsid w:val="64090495"/>
    <w:rsid w:val="64BD5761"/>
    <w:rsid w:val="64C864A3"/>
    <w:rsid w:val="650BB5CC"/>
    <w:rsid w:val="6531A187"/>
    <w:rsid w:val="6576019E"/>
    <w:rsid w:val="657CDA7C"/>
    <w:rsid w:val="657F2CD9"/>
    <w:rsid w:val="658C1A9E"/>
    <w:rsid w:val="659B0314"/>
    <w:rsid w:val="6615FA0D"/>
    <w:rsid w:val="6620709C"/>
    <w:rsid w:val="664AA1B3"/>
    <w:rsid w:val="6661352D"/>
    <w:rsid w:val="667290AE"/>
    <w:rsid w:val="66910F85"/>
    <w:rsid w:val="66C6B1AB"/>
    <w:rsid w:val="66DBC3B3"/>
    <w:rsid w:val="673DF520"/>
    <w:rsid w:val="6766CFC5"/>
    <w:rsid w:val="67790E7A"/>
    <w:rsid w:val="679FF188"/>
    <w:rsid w:val="67B2C68D"/>
    <w:rsid w:val="67CD5777"/>
    <w:rsid w:val="67E30411"/>
    <w:rsid w:val="67E8A443"/>
    <w:rsid w:val="67F5C592"/>
    <w:rsid w:val="68530FFD"/>
    <w:rsid w:val="685F67CA"/>
    <w:rsid w:val="68698FAB"/>
    <w:rsid w:val="68967C9E"/>
    <w:rsid w:val="68990DBC"/>
    <w:rsid w:val="68C6E3CE"/>
    <w:rsid w:val="68CBAB47"/>
    <w:rsid w:val="68FACE84"/>
    <w:rsid w:val="69040238"/>
    <w:rsid w:val="691F27BB"/>
    <w:rsid w:val="6939CC33"/>
    <w:rsid w:val="693A6827"/>
    <w:rsid w:val="693B6180"/>
    <w:rsid w:val="69472CBF"/>
    <w:rsid w:val="694EE839"/>
    <w:rsid w:val="697EF8ED"/>
    <w:rsid w:val="698319E2"/>
    <w:rsid w:val="69A7E82A"/>
    <w:rsid w:val="69E49511"/>
    <w:rsid w:val="6A32B902"/>
    <w:rsid w:val="6A56AD23"/>
    <w:rsid w:val="6A891948"/>
    <w:rsid w:val="6A8B3D3E"/>
    <w:rsid w:val="6AD23B11"/>
    <w:rsid w:val="6ADE7A05"/>
    <w:rsid w:val="6AE44530"/>
    <w:rsid w:val="6AEA4CBE"/>
    <w:rsid w:val="6B13A77A"/>
    <w:rsid w:val="6B374AC9"/>
    <w:rsid w:val="6B471B34"/>
    <w:rsid w:val="6B64E392"/>
    <w:rsid w:val="6B8A38E6"/>
    <w:rsid w:val="6B971B74"/>
    <w:rsid w:val="6BA6DD10"/>
    <w:rsid w:val="6BFC107D"/>
    <w:rsid w:val="6C4A8066"/>
    <w:rsid w:val="6C58E08C"/>
    <w:rsid w:val="6C5F938F"/>
    <w:rsid w:val="6C8837A2"/>
    <w:rsid w:val="6C9FB9E9"/>
    <w:rsid w:val="6CA8CB65"/>
    <w:rsid w:val="6CB95D9F"/>
    <w:rsid w:val="6CC70BBF"/>
    <w:rsid w:val="6CDD6602"/>
    <w:rsid w:val="6D31B9B1"/>
    <w:rsid w:val="6D3FF2CB"/>
    <w:rsid w:val="6D68F1A2"/>
    <w:rsid w:val="6D6C7EDF"/>
    <w:rsid w:val="6D82E72F"/>
    <w:rsid w:val="6D855011"/>
    <w:rsid w:val="6DBB0A89"/>
    <w:rsid w:val="6DCCFD9B"/>
    <w:rsid w:val="6DFB63F0"/>
    <w:rsid w:val="6E49B3C3"/>
    <w:rsid w:val="6E5BD193"/>
    <w:rsid w:val="6E7F36FA"/>
    <w:rsid w:val="6E86A58A"/>
    <w:rsid w:val="6ECC39FA"/>
    <w:rsid w:val="6EF9AEB7"/>
    <w:rsid w:val="6F39EAC8"/>
    <w:rsid w:val="6F5E75D5"/>
    <w:rsid w:val="6FAA72F9"/>
    <w:rsid w:val="6FAE2A85"/>
    <w:rsid w:val="6FEF18C4"/>
    <w:rsid w:val="6FF10791"/>
    <w:rsid w:val="70574CDA"/>
    <w:rsid w:val="706C18E5"/>
    <w:rsid w:val="707A1C8A"/>
    <w:rsid w:val="708B164C"/>
    <w:rsid w:val="7092F5EA"/>
    <w:rsid w:val="70DF787D"/>
    <w:rsid w:val="70FE438E"/>
    <w:rsid w:val="718213A6"/>
    <w:rsid w:val="71BE8AD2"/>
    <w:rsid w:val="71C17E71"/>
    <w:rsid w:val="71CFC2A4"/>
    <w:rsid w:val="71D6CAEF"/>
    <w:rsid w:val="71D8EA3D"/>
    <w:rsid w:val="71D9A6A9"/>
    <w:rsid w:val="72249D78"/>
    <w:rsid w:val="72314F79"/>
    <w:rsid w:val="723B48D1"/>
    <w:rsid w:val="72574898"/>
    <w:rsid w:val="7295F98F"/>
    <w:rsid w:val="72C1C37E"/>
    <w:rsid w:val="72F82818"/>
    <w:rsid w:val="7304271D"/>
    <w:rsid w:val="7307FF02"/>
    <w:rsid w:val="73273C13"/>
    <w:rsid w:val="737A3FEA"/>
    <w:rsid w:val="73F8EF4E"/>
    <w:rsid w:val="741DCD74"/>
    <w:rsid w:val="74264ADD"/>
    <w:rsid w:val="743CCD5F"/>
    <w:rsid w:val="74406A79"/>
    <w:rsid w:val="744B788B"/>
    <w:rsid w:val="74668E02"/>
    <w:rsid w:val="74A5A90E"/>
    <w:rsid w:val="74A63BCE"/>
    <w:rsid w:val="74BA0B11"/>
    <w:rsid w:val="74CF763C"/>
    <w:rsid w:val="74DE8C04"/>
    <w:rsid w:val="74FAC508"/>
    <w:rsid w:val="750FEFEE"/>
    <w:rsid w:val="751A7A30"/>
    <w:rsid w:val="756278EA"/>
    <w:rsid w:val="7581BF93"/>
    <w:rsid w:val="75BE5B02"/>
    <w:rsid w:val="75C1425F"/>
    <w:rsid w:val="75DCED4D"/>
    <w:rsid w:val="75EB182D"/>
    <w:rsid w:val="760A25E6"/>
    <w:rsid w:val="760F9E0F"/>
    <w:rsid w:val="763C2F6A"/>
    <w:rsid w:val="76C47EBA"/>
    <w:rsid w:val="76DF0D28"/>
    <w:rsid w:val="76F621F7"/>
    <w:rsid w:val="76FF1432"/>
    <w:rsid w:val="7717F493"/>
    <w:rsid w:val="7726098E"/>
    <w:rsid w:val="775ABF24"/>
    <w:rsid w:val="777CF0AC"/>
    <w:rsid w:val="779B9333"/>
    <w:rsid w:val="78043EF3"/>
    <w:rsid w:val="781EB466"/>
    <w:rsid w:val="782FC1BB"/>
    <w:rsid w:val="783C00CD"/>
    <w:rsid w:val="78797916"/>
    <w:rsid w:val="78837BB8"/>
    <w:rsid w:val="789B771B"/>
    <w:rsid w:val="789CC363"/>
    <w:rsid w:val="78BB0EE9"/>
    <w:rsid w:val="78D7351F"/>
    <w:rsid w:val="79305F38"/>
    <w:rsid w:val="79376394"/>
    <w:rsid w:val="79804EE1"/>
    <w:rsid w:val="7997D514"/>
    <w:rsid w:val="79F271D4"/>
    <w:rsid w:val="7A0ADBCF"/>
    <w:rsid w:val="7A306F65"/>
    <w:rsid w:val="7A311290"/>
    <w:rsid w:val="7A53A350"/>
    <w:rsid w:val="7A5C5C92"/>
    <w:rsid w:val="7A662BDC"/>
    <w:rsid w:val="7AF5A246"/>
    <w:rsid w:val="7B02AC7A"/>
    <w:rsid w:val="7B29EBF8"/>
    <w:rsid w:val="7B2D409F"/>
    <w:rsid w:val="7B303349"/>
    <w:rsid w:val="7B33CF4E"/>
    <w:rsid w:val="7B35F8A7"/>
    <w:rsid w:val="7B3DEF28"/>
    <w:rsid w:val="7B4C2842"/>
    <w:rsid w:val="7B4D6E93"/>
    <w:rsid w:val="7B76DA8E"/>
    <w:rsid w:val="7B982168"/>
    <w:rsid w:val="7BB7A4FB"/>
    <w:rsid w:val="7BF8281A"/>
    <w:rsid w:val="7C09ED4C"/>
    <w:rsid w:val="7C205896"/>
    <w:rsid w:val="7C64021F"/>
    <w:rsid w:val="7C8A4C2F"/>
    <w:rsid w:val="7C9B60AA"/>
    <w:rsid w:val="7CAE6BBF"/>
    <w:rsid w:val="7CB04658"/>
    <w:rsid w:val="7D3102D5"/>
    <w:rsid w:val="7D3BE8D1"/>
    <w:rsid w:val="7D4A3D0C"/>
    <w:rsid w:val="7D771273"/>
    <w:rsid w:val="7D9A0F1D"/>
    <w:rsid w:val="7DAA8EB3"/>
    <w:rsid w:val="7DBA4F24"/>
    <w:rsid w:val="7DD53D22"/>
    <w:rsid w:val="7E0806F2"/>
    <w:rsid w:val="7E2FBC7F"/>
    <w:rsid w:val="7E4A16C2"/>
    <w:rsid w:val="7E983CAC"/>
    <w:rsid w:val="7EAB7E2E"/>
    <w:rsid w:val="7EBEBFBA"/>
    <w:rsid w:val="7EE8FC04"/>
    <w:rsid w:val="7F10C929"/>
    <w:rsid w:val="7F141DEE"/>
    <w:rsid w:val="7F46DFA5"/>
    <w:rsid w:val="7F5D1899"/>
    <w:rsid w:val="7F5F56B8"/>
    <w:rsid w:val="7F9E9E6C"/>
    <w:rsid w:val="7FB268EB"/>
    <w:rsid w:val="7FE1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3BCD54"/>
  <w15:chartTrackingRefBased/>
  <w15:docId w15:val="{AD1A0F66-6838-4F35-81FD-6EFC337D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74F"/>
  </w:style>
  <w:style w:type="paragraph" w:styleId="Heading1">
    <w:name w:val="heading 1"/>
    <w:basedOn w:val="Normal"/>
    <w:next w:val="Normal"/>
    <w:link w:val="Heading1Char"/>
    <w:uiPriority w:val="9"/>
    <w:qFormat/>
    <w:rsid w:val="008414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paragraph">
    <w:name w:val="paragraph"/>
    <w:basedOn w:val="Normal"/>
    <w:rsid w:val="0046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65755"/>
  </w:style>
  <w:style w:type="character" w:customStyle="1" w:styleId="eop">
    <w:name w:val="eop"/>
    <w:basedOn w:val="DefaultParagraphFont"/>
    <w:rsid w:val="00465755"/>
  </w:style>
  <w:style w:type="paragraph" w:styleId="ListParagraph">
    <w:name w:val="List Paragraph"/>
    <w:basedOn w:val="Normal"/>
    <w:uiPriority w:val="34"/>
    <w:qFormat/>
    <w:rsid w:val="00B97ED3"/>
    <w:pPr>
      <w:ind w:left="720"/>
      <w:contextualSpacing/>
    </w:pPr>
  </w:style>
  <w:style w:type="table" w:styleId="TableGrid">
    <w:name w:val="Table Grid"/>
    <w:basedOn w:val="TableNormal"/>
    <w:uiPriority w:val="39"/>
    <w:rsid w:val="0065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B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C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4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CD3"/>
  </w:style>
  <w:style w:type="paragraph" w:styleId="Footer">
    <w:name w:val="footer"/>
    <w:basedOn w:val="Normal"/>
    <w:link w:val="FooterChar"/>
    <w:uiPriority w:val="99"/>
    <w:unhideWhenUsed/>
    <w:rsid w:val="00DD4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CD3"/>
  </w:style>
  <w:style w:type="paragraph" w:styleId="Revision">
    <w:name w:val="Revision"/>
    <w:hidden/>
    <w:uiPriority w:val="99"/>
    <w:semiHidden/>
    <w:rsid w:val="00BC76AD"/>
    <w:pPr>
      <w:spacing w:after="0" w:line="240" w:lineRule="auto"/>
    </w:pPr>
  </w:style>
  <w:style w:type="paragraph" w:styleId="NoSpacing">
    <w:name w:val="No Spacing"/>
    <w:uiPriority w:val="1"/>
    <w:qFormat/>
    <w:rsid w:val="0053069D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0E00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rsid w:val="00F83BB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3B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3BB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3BB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49DF"/>
    <w:rPr>
      <w:color w:val="0563C1" w:themeColor="hyperlink"/>
      <w:u w:val="single"/>
    </w:rPr>
  </w:style>
  <w:style w:type="table" w:styleId="GridTable2-Accent1">
    <w:name w:val="Grid Table 2 Accent 1"/>
    <w:basedOn w:val="TableNormal"/>
    <w:uiPriority w:val="47"/>
    <w:rsid w:val="00FB49D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414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F1B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6FF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0D5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0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1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8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argethiv.org/library/ryan-white-services-report-rsr-crosswal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ehta\Downloads\Epic_User_Group_Call_November_Notes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ISQ Word Doc">
      <a:majorFont>
        <a:latin typeface="Arial Nova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CBE11EF39A948ADDA3148EA68A94C" ma:contentTypeVersion="12" ma:contentTypeDescription="Create a new document." ma:contentTypeScope="" ma:versionID="53316d4fcb67edd4cc24692c97e847e1">
  <xsd:schema xmlns:xsd="http://www.w3.org/2001/XMLSchema" xmlns:xs="http://www.w3.org/2001/XMLSchema" xmlns:p="http://schemas.microsoft.com/office/2006/metadata/properties" xmlns:ns2="ce788b1a-0cd9-44e2-b0ad-28c128cb679f" xmlns:ns3="fc574dd8-d223-435b-b7bf-32c01d3885c9" targetNamespace="http://schemas.microsoft.com/office/2006/metadata/properties" ma:root="true" ma:fieldsID="531a9d193fb17a3dc3eb9e90b4ffd7c3" ns2:_="" ns3:_="">
    <xsd:import namespace="ce788b1a-0cd9-44e2-b0ad-28c128cb679f"/>
    <xsd:import namespace="fc574dd8-d223-435b-b7bf-32c01d388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8b1a-0cd9-44e2-b0ad-28c128cb6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74dd8-d223-435b-b7bf-32c01d3885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574dd8-d223-435b-b7bf-32c01d3885c9">
      <UserInfo>
        <DisplayName>DISQ - S Members</DisplayName>
        <AccountId>8</AccountId>
        <AccountType/>
      </UserInfo>
      <UserInfo>
        <DisplayName>Debbie Isenberg</DisplayName>
        <AccountId>68</AccountId>
        <AccountType/>
      </UserInfo>
      <UserInfo>
        <DisplayName>Beth Hurley</DisplayName>
        <AccountId>14</AccountId>
        <AccountType/>
      </UserInfo>
      <UserInfo>
        <DisplayName>Audrey Kwon</DisplayName>
        <AccountId>74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F07E91F-F95F-493A-8785-DB0FE2605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91C0A-6198-4FEE-8B3A-3EE45E785F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7F2CB5-92FB-43FF-BE2A-02699F22B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88b1a-0cd9-44e2-b0ad-28c128cb679f"/>
    <ds:schemaRef ds:uri="fc574dd8-d223-435b-b7bf-32c01d388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A43995-0175-4D49-939F-32E6AAD4D2C8}">
  <ds:schemaRefs>
    <ds:schemaRef ds:uri="fc574dd8-d223-435b-b7bf-32c01d3885c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e788b1a-0cd9-44e2-b0ad-28c128cb67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Epic_User_Group_Call_November_Notes FINAL</Template>
  <TotalTime>0</TotalTime>
  <Pages>9</Pages>
  <Words>1290</Words>
  <Characters>7833</Characters>
  <Application>Microsoft Office Word</Application>
  <DocSecurity>0</DocSecurity>
  <Lines>159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Links>
    <vt:vector size="18" baseType="variant"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mailto:LSenter@caiglobal.org</vt:lpwstr>
      </vt:variant>
      <vt:variant>
        <vt:lpwstr/>
      </vt:variant>
      <vt:variant>
        <vt:i4>1376297</vt:i4>
      </vt:variant>
      <vt:variant>
        <vt:i4>3</vt:i4>
      </vt:variant>
      <vt:variant>
        <vt:i4>0</vt:i4>
      </vt:variant>
      <vt:variant>
        <vt:i4>5</vt:i4>
      </vt:variant>
      <vt:variant>
        <vt:lpwstr>mailto:RMehta@caiglobal.org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mailto:RMehta@caiglobal.org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Ruchi Mehta</dc:creator>
  <cp:keywords/>
  <dc:description/>
  <cp:lastModifiedBy>Ruchi Mehta</cp:lastModifiedBy>
  <cp:revision>2</cp:revision>
  <dcterms:created xsi:type="dcterms:W3CDTF">2021-02-02T18:32:00Z</dcterms:created>
  <dcterms:modified xsi:type="dcterms:W3CDTF">2021-02-02T18:32:00Z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0x01010045ECBE11EF39A948ADDA3148EA68A94C</vt:lpwstr>
  </property>
</Properties>
</file>