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8" w:lineRule="exact" w:before="30"/>
        <w:ind w:left="245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LET’S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GET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RANKING!!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(NOT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MOCK)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1"/>
        <w:spacing w:line="276" w:lineRule="exact"/>
        <w:ind w:left="860" w:right="0"/>
        <w:jc w:val="left"/>
        <w:rPr>
          <w:b w:val="0"/>
          <w:bCs w:val="0"/>
        </w:rPr>
      </w:pPr>
      <w:r>
        <w:rPr>
          <w:spacing w:val="-1"/>
        </w:rPr>
        <w:t>SEMHAC Service </w:t>
      </w:r>
      <w:r>
        <w:rPr/>
        <w:t>Category Type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Ranking</w:t>
      </w:r>
      <w:r>
        <w:rPr>
          <w:spacing w:val="-3"/>
        </w:rPr>
        <w:t> </w:t>
      </w:r>
      <w:r>
        <w:rPr/>
        <w:t>by </w:t>
      </w:r>
      <w:r>
        <w:rPr>
          <w:spacing w:val="-1"/>
        </w:rPr>
        <w:t>Fiscal</w:t>
      </w:r>
      <w:r>
        <w:rPr/>
        <w:t> Year</w:t>
      </w:r>
      <w:r>
        <w:rPr>
          <w:spacing w:val="-1"/>
        </w:rPr>
        <w:t> </w:t>
      </w:r>
      <w:r>
        <w:rPr/>
        <w:t>2019, 2018, and 2017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4411" w:val="left" w:leader="none"/>
          <w:tab w:pos="6343" w:val="left" w:leader="none"/>
          <w:tab w:pos="7887" w:val="left" w:leader="none"/>
          <w:tab w:pos="9401" w:val="left" w:leader="none"/>
        </w:tabs>
        <w:spacing w:before="0"/>
        <w:ind w:left="24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Service Category</w:t>
        <w:tab/>
        <w:t>Service </w:t>
      </w:r>
      <w:r>
        <w:rPr>
          <w:rFonts w:ascii="Times New Roman"/>
          <w:b/>
          <w:sz w:val="24"/>
        </w:rPr>
        <w:t>Type</w:t>
        <w:tab/>
      </w:r>
      <w:r>
        <w:rPr>
          <w:rFonts w:ascii="Times New Roman"/>
          <w:b/>
          <w:spacing w:val="-1"/>
          <w:sz w:val="24"/>
        </w:rPr>
        <w:t>FY19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Rank</w:t>
        <w:tab/>
        <w:t>FY18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Rank</w:t>
        <w:tab/>
        <w:t>FY17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Rank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4"/>
        <w:gridCol w:w="2819"/>
        <w:gridCol w:w="2432"/>
        <w:gridCol w:w="1495"/>
      </w:tblGrid>
      <w:tr>
        <w:trPr>
          <w:trHeight w:val="562" w:hRule="exact"/>
        </w:trPr>
        <w:tc>
          <w:tcPr>
            <w:tcW w:w="3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07" w:right="8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Outpatient/Ambulatory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69" w:lineRule="exact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69" w:lineRule="exact"/>
              <w:ind w:left="15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69" w:lineRule="exact"/>
              <w:ind w:right="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329" w:hRule="exact"/>
        </w:trPr>
        <w:tc>
          <w:tcPr>
            <w:tcW w:w="3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6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Early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Intervention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69" w:lineRule="exact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69" w:lineRule="exact"/>
              <w:ind w:left="15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69" w:lineRule="exact"/>
              <w:ind w:right="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329" w:hRule="exact"/>
        </w:trPr>
        <w:tc>
          <w:tcPr>
            <w:tcW w:w="3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6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ADAP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69" w:lineRule="exact"/>
              <w:ind w:left="8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69" w:lineRule="exact"/>
              <w:ind w:left="15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69" w:lineRule="exact"/>
              <w:ind w:right="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</w:tbl>
    <w:p>
      <w:pPr>
        <w:pStyle w:val="BodyText"/>
        <w:tabs>
          <w:tab w:pos="4695" w:val="left" w:leader="none"/>
          <w:tab w:pos="8417" w:val="left" w:leader="none"/>
          <w:tab w:pos="10051" w:val="right" w:leader="none"/>
        </w:tabs>
        <w:spacing w:line="269" w:lineRule="exact"/>
        <w:ind w:right="0"/>
        <w:jc w:val="left"/>
      </w:pPr>
      <w:r>
        <w:rPr>
          <w:spacing w:val="-1"/>
        </w:rPr>
        <w:t>Medical</w:t>
      </w:r>
      <w:r>
        <w:rPr/>
        <w:t> </w:t>
      </w:r>
      <w:r>
        <w:rPr>
          <w:spacing w:val="-1"/>
        </w:rPr>
        <w:t>Transportation</w:t>
        <w:tab/>
        <w:t>Support</w:t>
        <w:tab/>
      </w:r>
      <w:r>
        <w:rPr/>
        <w:t>4</w:t>
        <w:tab/>
        <w:t>4</w:t>
      </w:r>
    </w:p>
    <w:p>
      <w:pPr>
        <w:spacing w:after="0" w:line="269" w:lineRule="exact"/>
        <w:jc w:val="left"/>
        <w:sectPr>
          <w:type w:val="continuous"/>
          <w:pgSz w:w="12240" w:h="15840"/>
          <w:pgMar w:top="960" w:bottom="280" w:left="580" w:right="780"/>
        </w:sectPr>
      </w:pPr>
    </w:p>
    <w:p>
      <w:pPr>
        <w:spacing w:before="53"/>
        <w:ind w:left="24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5.709999pt;margin-top:2.403096pt;width:531.6pt;height:28.7pt;mso-position-horizontal-relative:page;mso-position-vertical-relative:paragraph;z-index:-7456" coordorigin="714,48" coordsize="10632,574">
            <v:group style="position:absolute;left:720;top:59;width:3872;height:552" coordorigin="720,59" coordsize="3872,552">
              <v:shape style="position:absolute;left:720;top:59;width:3872;height:552" coordorigin="720,59" coordsize="3872,552" path="m720,611l4591,611,4591,59,720,59,720,611xe" filled="true" fillcolor="#e6e6e6" stroked="false">
                <v:path arrowok="t"/>
                <v:fill type="solid"/>
              </v:shape>
            </v:group>
            <v:group style="position:absolute;left:828;top:59;width:3653;height:276" coordorigin="828,59" coordsize="3653,276">
              <v:shape style="position:absolute;left:828;top:59;width:3653;height:276" coordorigin="828,59" coordsize="3653,276" path="m828,335l4481,335,4481,59,828,59,828,335xe" filled="true" fillcolor="#e6e6e6" stroked="false">
                <v:path arrowok="t"/>
                <v:fill type="solid"/>
              </v:shape>
            </v:group>
            <v:group style="position:absolute;left:828;top:335;width:3653;height:277" coordorigin="828,335" coordsize="3653,277">
              <v:shape style="position:absolute;left:828;top:335;width:3653;height:277" coordorigin="828,335" coordsize="3653,277" path="m828,611l4481,611,4481,335,828,335,828,611xe" filled="true" fillcolor="#e6e6e6" stroked="false">
                <v:path arrowok="t"/>
                <v:fill type="solid"/>
              </v:shape>
            </v:group>
            <v:group style="position:absolute;left:4591;top:59;width:2134;height:552" coordorigin="4591,59" coordsize="2134,552">
              <v:shape style="position:absolute;left:4591;top:59;width:2134;height:552" coordorigin="4591,59" coordsize="2134,552" path="m4591,611l6725,611,6725,59,4591,59,4591,611xe" filled="true" fillcolor="#e6e6e6" stroked="false">
                <v:path arrowok="t"/>
                <v:fill type="solid"/>
              </v:shape>
            </v:group>
            <v:group style="position:absolute;left:4697;top:59;width:1920;height:276" coordorigin="4697,59" coordsize="1920,276">
              <v:shape style="position:absolute;left:4697;top:59;width:1920;height:276" coordorigin="4697,59" coordsize="1920,276" path="m4697,335l6617,335,6617,59,4697,59,4697,335xe" filled="true" fillcolor="#e6e6e6" stroked="false">
                <v:path arrowok="t"/>
                <v:fill type="solid"/>
              </v:shape>
            </v:group>
            <v:group style="position:absolute;left:6725;top:59;width:1582;height:552" coordorigin="6725,59" coordsize="1582,552">
              <v:shape style="position:absolute;left:6725;top:59;width:1582;height:552" coordorigin="6725,59" coordsize="1582,552" path="m6725,611l8306,611,8306,59,6725,59,6725,611xe" filled="true" fillcolor="#e6e6e6" stroked="false">
                <v:path arrowok="t"/>
                <v:fill type="solid"/>
              </v:shape>
            </v:group>
            <v:group style="position:absolute;left:6833;top:59;width:1366;height:276" coordorigin="6833,59" coordsize="1366,276">
              <v:shape style="position:absolute;left:6833;top:59;width:1366;height:276" coordorigin="6833,59" coordsize="1366,276" path="m6833,335l8198,335,8198,59,6833,59,6833,335xe" filled="true" fillcolor="#e6e6e6" stroked="false">
                <v:path arrowok="t"/>
                <v:fill type="solid"/>
              </v:shape>
            </v:group>
            <v:group style="position:absolute;left:8306;top:59;width:1505;height:552" coordorigin="8306,59" coordsize="1505,552">
              <v:shape style="position:absolute;left:8306;top:59;width:1505;height:552" coordorigin="8306,59" coordsize="1505,552" path="m8306,611l9811,611,9811,59,8306,59,8306,611xe" filled="true" fillcolor="#e6e6e6" stroked="false">
                <v:path arrowok="t"/>
                <v:fill type="solid"/>
              </v:shape>
            </v:group>
            <v:group style="position:absolute;left:8414;top:59;width:1287;height:276" coordorigin="8414,59" coordsize="1287,276">
              <v:shape style="position:absolute;left:8414;top:59;width:1287;height:276" coordorigin="8414,59" coordsize="1287,276" path="m8414,335l9701,335,9701,59,8414,59,8414,335xe" filled="true" fillcolor="#e6e6e6" stroked="false">
                <v:path arrowok="t"/>
                <v:fill type="solid"/>
              </v:shape>
            </v:group>
            <v:group style="position:absolute;left:9811;top:59;width:1529;height:552" coordorigin="9811,59" coordsize="1529,552">
              <v:shape style="position:absolute;left:9811;top:59;width:1529;height:552" coordorigin="9811,59" coordsize="1529,552" path="m9811,611l11340,611,11340,59,9811,59,9811,611xe" filled="true" fillcolor="#e6e6e6" stroked="false">
                <v:path arrowok="t"/>
                <v:fill type="solid"/>
              </v:shape>
            </v:group>
            <v:group style="position:absolute;left:9917;top:59;width:1316;height:276" coordorigin="9917,59" coordsize="1316,276">
              <v:shape style="position:absolute;left:9917;top:59;width:1316;height:276" coordorigin="9917,59" coordsize="1316,276" path="m9917,335l11232,335,11232,59,9917,59,9917,335xe" filled="true" fillcolor="#e6e6e6" stroked="false">
                <v:path arrowok="t"/>
                <v:fill type="solid"/>
              </v:shape>
            </v:group>
            <v:group style="position:absolute;left:720;top:54;width:10620;height:2" coordorigin="720,54" coordsize="10620,2">
              <v:shape style="position:absolute;left:720;top:54;width:10620;height:2" coordorigin="720,54" coordsize="10620,0" path="m720,54l11340,54e" filled="false" stroked="true" strokeweight=".580pt" strokecolor="#000000">
                <v:path arrowok="t"/>
              </v:shape>
            </v:group>
            <v:group style="position:absolute;left:720;top:615;width:10620;height:2" coordorigin="720,615" coordsize="10620,2">
              <v:shape style="position:absolute;left:720;top:615;width:10620;height:2" coordorigin="720,615" coordsize="10620,0" path="m720,615l11340,615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  <w:sz w:val="24"/>
        </w:rPr>
        <w:t>Medical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Case Management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pacing w:val="-1"/>
          <w:sz w:val="24"/>
        </w:rPr>
        <w:t>(incl.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-1"/>
          <w:sz w:val="24"/>
        </w:rPr>
        <w:t>treatment</w:t>
      </w:r>
      <w:r>
        <w:rPr>
          <w:rFonts w:ascii="Times New Roman"/>
          <w:i/>
          <w:sz w:val="24"/>
        </w:rPr>
        <w:t> adherence)</w:t>
      </w:r>
      <w:r>
        <w:rPr>
          <w:rFonts w:ascii="Times New Roman"/>
          <w:sz w:val="24"/>
        </w:rPr>
      </w:r>
    </w:p>
    <w:p>
      <w:pPr>
        <w:pStyle w:val="BodyText"/>
        <w:tabs>
          <w:tab w:pos="3823" w:val="left" w:leader="none"/>
          <w:tab w:pos="5458" w:val="right" w:leader="none"/>
        </w:tabs>
        <w:spacing w:line="240" w:lineRule="auto" w:before="53"/>
        <w:ind w:right="0"/>
        <w:jc w:val="left"/>
      </w:pPr>
      <w:r>
        <w:rPr/>
        <w:br w:type="column"/>
      </w:r>
      <w:r>
        <w:rPr>
          <w:spacing w:val="-1"/>
        </w:rPr>
        <w:t>Core</w:t>
        <w:tab/>
      </w:r>
      <w:r>
        <w:rPr/>
        <w:t>5</w:t>
        <w:tab/>
        <w:t>3</w:t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580" w:right="780"/>
          <w:cols w:num="2" w:equalWidth="0">
            <w:col w:w="3431" w:space="1163"/>
            <w:col w:w="6286"/>
          </w:cols>
        </w:sectPr>
      </w:pPr>
    </w:p>
    <w:p>
      <w:pPr>
        <w:pStyle w:val="BodyText"/>
        <w:tabs>
          <w:tab w:pos="4695" w:val="left" w:leader="none"/>
          <w:tab w:pos="8357" w:val="left" w:leader="none"/>
          <w:tab w:pos="9931" w:val="left" w:leader="none"/>
        </w:tabs>
        <w:spacing w:line="240" w:lineRule="auto" w:before="9"/>
        <w:ind w:right="0"/>
        <w:jc w:val="left"/>
      </w:pPr>
      <w:r>
        <w:rPr>
          <w:spacing w:val="-1"/>
        </w:rPr>
        <w:t>Housing</w:t>
      </w:r>
      <w:r>
        <w:rPr>
          <w:spacing w:val="-3"/>
        </w:rPr>
        <w:t> </w:t>
      </w:r>
      <w:r>
        <w:rPr>
          <w:spacing w:val="-1"/>
        </w:rPr>
        <w:t>Assistance</w:t>
        <w:tab/>
        <w:t>Support</w:t>
        <w:tab/>
      </w:r>
      <w:r>
        <w:rPr/>
        <w:t>16</w:t>
        <w:tab/>
        <w:t>6</w:t>
      </w:r>
    </w:p>
    <w:p>
      <w:pPr>
        <w:pStyle w:val="BodyText"/>
        <w:tabs>
          <w:tab w:pos="4841" w:val="left" w:leader="none"/>
          <w:tab w:pos="8417" w:val="left" w:leader="none"/>
          <w:tab w:pos="9931" w:val="left" w:leader="none"/>
        </w:tabs>
        <w:spacing w:line="240" w:lineRule="auto" w:before="53"/>
        <w:ind w:right="0"/>
        <w:jc w:val="left"/>
      </w:pPr>
      <w:r>
        <w:rPr/>
        <w:pict>
          <v:group style="position:absolute;margin-left:35.709499pt;margin-top:2.402137pt;width:531.6pt;height:17.05pt;mso-position-horizontal-relative:page;mso-position-vertical-relative:paragraph;z-index:-7432" coordorigin="714,48" coordsize="10632,341">
            <v:group style="position:absolute;left:720;top:61;width:3872;height:317" coordorigin="720,61" coordsize="3872,317">
              <v:shape style="position:absolute;left:720;top:61;width:3872;height:317" coordorigin="720,61" coordsize="3872,317" path="m720,378l4591,378,4591,61,720,61,720,378xe" filled="true" fillcolor="#e6e6e6" stroked="false">
                <v:path arrowok="t"/>
                <v:fill type="solid"/>
              </v:shape>
            </v:group>
            <v:group style="position:absolute;left:828;top:61;width:3653;height:274" coordorigin="828,61" coordsize="3653,274">
              <v:shape style="position:absolute;left:828;top:61;width:3653;height:274" coordorigin="828,61" coordsize="3653,274" path="m828,335l4481,335,4481,61,828,61,828,335xe" filled="true" fillcolor="#e6e6e6" stroked="false">
                <v:path arrowok="t"/>
                <v:fill type="solid"/>
              </v:shape>
            </v:group>
            <v:group style="position:absolute;left:4591;top:61;width:2134;height:317" coordorigin="4591,61" coordsize="2134,317">
              <v:shape style="position:absolute;left:4591;top:61;width:2134;height:317" coordorigin="4591,61" coordsize="2134,317" path="m4591,378l6725,378,6725,61,4591,61,4591,378xe" filled="true" fillcolor="#e6e6e6" stroked="false">
                <v:path arrowok="t"/>
                <v:fill type="solid"/>
              </v:shape>
            </v:group>
            <v:group style="position:absolute;left:4697;top:61;width:1920;height:274" coordorigin="4697,61" coordsize="1920,274">
              <v:shape style="position:absolute;left:4697;top:61;width:1920;height:274" coordorigin="4697,61" coordsize="1920,274" path="m4697,335l6617,335,6617,61,4697,61,4697,335xe" filled="true" fillcolor="#e6e6e6" stroked="false">
                <v:path arrowok="t"/>
                <v:fill type="solid"/>
              </v:shape>
            </v:group>
            <v:group style="position:absolute;left:6725;top:61;width:1582;height:317" coordorigin="6725,61" coordsize="1582,317">
              <v:shape style="position:absolute;left:6725;top:61;width:1582;height:317" coordorigin="6725,61" coordsize="1582,317" path="m6725,378l8306,378,8306,61,6725,61,6725,378xe" filled="true" fillcolor="#e6e6e6" stroked="false">
                <v:path arrowok="t"/>
                <v:fill type="solid"/>
              </v:shape>
            </v:group>
            <v:group style="position:absolute;left:6833;top:61;width:1366;height:274" coordorigin="6833,61" coordsize="1366,274">
              <v:shape style="position:absolute;left:6833;top:61;width:1366;height:274" coordorigin="6833,61" coordsize="1366,274" path="m6833,335l8198,335,8198,61,6833,61,6833,335xe" filled="true" fillcolor="#e6e6e6" stroked="false">
                <v:path arrowok="t"/>
                <v:fill type="solid"/>
              </v:shape>
            </v:group>
            <v:group style="position:absolute;left:8306;top:61;width:1505;height:317" coordorigin="8306,61" coordsize="1505,317">
              <v:shape style="position:absolute;left:8306;top:61;width:1505;height:317" coordorigin="8306,61" coordsize="1505,317" path="m8306,378l9811,378,9811,61,8306,61,8306,378xe" filled="true" fillcolor="#e6e6e6" stroked="false">
                <v:path arrowok="t"/>
                <v:fill type="solid"/>
              </v:shape>
            </v:group>
            <v:group style="position:absolute;left:8414;top:61;width:1287;height:274" coordorigin="8414,61" coordsize="1287,274">
              <v:shape style="position:absolute;left:8414;top:61;width:1287;height:274" coordorigin="8414,61" coordsize="1287,274" path="m8414,335l9701,335,9701,61,8414,61,8414,335xe" filled="true" fillcolor="#e6e6e6" stroked="false">
                <v:path arrowok="t"/>
                <v:fill type="solid"/>
              </v:shape>
            </v:group>
            <v:group style="position:absolute;left:9811;top:61;width:1529;height:317" coordorigin="9811,61" coordsize="1529,317">
              <v:shape style="position:absolute;left:9811;top:61;width:1529;height:317" coordorigin="9811,61" coordsize="1529,317" path="m9811,378l11340,378,11340,61,9811,61,9811,378xe" filled="true" fillcolor="#e6e6e6" stroked="false">
                <v:path arrowok="t"/>
                <v:fill type="solid"/>
              </v:shape>
            </v:group>
            <v:group style="position:absolute;left:9917;top:61;width:1316;height:274" coordorigin="9917,61" coordsize="1316,274">
              <v:shape style="position:absolute;left:9917;top:61;width:1316;height:274" coordorigin="9917,61" coordsize="1316,274" path="m9917,335l11232,335,11232,61,9917,61,9917,335xe" filled="true" fillcolor="#e6e6e6" stroked="false">
                <v:path arrowok="t"/>
                <v:fill type="solid"/>
              </v:shape>
            </v:group>
            <v:group style="position:absolute;left:720;top:54;width:10620;height:2" coordorigin="720,54" coordsize="10620,2">
              <v:shape style="position:absolute;left:720;top:54;width:10620;height:2" coordorigin="720,54" coordsize="10620,0" path="m720,54l11340,54e" filled="false" stroked="true" strokeweight=".581pt" strokecolor="#000000">
                <v:path arrowok="t"/>
              </v:shape>
            </v:group>
            <v:group style="position:absolute;left:720;top:383;width:10620;height:2" coordorigin="720,383" coordsize="10620,2">
              <v:shape style="position:absolute;left:720;top:383;width:10620;height:2" coordorigin="720,383" coordsize="10620,0" path="m720,383l11340,383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  <w:tab/>
        <w:t>Core</w:t>
        <w:tab/>
      </w:r>
      <w:r>
        <w:rPr/>
        <w:t>7</w:t>
        <w:tab/>
        <w:t>5</w:t>
      </w:r>
    </w:p>
    <w:p>
      <w:pPr>
        <w:pStyle w:val="BodyText"/>
        <w:tabs>
          <w:tab w:pos="4695" w:val="left" w:leader="none"/>
          <w:tab w:pos="8417" w:val="left" w:leader="none"/>
          <w:tab w:pos="9931" w:val="left" w:leader="none"/>
        </w:tabs>
        <w:spacing w:line="240" w:lineRule="auto" w:before="55"/>
        <w:ind w:right="0"/>
        <w:jc w:val="left"/>
      </w:pP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Assistance</w:t>
        <w:tab/>
        <w:t>Support</w:t>
        <w:tab/>
      </w:r>
      <w:r>
        <w:rPr/>
        <w:t>3</w:t>
        <w:tab/>
        <w:t>7</w:t>
      </w:r>
    </w:p>
    <w:p>
      <w:pPr>
        <w:pStyle w:val="BodyText"/>
        <w:tabs>
          <w:tab w:pos="4695" w:val="left" w:leader="none"/>
          <w:tab w:pos="8417" w:val="left" w:leader="none"/>
          <w:tab w:pos="9871" w:val="left" w:leader="none"/>
        </w:tabs>
        <w:spacing w:line="240" w:lineRule="auto" w:before="53"/>
        <w:ind w:right="0"/>
        <w:jc w:val="left"/>
      </w:pPr>
      <w:r>
        <w:rPr/>
        <w:pict>
          <v:group style="position:absolute;margin-left:36pt;margin-top:2.693137pt;width:531pt;height:.1pt;mso-position-horizontal-relative:page;mso-position-vertical-relative:paragraph;z-index:-7408" coordorigin="720,54" coordsize="10620,2">
            <v:shape style="position:absolute;left:720;top:54;width:10620;height:2" coordorigin="720,54" coordsize="10620,0" path="m720,54l11340,54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Psychosocial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Services</w:t>
        <w:tab/>
        <w:t>Support</w:t>
        <w:tab/>
      </w:r>
      <w:r>
        <w:rPr/>
        <w:t>8</w:t>
        <w:tab/>
        <w:t>10</w:t>
      </w:r>
    </w:p>
    <w:p>
      <w:pPr>
        <w:pStyle w:val="BodyText"/>
        <w:tabs>
          <w:tab w:pos="4695" w:val="left" w:leader="none"/>
          <w:tab w:pos="8417" w:val="left" w:leader="none"/>
          <w:tab w:pos="9931" w:val="left" w:leader="none"/>
        </w:tabs>
        <w:spacing w:line="240" w:lineRule="auto" w:before="53"/>
        <w:ind w:right="0"/>
        <w:jc w:val="left"/>
      </w:pPr>
      <w:r>
        <w:rPr/>
        <w:pict>
          <v:group style="position:absolute;margin-left:36pt;margin-top:2.693135pt;width:531pt;height:.1pt;mso-position-horizontal-relative:page;mso-position-vertical-relative:paragraph;z-index:-7384" coordorigin="720,54" coordsize="10620,2">
            <v:shape style="position:absolute;left:720;top:54;width:10620;height:2" coordorigin="720,54" coordsize="10620,0" path="m720,54l11340,54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Bank/Home Delivered</w:t>
      </w:r>
      <w:r>
        <w:rPr/>
        <w:t> </w:t>
      </w:r>
      <w:r>
        <w:rPr>
          <w:spacing w:val="-1"/>
        </w:rPr>
        <w:t>Meals</w:t>
        <w:tab/>
        <w:t>Support</w:t>
        <w:tab/>
      </w:r>
      <w:r>
        <w:rPr/>
        <w:t>6</w:t>
        <w:tab/>
        <w:t>8</w:t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580" w:right="780"/>
        </w:sectPr>
      </w:pPr>
    </w:p>
    <w:p>
      <w:pPr>
        <w:pStyle w:val="BodyText"/>
        <w:spacing w:line="240" w:lineRule="auto" w:before="53"/>
        <w:ind w:right="0"/>
        <w:jc w:val="left"/>
      </w:pPr>
      <w:r>
        <w:rPr/>
        <w:pict>
          <v:group style="position:absolute;margin-left:35.709499pt;margin-top:2.402132pt;width:531.6pt;height:28.7pt;mso-position-horizontal-relative:page;mso-position-vertical-relative:paragraph;z-index:-7360" coordorigin="714,48" coordsize="10632,574">
            <v:group style="position:absolute;left:720;top:59;width:3872;height:552" coordorigin="720,59" coordsize="3872,552">
              <v:shape style="position:absolute;left:720;top:59;width:3872;height:552" coordorigin="720,59" coordsize="3872,552" path="m720,611l4591,611,4591,59,720,59,720,611xe" filled="true" fillcolor="#e6e6e6" stroked="false">
                <v:path arrowok="t"/>
                <v:fill type="solid"/>
              </v:shape>
            </v:group>
            <v:group style="position:absolute;left:828;top:59;width:3653;height:276" coordorigin="828,59" coordsize="3653,276">
              <v:shape style="position:absolute;left:828;top:59;width:3653;height:276" coordorigin="828,59" coordsize="3653,276" path="m828,335l4481,335,4481,59,828,59,828,335xe" filled="true" fillcolor="#e6e6e6" stroked="false">
                <v:path arrowok="t"/>
                <v:fill type="solid"/>
              </v:shape>
            </v:group>
            <v:group style="position:absolute;left:828;top:335;width:3653;height:276" coordorigin="828,335" coordsize="3653,276">
              <v:shape style="position:absolute;left:828;top:335;width:3653;height:276" coordorigin="828,335" coordsize="3653,276" path="m828,611l4481,611,4481,335,828,335,828,611xe" filled="true" fillcolor="#e6e6e6" stroked="false">
                <v:path arrowok="t"/>
                <v:fill type="solid"/>
              </v:shape>
            </v:group>
            <v:group style="position:absolute;left:4591;top:59;width:2134;height:552" coordorigin="4591,59" coordsize="2134,552">
              <v:shape style="position:absolute;left:4591;top:59;width:2134;height:552" coordorigin="4591,59" coordsize="2134,552" path="m4591,611l6725,611,6725,59,4591,59,4591,611xe" filled="true" fillcolor="#e6e6e6" stroked="false">
                <v:path arrowok="t"/>
                <v:fill type="solid"/>
              </v:shape>
            </v:group>
            <v:group style="position:absolute;left:4697;top:59;width:1920;height:276" coordorigin="4697,59" coordsize="1920,276">
              <v:shape style="position:absolute;left:4697;top:59;width:1920;height:276" coordorigin="4697,59" coordsize="1920,276" path="m4697,335l6617,335,6617,59,4697,59,4697,335xe" filled="true" fillcolor="#e6e6e6" stroked="false">
                <v:path arrowok="t"/>
                <v:fill type="solid"/>
              </v:shape>
            </v:group>
            <v:group style="position:absolute;left:6725;top:59;width:1582;height:552" coordorigin="6725,59" coordsize="1582,552">
              <v:shape style="position:absolute;left:6725;top:59;width:1582;height:552" coordorigin="6725,59" coordsize="1582,552" path="m6725,611l8306,611,8306,59,6725,59,6725,611xe" filled="true" fillcolor="#e6e6e6" stroked="false">
                <v:path arrowok="t"/>
                <v:fill type="solid"/>
              </v:shape>
            </v:group>
            <v:group style="position:absolute;left:6833;top:59;width:1366;height:276" coordorigin="6833,59" coordsize="1366,276">
              <v:shape style="position:absolute;left:6833;top:59;width:1366;height:276" coordorigin="6833,59" coordsize="1366,276" path="m6833,335l8198,335,8198,59,6833,59,6833,335xe" filled="true" fillcolor="#e6e6e6" stroked="false">
                <v:path arrowok="t"/>
                <v:fill type="solid"/>
              </v:shape>
            </v:group>
            <v:group style="position:absolute;left:8306;top:59;width:1505;height:552" coordorigin="8306,59" coordsize="1505,552">
              <v:shape style="position:absolute;left:8306;top:59;width:1505;height:552" coordorigin="8306,59" coordsize="1505,552" path="m8306,611l9811,611,9811,59,8306,59,8306,611xe" filled="true" fillcolor="#e6e6e6" stroked="false">
                <v:path arrowok="t"/>
                <v:fill type="solid"/>
              </v:shape>
            </v:group>
            <v:group style="position:absolute;left:8414;top:59;width:1287;height:276" coordorigin="8414,59" coordsize="1287,276">
              <v:shape style="position:absolute;left:8414;top:59;width:1287;height:276" coordorigin="8414,59" coordsize="1287,276" path="m8414,335l9701,335,9701,59,8414,59,8414,335xe" filled="true" fillcolor="#e6e6e6" stroked="false">
                <v:path arrowok="t"/>
                <v:fill type="solid"/>
              </v:shape>
            </v:group>
            <v:group style="position:absolute;left:9811;top:59;width:1529;height:552" coordorigin="9811,59" coordsize="1529,552">
              <v:shape style="position:absolute;left:9811;top:59;width:1529;height:552" coordorigin="9811,59" coordsize="1529,552" path="m9811,611l11340,611,11340,59,9811,59,9811,611xe" filled="true" fillcolor="#e6e6e6" stroked="false">
                <v:path arrowok="t"/>
                <v:fill type="solid"/>
              </v:shape>
            </v:group>
            <v:group style="position:absolute;left:9917;top:59;width:1316;height:276" coordorigin="9917,59" coordsize="1316,276">
              <v:shape style="position:absolute;left:9917;top:59;width:1316;height:276" coordorigin="9917,59" coordsize="1316,276" path="m9917,335l11232,335,11232,59,9917,59,9917,335xe" filled="true" fillcolor="#e6e6e6" stroked="false">
                <v:path arrowok="t"/>
                <v:fill type="solid"/>
              </v:shape>
            </v:group>
            <v:group style="position:absolute;left:720;top:54;width:10620;height:2" coordorigin="720,54" coordsize="10620,2">
              <v:shape style="position:absolute;left:720;top:54;width:10620;height:2" coordorigin="720,54" coordsize="10620,0" path="m720,54l11340,54e" filled="false" stroked="true" strokeweight=".581pt" strokecolor="#000000">
                <v:path arrowok="t"/>
              </v:shape>
            </v:group>
            <v:group style="position:absolute;left:720;top:615;width:10620;height:2" coordorigin="720,615" coordsize="10620,2">
              <v:shape style="position:absolute;left:720;top:615;width:10620;height:2" coordorigin="720,615" coordsize="10620,0" path="m720,615l11340,615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Health</w:t>
      </w:r>
      <w:r>
        <w:rPr>
          <w:spacing w:val="2"/>
        </w:rPr>
        <w:t> </w:t>
      </w:r>
      <w:r>
        <w:rPr>
          <w:spacing w:val="-1"/>
        </w:rPr>
        <w:t>Insurance </w:t>
      </w:r>
      <w:r>
        <w:rPr/>
        <w:t>Premium Cost-</w:t>
      </w:r>
      <w:r>
        <w:rPr>
          <w:spacing w:val="28"/>
        </w:rPr>
        <w:t> </w:t>
      </w:r>
      <w:r>
        <w:rPr>
          <w:spacing w:val="-1"/>
        </w:rPr>
        <w:t>Sharing</w:t>
      </w:r>
      <w:r>
        <w:rPr>
          <w:spacing w:val="-3"/>
        </w:rPr>
        <w:t> </w:t>
      </w:r>
      <w:r>
        <w:rPr>
          <w:spacing w:val="-1"/>
        </w:rPr>
        <w:t>Assistance</w:t>
      </w:r>
    </w:p>
    <w:p>
      <w:pPr>
        <w:pStyle w:val="BodyText"/>
        <w:tabs>
          <w:tab w:pos="3763" w:val="left" w:leader="none"/>
          <w:tab w:pos="5518" w:val="right" w:leader="none"/>
        </w:tabs>
        <w:spacing w:line="240" w:lineRule="auto" w:before="53"/>
        <w:ind w:right="0"/>
        <w:jc w:val="left"/>
      </w:pPr>
      <w:r>
        <w:rPr/>
        <w:br w:type="column"/>
      </w:r>
      <w:r>
        <w:rPr>
          <w:spacing w:val="-1"/>
        </w:rPr>
        <w:t>Core</w:t>
        <w:tab/>
      </w:r>
      <w:r>
        <w:rPr/>
        <w:t>11</w:t>
        <w:tab/>
        <w:t>11</w:t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580" w:right="780"/>
          <w:cols w:num="2" w:equalWidth="0">
            <w:col w:w="3403" w:space="1191"/>
            <w:col w:w="6286"/>
          </w:cols>
        </w:sectPr>
      </w:pPr>
    </w:p>
    <w:p>
      <w:pPr>
        <w:pStyle w:val="BodyText"/>
        <w:tabs>
          <w:tab w:pos="4695" w:val="left" w:leader="none"/>
          <w:tab w:pos="8417" w:val="left" w:leader="none"/>
          <w:tab w:pos="10111" w:val="right" w:leader="none"/>
        </w:tabs>
        <w:spacing w:line="240" w:lineRule="auto" w:before="9"/>
        <w:ind w:right="0"/>
        <w:jc w:val="left"/>
      </w:pPr>
      <w:r>
        <w:rPr>
          <w:spacing w:val="-1"/>
        </w:rPr>
        <w:t>Non-Medical</w:t>
      </w:r>
      <w:r>
        <w:rPr/>
        <w:t> Case</w:t>
      </w:r>
      <w:r>
        <w:rPr>
          <w:spacing w:val="-1"/>
        </w:rPr>
        <w:t> Management</w:t>
        <w:tab/>
        <w:t>Support</w:t>
        <w:tab/>
      </w:r>
      <w:r>
        <w:rPr/>
        <w:t>9</w:t>
        <w:tab/>
        <w:t>13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2596"/>
        <w:gridCol w:w="2402"/>
        <w:gridCol w:w="1525"/>
      </w:tblGrid>
      <w:tr>
        <w:trPr>
          <w:trHeight w:val="329" w:hRule="exact"/>
        </w:trPr>
        <w:tc>
          <w:tcPr>
            <w:tcW w:w="40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</w:p>
        </w:tc>
        <w:tc>
          <w:tcPr>
            <w:tcW w:w="2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5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>
        <w:trPr>
          <w:trHeight w:val="329" w:hRule="exact"/>
        </w:trPr>
        <w:tc>
          <w:tcPr>
            <w:tcW w:w="40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Nutrition</w:t>
            </w:r>
            <w:r>
              <w:rPr>
                <w:rFonts w:ascii="Times New Roman"/>
                <w:sz w:val="24"/>
              </w:rPr>
              <w:t> Therapy</w:t>
            </w:r>
          </w:p>
        </w:tc>
        <w:tc>
          <w:tcPr>
            <w:tcW w:w="2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5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>
        <w:trPr>
          <w:trHeight w:val="288" w:hRule="exact"/>
        </w:trPr>
        <w:tc>
          <w:tcPr>
            <w:tcW w:w="40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Home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</w:p>
        </w:tc>
        <w:tc>
          <w:tcPr>
            <w:tcW w:w="2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5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</w:tr>
      <w:tr>
        <w:trPr>
          <w:trHeight w:val="274" w:hRule="exact"/>
        </w:trPr>
        <w:tc>
          <w:tcPr>
            <w:tcW w:w="40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70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2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</w:tr>
    </w:tbl>
    <w:p>
      <w:pPr>
        <w:pStyle w:val="BodyText"/>
        <w:tabs>
          <w:tab w:pos="4695" w:val="left" w:leader="none"/>
          <w:tab w:pos="8357" w:val="left" w:leader="none"/>
          <w:tab w:pos="9871" w:val="left" w:leader="none"/>
        </w:tabs>
        <w:spacing w:line="240" w:lineRule="auto"/>
        <w:ind w:right="0"/>
        <w:jc w:val="left"/>
      </w:pPr>
      <w:r>
        <w:rPr>
          <w:spacing w:val="-1"/>
        </w:rPr>
        <w:t>Other Professional</w:t>
      </w:r>
      <w:r>
        <w:rPr/>
        <w:t> </w:t>
      </w:r>
      <w:r>
        <w:rPr>
          <w:spacing w:val="-1"/>
        </w:rPr>
        <w:t>Services</w:t>
        <w:tab/>
        <w:t>Support</w:t>
        <w:tab/>
      </w:r>
      <w:r>
        <w:rPr/>
        <w:t>15</w:t>
        <w:tab/>
        <w:t>17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1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1.6pt;height:.6pt;mso-position-horizontal-relative:char;mso-position-vertical-relative:line" coordorigin="0,0" coordsize="10632,12">
            <v:group style="position:absolute;left:6;top:6;width:10620;height:2" coordorigin="6,6" coordsize="10620,2">
              <v:shape style="position:absolute;left:6;top:6;width:10620;height:2" coordorigin="6,6" coordsize="10620,0" path="m6,6l1062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4695" w:val="left" w:leader="none"/>
          <w:tab w:pos="8357" w:val="left" w:leader="none"/>
          <w:tab w:pos="9871" w:val="left" w:leader="none"/>
        </w:tabs>
        <w:spacing w:line="240" w:lineRule="auto"/>
        <w:ind w:right="0"/>
        <w:jc w:val="left"/>
      </w:pPr>
      <w:r>
        <w:rPr>
          <w:spacing w:val="-1"/>
        </w:rPr>
        <w:t>Linguistics</w:t>
        <w:tab/>
        <w:t>Support</w:t>
        <w:tab/>
      </w:r>
      <w:r>
        <w:rPr/>
        <w:t>18</w:t>
        <w:tab/>
        <w:t>16</w:t>
      </w:r>
    </w:p>
    <w:p>
      <w:pPr>
        <w:pStyle w:val="BodyText"/>
        <w:tabs>
          <w:tab w:pos="4695" w:val="left" w:leader="none"/>
          <w:tab w:pos="8357" w:val="left" w:leader="none"/>
          <w:tab w:pos="10111" w:val="right" w:leader="none"/>
        </w:tabs>
        <w:spacing w:line="240" w:lineRule="auto" w:before="55"/>
        <w:ind w:right="0"/>
        <w:jc w:val="left"/>
      </w:pPr>
      <w:r>
        <w:rPr/>
        <w:pict>
          <v:group style="position:absolute;margin-left:36pt;margin-top:2.673121pt;width:531pt;height:.1pt;mso-position-horizontal-relative:page;mso-position-vertical-relative:paragraph;z-index:1240" coordorigin="720,53" coordsize="10620,2">
            <v:shape style="position:absolute;left:720;top:53;width:10620;height:2" coordorigin="720,53" coordsize="10620,0" path="m720,53l11340,53e" filled="false" stroked="true" strokeweight=".580pt" strokecolor="#000000">
              <v:path arrowok="t"/>
            </v:shape>
            <w10:wrap type="none"/>
          </v:group>
        </w:pict>
      </w:r>
      <w:r>
        <w:rPr/>
        <w:t>Child </w:t>
      </w:r>
      <w:r>
        <w:rPr>
          <w:spacing w:val="-1"/>
        </w:rPr>
        <w:t>Care</w:t>
        <w:tab/>
        <w:t>Support</w:t>
        <w:tab/>
      </w:r>
      <w:r>
        <w:rPr/>
        <w:t>17</w:t>
        <w:tab/>
        <w:t>18</w:t>
      </w:r>
    </w:p>
    <w:p>
      <w:pPr>
        <w:pStyle w:val="BodyText"/>
        <w:tabs>
          <w:tab w:pos="4695" w:val="left" w:leader="none"/>
          <w:tab w:pos="8357" w:val="left" w:leader="none"/>
          <w:tab w:pos="10111" w:val="right" w:leader="none"/>
        </w:tabs>
        <w:spacing w:line="240" w:lineRule="auto" w:before="53"/>
        <w:ind w:right="0"/>
        <w:jc w:val="left"/>
      </w:pPr>
      <w:r>
        <w:rPr/>
        <w:pict>
          <v:group style="position:absolute;margin-left:36pt;margin-top:2.572711pt;width:531pt;height:.1pt;mso-position-horizontal-relative:page;mso-position-vertical-relative:paragraph;z-index:1264" coordorigin="720,51" coordsize="10620,2">
            <v:shape style="position:absolute;left:720;top:51;width:10620;height:2" coordorigin="720,51" coordsize="10620,0" path="m720,51l11340,51e" filled="false" stroked="true" strokeweight=".581pt" strokecolor="#000000">
              <v:path arrowok="t"/>
            </v:shape>
            <w10:wrap type="none"/>
          </v:group>
        </w:pict>
      </w:r>
      <w:r>
        <w:rPr>
          <w:spacing w:val="-1"/>
        </w:rPr>
        <w:t>Respite Care</w:t>
        <w:tab/>
        <w:t>Support</w:t>
        <w:tab/>
      </w:r>
      <w:r>
        <w:rPr/>
        <w:t>19</w:t>
        <w:tab/>
        <w:t>20</w:t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580" w:right="780"/>
        </w:sectPr>
      </w:pPr>
    </w:p>
    <w:p>
      <w:pPr>
        <w:pStyle w:val="BodyText"/>
        <w:spacing w:line="240" w:lineRule="auto" w:before="53"/>
        <w:ind w:right="0"/>
        <w:jc w:val="left"/>
      </w:pPr>
      <w:r>
        <w:rPr/>
        <w:pict>
          <v:group style="position:absolute;margin-left:35.709499pt;margin-top:2.402239pt;width:531.6pt;height:45.1pt;mso-position-horizontal-relative:page;mso-position-vertical-relative:paragraph;z-index:-7288" coordorigin="714,48" coordsize="10632,902">
            <v:group style="position:absolute;left:720;top:59;width:3872;height:552" coordorigin="720,59" coordsize="3872,552">
              <v:shape style="position:absolute;left:720;top:59;width:3872;height:552" coordorigin="720,59" coordsize="3872,552" path="m720,611l4591,611,4591,59,720,59,720,611xe" filled="true" fillcolor="#e6e6e6" stroked="false">
                <v:path arrowok="t"/>
                <v:fill type="solid"/>
              </v:shape>
            </v:group>
            <v:group style="position:absolute;left:828;top:59;width:3653;height:276" coordorigin="828,59" coordsize="3653,276">
              <v:shape style="position:absolute;left:828;top:59;width:3653;height:276" coordorigin="828,59" coordsize="3653,276" path="m828,335l4481,335,4481,59,828,59,828,335xe" filled="true" fillcolor="#e6e6e6" stroked="false">
                <v:path arrowok="t"/>
                <v:fill type="solid"/>
              </v:shape>
            </v:group>
            <v:group style="position:absolute;left:828;top:335;width:3653;height:276" coordorigin="828,335" coordsize="3653,276">
              <v:shape style="position:absolute;left:828;top:335;width:3653;height:276" coordorigin="828,335" coordsize="3653,276" path="m828,611l4481,611,4481,335,828,335,828,611xe" filled="true" fillcolor="#e6e6e6" stroked="false">
                <v:path arrowok="t"/>
                <v:fill type="solid"/>
              </v:shape>
            </v:group>
            <v:group style="position:absolute;left:4591;top:59;width:2134;height:552" coordorigin="4591,59" coordsize="2134,552">
              <v:shape style="position:absolute;left:4591;top:59;width:2134;height:552" coordorigin="4591,59" coordsize="2134,552" path="m4591,611l6725,611,6725,59,4591,59,4591,611xe" filled="true" fillcolor="#e6e6e6" stroked="false">
                <v:path arrowok="t"/>
                <v:fill type="solid"/>
              </v:shape>
            </v:group>
            <v:group style="position:absolute;left:4697;top:59;width:1920;height:276" coordorigin="4697,59" coordsize="1920,276">
              <v:shape style="position:absolute;left:4697;top:59;width:1920;height:276" coordorigin="4697,59" coordsize="1920,276" path="m4697,335l6617,335,6617,59,4697,59,4697,335xe" filled="true" fillcolor="#e6e6e6" stroked="false">
                <v:path arrowok="t"/>
                <v:fill type="solid"/>
              </v:shape>
            </v:group>
            <v:group style="position:absolute;left:6725;top:59;width:1582;height:552" coordorigin="6725,59" coordsize="1582,552">
              <v:shape style="position:absolute;left:6725;top:59;width:1582;height:552" coordorigin="6725,59" coordsize="1582,552" path="m6725,611l8306,611,8306,59,6725,59,6725,611xe" filled="true" fillcolor="#e6e6e6" stroked="false">
                <v:path arrowok="t"/>
                <v:fill type="solid"/>
              </v:shape>
            </v:group>
            <v:group style="position:absolute;left:6833;top:59;width:1366;height:276" coordorigin="6833,59" coordsize="1366,276">
              <v:shape style="position:absolute;left:6833;top:59;width:1366;height:276" coordorigin="6833,59" coordsize="1366,276" path="m6833,335l8198,335,8198,59,6833,59,6833,335xe" filled="true" fillcolor="#e6e6e6" stroked="false">
                <v:path arrowok="t"/>
                <v:fill type="solid"/>
              </v:shape>
            </v:group>
            <v:group style="position:absolute;left:8306;top:59;width:1505;height:552" coordorigin="8306,59" coordsize="1505,552">
              <v:shape style="position:absolute;left:8306;top:59;width:1505;height:552" coordorigin="8306,59" coordsize="1505,552" path="m8306,611l9811,611,9811,59,8306,59,8306,611xe" filled="true" fillcolor="#e6e6e6" stroked="false">
                <v:path arrowok="t"/>
                <v:fill type="solid"/>
              </v:shape>
            </v:group>
            <v:group style="position:absolute;left:8414;top:59;width:1287;height:276" coordorigin="8414,59" coordsize="1287,276">
              <v:shape style="position:absolute;left:8414;top:59;width:1287;height:276" coordorigin="8414,59" coordsize="1287,276" path="m8414,335l9701,335,9701,59,8414,59,8414,335xe" filled="true" fillcolor="#e6e6e6" stroked="false">
                <v:path arrowok="t"/>
                <v:fill type="solid"/>
              </v:shape>
            </v:group>
            <v:group style="position:absolute;left:9811;top:59;width:1529;height:552" coordorigin="9811,59" coordsize="1529,552">
              <v:shape style="position:absolute;left:9811;top:59;width:1529;height:552" coordorigin="9811,59" coordsize="1529,552" path="m9811,611l11340,611,11340,59,9811,59,9811,611xe" filled="true" fillcolor="#e6e6e6" stroked="false">
                <v:path arrowok="t"/>
                <v:fill type="solid"/>
              </v:shape>
            </v:group>
            <v:group style="position:absolute;left:9917;top:59;width:1316;height:276" coordorigin="9917,59" coordsize="1316,276">
              <v:shape style="position:absolute;left:9917;top:59;width:1316;height:276" coordorigin="9917,59" coordsize="1316,276" path="m9917,335l11232,335,11232,59,9917,59,9917,335xe" filled="true" fillcolor="#e6e6e6" stroked="false">
                <v:path arrowok="t"/>
                <v:fill type="solid"/>
              </v:shape>
            </v:group>
            <v:group style="position:absolute;left:720;top:54;width:10620;height:2" coordorigin="720,54" coordsize="10620,2">
              <v:shape style="position:absolute;left:720;top:54;width:10620;height:2" coordorigin="720,54" coordsize="10620,0" path="m720,54l11340,54e" filled="false" stroked="true" strokeweight=".581pt" strokecolor="#000000">
                <v:path arrowok="t"/>
              </v:shape>
            </v:group>
            <v:group style="position:absolute;left:720;top:620;width:3872;height:320" coordorigin="720,620" coordsize="3872,320">
              <v:shape style="position:absolute;left:720;top:620;width:3872;height:320" coordorigin="720,620" coordsize="3872,320" path="m720,939l4591,939,4591,620,720,620,720,939xe" filled="true" fillcolor="#dadada" stroked="false">
                <v:path arrowok="t"/>
                <v:fill type="solid"/>
              </v:shape>
            </v:group>
            <v:group style="position:absolute;left:828;top:620;width:3653;height:276" coordorigin="828,620" coordsize="3653,276">
              <v:shape style="position:absolute;left:828;top:620;width:3653;height:276" coordorigin="828,620" coordsize="3653,276" path="m828,896l4481,896,4481,620,828,620,828,896xe" filled="true" fillcolor="#dadada" stroked="false">
                <v:path arrowok="t"/>
                <v:fill type="solid"/>
              </v:shape>
            </v:group>
            <v:group style="position:absolute;left:4591;top:620;width:2134;height:320" coordorigin="4591,620" coordsize="2134,320">
              <v:shape style="position:absolute;left:4591;top:620;width:2134;height:320" coordorigin="4591,620" coordsize="2134,320" path="m4591,939l6725,939,6725,620,4591,620,4591,939xe" filled="true" fillcolor="#dadada" stroked="false">
                <v:path arrowok="t"/>
                <v:fill type="solid"/>
              </v:shape>
            </v:group>
            <v:group style="position:absolute;left:4697;top:620;width:1920;height:276" coordorigin="4697,620" coordsize="1920,276">
              <v:shape style="position:absolute;left:4697;top:620;width:1920;height:276" coordorigin="4697,620" coordsize="1920,276" path="m4697,896l6617,896,6617,620,4697,620,4697,896xe" filled="true" fillcolor="#dadada" stroked="false">
                <v:path arrowok="t"/>
                <v:fill type="solid"/>
              </v:shape>
            </v:group>
            <v:group style="position:absolute;left:6725;top:620;width:1582;height:320" coordorigin="6725,620" coordsize="1582,320">
              <v:shape style="position:absolute;left:6725;top:620;width:1582;height:320" coordorigin="6725,620" coordsize="1582,320" path="m6725,939l8306,939,8306,620,6725,620,6725,939xe" filled="true" fillcolor="#dadada" stroked="false">
                <v:path arrowok="t"/>
                <v:fill type="solid"/>
              </v:shape>
            </v:group>
            <v:group style="position:absolute;left:6833;top:620;width:1366;height:276" coordorigin="6833,620" coordsize="1366,276">
              <v:shape style="position:absolute;left:6833;top:620;width:1366;height:276" coordorigin="6833,620" coordsize="1366,276" path="m6833,896l8198,896,8198,620,6833,620,6833,896xe" filled="true" fillcolor="#dadada" stroked="false">
                <v:path arrowok="t"/>
                <v:fill type="solid"/>
              </v:shape>
            </v:group>
            <v:group style="position:absolute;left:8306;top:620;width:1505;height:320" coordorigin="8306,620" coordsize="1505,320">
              <v:shape style="position:absolute;left:8306;top:620;width:1505;height:320" coordorigin="8306,620" coordsize="1505,320" path="m8306,939l9811,939,9811,620,8306,620,8306,939xe" filled="true" fillcolor="#dadada" stroked="false">
                <v:path arrowok="t"/>
                <v:fill type="solid"/>
              </v:shape>
            </v:group>
            <v:group style="position:absolute;left:8414;top:620;width:1287;height:276" coordorigin="8414,620" coordsize="1287,276">
              <v:shape style="position:absolute;left:8414;top:620;width:1287;height:276" coordorigin="8414,620" coordsize="1287,276" path="m8414,896l9701,896,9701,620,8414,620,8414,896xe" filled="true" fillcolor="#dadada" stroked="false">
                <v:path arrowok="t"/>
                <v:fill type="solid"/>
              </v:shape>
            </v:group>
            <v:group style="position:absolute;left:9811;top:620;width:1529;height:320" coordorigin="9811,620" coordsize="1529,320">
              <v:shape style="position:absolute;left:9811;top:620;width:1529;height:320" coordorigin="9811,620" coordsize="1529,320" path="m9811,939l11340,939,11340,620,9811,620,9811,939xe" filled="true" fillcolor="#dadada" stroked="false">
                <v:path arrowok="t"/>
                <v:fill type="solid"/>
              </v:shape>
            </v:group>
            <v:group style="position:absolute;left:9917;top:620;width:1316;height:276" coordorigin="9917,620" coordsize="1316,276">
              <v:shape style="position:absolute;left:9917;top:620;width:1316;height:276" coordorigin="9917,620" coordsize="1316,276" path="m9917,896l11232,896,11232,620,9917,620,9917,896xe" filled="true" fillcolor="#dadada" stroked="false">
                <v:path arrowok="t"/>
                <v:fill type="solid"/>
              </v:shape>
            </v:group>
            <v:group style="position:absolute;left:720;top:615;width:10620;height:2" coordorigin="720,615" coordsize="10620,2">
              <v:shape style="position:absolute;left:720;top:615;width:10620;height:2" coordorigin="720,615" coordsize="10620,0" path="m720,615l11340,615e" filled="false" stroked="true" strokeweight=".581pt" strokecolor="#000000">
                <v:path arrowok="t"/>
              </v:shape>
            </v:group>
            <v:group style="position:absolute;left:720;top:944;width:10620;height:2" coordorigin="720,944" coordsize="10620,2">
              <v:shape style="position:absolute;left:720;top:944;width:10620;height:2" coordorigin="720,944" coordsize="10620,0" path="m720,944l11340,94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Substance Abuse </w:t>
      </w:r>
      <w:r>
        <w:rPr/>
        <w:t>Services –</w:t>
      </w:r>
      <w:r>
        <w:rPr>
          <w:spacing w:val="23"/>
        </w:rPr>
        <w:t> </w:t>
      </w:r>
      <w:r>
        <w:rPr>
          <w:spacing w:val="-1"/>
        </w:rPr>
        <w:t>Outpatient</w:t>
      </w:r>
    </w:p>
    <w:p>
      <w:pPr>
        <w:pStyle w:val="BodyText"/>
        <w:tabs>
          <w:tab w:pos="3718" w:val="left" w:leader="none"/>
          <w:tab w:pos="5518" w:val="right" w:leader="none"/>
        </w:tabs>
        <w:spacing w:line="240" w:lineRule="auto" w:before="53"/>
        <w:ind w:right="0"/>
        <w:jc w:val="left"/>
      </w:pPr>
      <w:r>
        <w:rPr/>
        <w:br w:type="column"/>
      </w:r>
      <w:r>
        <w:rPr>
          <w:spacing w:val="-1"/>
        </w:rPr>
        <w:t>Core</w:t>
        <w:tab/>
        <w:t>NR</w:t>
        <w:tab/>
      </w:r>
      <w:r>
        <w:rPr/>
        <w:t>14</w:t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580" w:right="780"/>
          <w:cols w:num="2" w:equalWidth="0">
            <w:col w:w="2949" w:space="1645"/>
            <w:col w:w="6286"/>
          </w:cols>
        </w:sectPr>
      </w:pPr>
    </w:p>
    <w:p>
      <w:pPr>
        <w:pStyle w:val="BodyText"/>
        <w:tabs>
          <w:tab w:pos="4841" w:val="left" w:leader="none"/>
          <w:tab w:pos="8357" w:val="left" w:leader="none"/>
          <w:tab w:pos="10111" w:val="right" w:leader="none"/>
        </w:tabs>
        <w:spacing w:line="240" w:lineRule="auto" w:before="9"/>
        <w:ind w:right="0"/>
        <w:jc w:val="left"/>
      </w:pPr>
      <w:r>
        <w:rPr>
          <w:spacing w:val="-1"/>
        </w:rPr>
        <w:t>AIDS</w:t>
      </w:r>
      <w:r>
        <w:rPr/>
        <w:t> </w:t>
      </w:r>
      <w:r>
        <w:rPr>
          <w:spacing w:val="-1"/>
        </w:rPr>
        <w:t>Pharmaceutical</w:t>
      </w:r>
      <w:r>
        <w:rPr/>
        <w:t> </w:t>
      </w:r>
      <w:r>
        <w:rPr>
          <w:spacing w:val="-1"/>
        </w:rPr>
        <w:t>Assistance</w:t>
        <w:tab/>
        <w:t>Core</w:t>
        <w:tab/>
      </w:r>
      <w:r>
        <w:rPr/>
        <w:t>20</w:t>
        <w:tab/>
        <w:t>21</w:t>
      </w:r>
    </w:p>
    <w:p>
      <w:pPr>
        <w:pStyle w:val="BodyText"/>
        <w:tabs>
          <w:tab w:pos="4695" w:val="left" w:leader="none"/>
          <w:tab w:pos="8311" w:val="left" w:leader="none"/>
          <w:tab w:pos="9826" w:val="left" w:leader="none"/>
        </w:tabs>
        <w:spacing w:line="240" w:lineRule="auto" w:before="53"/>
        <w:ind w:right="0"/>
        <w:jc w:val="left"/>
      </w:pPr>
      <w:r>
        <w:rPr>
          <w:spacing w:val="-1"/>
        </w:rPr>
        <w:t>Health</w:t>
      </w:r>
      <w:r>
        <w:rPr/>
        <w:t> </w:t>
      </w:r>
      <w:r>
        <w:rPr>
          <w:spacing w:val="-1"/>
        </w:rPr>
        <w:t>Education/Risk</w:t>
      </w:r>
      <w:r>
        <w:rPr/>
        <w:t> </w:t>
      </w:r>
      <w:r>
        <w:rPr>
          <w:spacing w:val="-1"/>
        </w:rPr>
        <w:t>Reduction</w:t>
        <w:tab/>
        <w:t>Support</w:t>
        <w:tab/>
      </w:r>
      <w:r>
        <w:rPr>
          <w:spacing w:val="-1"/>
          <w:w w:val="95"/>
        </w:rPr>
        <w:t>NR</w:t>
        <w:tab/>
      </w:r>
      <w:r>
        <w:rPr>
          <w:spacing w:val="-1"/>
        </w:rPr>
        <w:t>NR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1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1.6pt;height:.6pt;mso-position-horizontal-relative:char;mso-position-vertical-relative:line" coordorigin="0,0" coordsize="10632,12">
            <v:group style="position:absolute;left:6;top:6;width:10620;height:2" coordorigin="6,6" coordsize="10620,2">
              <v:shape style="position:absolute;left:6;top:6;width:10620;height:2" coordorigin="6,6" coordsize="10620,0" path="m6,6l1062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4695" w:val="left" w:leader="none"/>
          <w:tab w:pos="8311" w:val="left" w:leader="none"/>
          <w:tab w:pos="9826" w:val="left" w:leader="none"/>
        </w:tabs>
        <w:spacing w:line="240" w:lineRule="auto"/>
        <w:ind w:right="0"/>
        <w:jc w:val="left"/>
      </w:pPr>
      <w:r>
        <w:rPr>
          <w:spacing w:val="-1"/>
        </w:rPr>
        <w:t>Referral</w:t>
        <w:tab/>
        <w:t>Support</w:t>
        <w:tab/>
      </w:r>
      <w:r>
        <w:rPr>
          <w:spacing w:val="-1"/>
          <w:w w:val="95"/>
        </w:rPr>
        <w:t>NR</w:t>
        <w:tab/>
      </w:r>
      <w:r>
        <w:rPr>
          <w:spacing w:val="-1"/>
        </w:rPr>
        <w:t>NR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1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1.6pt;height:.6pt;mso-position-horizontal-relative:char;mso-position-vertical-relative:line" coordorigin="0,0" coordsize="10632,12">
            <v:group style="position:absolute;left:6;top:6;width:10620;height:2" coordorigin="6,6" coordsize="10620,2">
              <v:shape style="position:absolute;left:6;top:6;width:10620;height:2" coordorigin="6,6" coordsize="10620,0" path="m6,6l10626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4695" w:val="left" w:leader="none"/>
          <w:tab w:pos="8311" w:val="left" w:leader="none"/>
          <w:tab w:pos="9826" w:val="left" w:leader="none"/>
        </w:tabs>
        <w:spacing w:line="240" w:lineRule="auto"/>
        <w:ind w:right="0"/>
        <w:jc w:val="left"/>
      </w:pPr>
      <w:r>
        <w:rPr>
          <w:spacing w:val="-1"/>
        </w:rPr>
        <w:t>Outreach</w:t>
        <w:tab/>
        <w:t>Support</w:t>
        <w:tab/>
      </w:r>
      <w:r>
        <w:rPr>
          <w:spacing w:val="-1"/>
          <w:w w:val="95"/>
        </w:rPr>
        <w:t>NR</w:t>
        <w:tab/>
      </w:r>
      <w:r>
        <w:rPr>
          <w:spacing w:val="-1"/>
        </w:rPr>
        <w:t>NR</w:t>
      </w:r>
      <w:r>
        <w:rPr/>
      </w:r>
    </w:p>
    <w:p>
      <w:pPr>
        <w:pStyle w:val="BodyText"/>
        <w:tabs>
          <w:tab w:pos="4841" w:val="left" w:leader="none"/>
          <w:tab w:pos="8357" w:val="left" w:leader="none"/>
          <w:tab w:pos="9871" w:val="left" w:leader="none"/>
        </w:tabs>
        <w:spacing w:line="240" w:lineRule="auto" w:before="53"/>
        <w:ind w:right="0"/>
        <w:jc w:val="left"/>
      </w:pPr>
      <w:r>
        <w:rPr/>
        <w:pict>
          <v:group style="position:absolute;margin-left:35.709999pt;margin-top:2.40312pt;width:531.6pt;height:17.05pt;mso-position-horizontal-relative:page;mso-position-vertical-relative:paragraph;z-index:-7264" coordorigin="714,48" coordsize="10632,341">
            <v:group style="position:absolute;left:720;top:59;width:3872;height:320" coordorigin="720,59" coordsize="3872,320">
              <v:shape style="position:absolute;left:720;top:59;width:3872;height:320" coordorigin="720,59" coordsize="3872,320" path="m720,378l4591,378,4591,59,720,59,720,378xe" filled="true" fillcolor="#dadada" stroked="false">
                <v:path arrowok="t"/>
                <v:fill type="solid"/>
              </v:shape>
            </v:group>
            <v:group style="position:absolute;left:828;top:59;width:3653;height:276" coordorigin="828,59" coordsize="3653,276">
              <v:shape style="position:absolute;left:828;top:59;width:3653;height:276" coordorigin="828,59" coordsize="3653,276" path="m828,335l4481,335,4481,59,828,59,828,335xe" filled="true" fillcolor="#dadada" stroked="false">
                <v:path arrowok="t"/>
                <v:fill type="solid"/>
              </v:shape>
            </v:group>
            <v:group style="position:absolute;left:4591;top:59;width:2134;height:320" coordorigin="4591,59" coordsize="2134,320">
              <v:shape style="position:absolute;left:4591;top:59;width:2134;height:320" coordorigin="4591,59" coordsize="2134,320" path="m4591,378l6725,378,6725,59,4591,59,4591,378xe" filled="true" fillcolor="#dadada" stroked="false">
                <v:path arrowok="t"/>
                <v:fill type="solid"/>
              </v:shape>
            </v:group>
            <v:group style="position:absolute;left:4697;top:59;width:1920;height:276" coordorigin="4697,59" coordsize="1920,276">
              <v:shape style="position:absolute;left:4697;top:59;width:1920;height:276" coordorigin="4697,59" coordsize="1920,276" path="m4697,335l6617,335,6617,59,4697,59,4697,335xe" filled="true" fillcolor="#dadada" stroked="false">
                <v:path arrowok="t"/>
                <v:fill type="solid"/>
              </v:shape>
            </v:group>
            <v:group style="position:absolute;left:6725;top:59;width:1582;height:320" coordorigin="6725,59" coordsize="1582,320">
              <v:shape style="position:absolute;left:6725;top:59;width:1582;height:320" coordorigin="6725,59" coordsize="1582,320" path="m6725,378l8306,378,8306,59,6725,59,6725,378xe" filled="true" fillcolor="#dadada" stroked="false">
                <v:path arrowok="t"/>
                <v:fill type="solid"/>
              </v:shape>
            </v:group>
            <v:group style="position:absolute;left:6833;top:59;width:1366;height:276" coordorigin="6833,59" coordsize="1366,276">
              <v:shape style="position:absolute;left:6833;top:59;width:1366;height:276" coordorigin="6833,59" coordsize="1366,276" path="m6833,335l8198,335,8198,59,6833,59,6833,335xe" filled="true" fillcolor="#dadada" stroked="false">
                <v:path arrowok="t"/>
                <v:fill type="solid"/>
              </v:shape>
            </v:group>
            <v:group style="position:absolute;left:8306;top:59;width:1505;height:320" coordorigin="8306,59" coordsize="1505,320">
              <v:shape style="position:absolute;left:8306;top:59;width:1505;height:320" coordorigin="8306,59" coordsize="1505,320" path="m8306,378l9811,378,9811,59,8306,59,8306,378xe" filled="true" fillcolor="#dadada" stroked="false">
                <v:path arrowok="t"/>
                <v:fill type="solid"/>
              </v:shape>
            </v:group>
            <v:group style="position:absolute;left:8414;top:59;width:1287;height:276" coordorigin="8414,59" coordsize="1287,276">
              <v:shape style="position:absolute;left:8414;top:59;width:1287;height:276" coordorigin="8414,59" coordsize="1287,276" path="m8414,335l9701,335,9701,59,8414,59,8414,335xe" filled="true" fillcolor="#dadada" stroked="false">
                <v:path arrowok="t"/>
                <v:fill type="solid"/>
              </v:shape>
            </v:group>
            <v:group style="position:absolute;left:9811;top:59;width:1529;height:320" coordorigin="9811,59" coordsize="1529,320">
              <v:shape style="position:absolute;left:9811;top:59;width:1529;height:320" coordorigin="9811,59" coordsize="1529,320" path="m9811,378l11340,378,11340,59,9811,59,9811,378xe" filled="true" fillcolor="#dadada" stroked="false">
                <v:path arrowok="t"/>
                <v:fill type="solid"/>
              </v:shape>
            </v:group>
            <v:group style="position:absolute;left:9917;top:59;width:1316;height:276" coordorigin="9917,59" coordsize="1316,276">
              <v:shape style="position:absolute;left:9917;top:59;width:1316;height:276" coordorigin="9917,59" coordsize="1316,276" path="m9917,335l11232,335,11232,59,9917,59,9917,335xe" filled="true" fillcolor="#dadada" stroked="false">
                <v:path arrowok="t"/>
                <v:fill type="solid"/>
              </v:shape>
            </v:group>
            <v:group style="position:absolute;left:720;top:54;width:10620;height:2" coordorigin="720,54" coordsize="10620,2">
              <v:shape style="position:absolute;left:720;top:54;width:10620;height:2" coordorigin="720,54" coordsize="10620,0" path="m720,54l11340,54e" filled="false" stroked="true" strokeweight=".580pt" strokecolor="#000000">
                <v:path arrowok="t"/>
              </v:shape>
            </v:group>
            <v:group style="position:absolute;left:720;top:383;width:10620;height:2" coordorigin="720,383" coordsize="10620,2">
              <v:shape style="position:absolute;left:720;top:383;width:10620;height:2" coordorigin="720,383" coordsize="10620,0" path="m720,383l11340,383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Hospice Services</w:t>
        <w:tab/>
        <w:t>Core</w:t>
        <w:tab/>
      </w:r>
      <w:r>
        <w:rPr/>
        <w:t>21</w:t>
        <w:tab/>
        <w:t>22</w:t>
      </w:r>
    </w:p>
    <w:p>
      <w:pPr>
        <w:pStyle w:val="BodyText"/>
        <w:tabs>
          <w:tab w:pos="4695" w:val="left" w:leader="none"/>
          <w:tab w:pos="8311" w:val="left" w:leader="none"/>
          <w:tab w:pos="9826" w:val="left" w:leader="none"/>
        </w:tabs>
        <w:spacing w:line="240" w:lineRule="auto" w:before="53"/>
        <w:ind w:right="0"/>
        <w:jc w:val="left"/>
      </w:pPr>
      <w:r>
        <w:rPr>
          <w:spacing w:val="-1"/>
        </w:rPr>
        <w:t>Rehabilitation</w:t>
      </w:r>
      <w:r>
        <w:rPr/>
        <w:t> </w:t>
      </w:r>
      <w:r>
        <w:rPr>
          <w:spacing w:val="-1"/>
        </w:rPr>
        <w:t>Services</w:t>
        <w:tab/>
        <w:t>Support</w:t>
        <w:tab/>
      </w:r>
      <w:r>
        <w:rPr>
          <w:spacing w:val="-1"/>
          <w:w w:val="95"/>
        </w:rPr>
        <w:t>NR</w:t>
        <w:tab/>
      </w:r>
      <w:r>
        <w:rPr>
          <w:spacing w:val="-1"/>
        </w:rPr>
        <w:t>NR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1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1.6pt;height:.6pt;mso-position-horizontal-relative:char;mso-position-vertical-relative:line" coordorigin="0,0" coordsize="10632,12">
            <v:group style="position:absolute;left:6;top:6;width:10620;height:2" coordorigin="6,6" coordsize="10620,2">
              <v:shape style="position:absolute;left:6;top:6;width:10620;height:2" coordorigin="6,6" coordsize="10620,0" path="m6,6l10626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4695" w:val="left" w:leader="none"/>
          <w:tab w:pos="8311" w:val="left" w:leader="none"/>
          <w:tab w:pos="9826" w:val="left" w:leader="none"/>
        </w:tabs>
        <w:spacing w:line="240" w:lineRule="auto"/>
        <w:ind w:right="0"/>
        <w:jc w:val="left"/>
      </w:pPr>
      <w:r>
        <w:rPr>
          <w:spacing w:val="-1"/>
        </w:rPr>
        <w:t>Substance Abuse Services-residential</w:t>
        <w:tab/>
        <w:t>Support</w:t>
        <w:tab/>
      </w:r>
      <w:r>
        <w:rPr>
          <w:spacing w:val="-1"/>
          <w:w w:val="95"/>
        </w:rPr>
        <w:t>NR</w:t>
        <w:tab/>
      </w:r>
      <w:r>
        <w:rPr>
          <w:spacing w:val="-1"/>
        </w:rPr>
        <w:t>NR</w:t>
      </w:r>
      <w:r>
        <w:rPr/>
      </w:r>
    </w:p>
    <w:p>
      <w:pPr>
        <w:pStyle w:val="BodyText"/>
        <w:tabs>
          <w:tab w:pos="4841" w:val="left" w:leader="none"/>
          <w:tab w:pos="8311" w:val="left" w:leader="none"/>
          <w:tab w:pos="9826" w:val="left" w:leader="none"/>
        </w:tabs>
        <w:spacing w:line="240" w:lineRule="auto" w:before="53"/>
        <w:ind w:right="0"/>
        <w:jc w:val="left"/>
      </w:pPr>
      <w:r>
        <w:rPr/>
        <w:pict>
          <v:group style="position:absolute;margin-left:34.990002pt;margin-top:2.403128pt;width:532.3pt;height:17.150pt;mso-position-horizontal-relative:page;mso-position-vertical-relative:paragraph;z-index:-7240" coordorigin="700,48" coordsize="10646,343">
            <v:group style="position:absolute;left:720;top:59;width:3872;height:320" coordorigin="720,59" coordsize="3872,320">
              <v:shape style="position:absolute;left:720;top:59;width:3872;height:320" coordorigin="720,59" coordsize="3872,320" path="m720,378l4591,378,4591,59,720,59,720,378xe" filled="true" fillcolor="#dadada" stroked="false">
                <v:path arrowok="t"/>
                <v:fill type="solid"/>
              </v:shape>
            </v:group>
            <v:group style="position:absolute;left:828;top:59;width:3653;height:276" coordorigin="828,59" coordsize="3653,276">
              <v:shape style="position:absolute;left:828;top:59;width:3653;height:276" coordorigin="828,59" coordsize="3653,276" path="m828,335l4481,335,4481,59,828,59,828,335xe" filled="true" fillcolor="#dadada" stroked="false">
                <v:path arrowok="t"/>
                <v:fill type="solid"/>
              </v:shape>
            </v:group>
            <v:group style="position:absolute;left:4591;top:59;width:2134;height:320" coordorigin="4591,59" coordsize="2134,320">
              <v:shape style="position:absolute;left:4591;top:59;width:2134;height:320" coordorigin="4591,59" coordsize="2134,320" path="m4591,378l6725,378,6725,59,4591,59,4591,378xe" filled="true" fillcolor="#dadada" stroked="false">
                <v:path arrowok="t"/>
                <v:fill type="solid"/>
              </v:shape>
            </v:group>
            <v:group style="position:absolute;left:4697;top:59;width:1920;height:276" coordorigin="4697,59" coordsize="1920,276">
              <v:shape style="position:absolute;left:4697;top:59;width:1920;height:276" coordorigin="4697,59" coordsize="1920,276" path="m4697,335l6617,335,6617,59,4697,59,4697,335xe" filled="true" fillcolor="#dadada" stroked="false">
                <v:path arrowok="t"/>
                <v:fill type="solid"/>
              </v:shape>
            </v:group>
            <v:group style="position:absolute;left:6725;top:59;width:1582;height:320" coordorigin="6725,59" coordsize="1582,320">
              <v:shape style="position:absolute;left:6725;top:59;width:1582;height:320" coordorigin="6725,59" coordsize="1582,320" path="m6725,378l8306,378,8306,59,6725,59,6725,378xe" filled="true" fillcolor="#dadada" stroked="false">
                <v:path arrowok="t"/>
                <v:fill type="solid"/>
              </v:shape>
            </v:group>
            <v:group style="position:absolute;left:6833;top:59;width:1366;height:276" coordorigin="6833,59" coordsize="1366,276">
              <v:shape style="position:absolute;left:6833;top:59;width:1366;height:276" coordorigin="6833,59" coordsize="1366,276" path="m6833,335l8198,335,8198,59,6833,59,6833,335xe" filled="true" fillcolor="#dadada" stroked="false">
                <v:path arrowok="t"/>
                <v:fill type="solid"/>
              </v:shape>
            </v:group>
            <v:group style="position:absolute;left:8306;top:59;width:1505;height:320" coordorigin="8306,59" coordsize="1505,320">
              <v:shape style="position:absolute;left:8306;top:59;width:1505;height:320" coordorigin="8306,59" coordsize="1505,320" path="m8306,378l9811,378,9811,59,8306,59,8306,378xe" filled="true" fillcolor="#dadada" stroked="false">
                <v:path arrowok="t"/>
                <v:fill type="solid"/>
              </v:shape>
            </v:group>
            <v:group style="position:absolute;left:8414;top:59;width:1287;height:276" coordorigin="8414,59" coordsize="1287,276">
              <v:shape style="position:absolute;left:8414;top:59;width:1287;height:276" coordorigin="8414,59" coordsize="1287,276" path="m8414,335l9701,335,9701,59,8414,59,8414,335xe" filled="true" fillcolor="#dadada" stroked="false">
                <v:path arrowok="t"/>
                <v:fill type="solid"/>
              </v:shape>
            </v:group>
            <v:group style="position:absolute;left:9811;top:59;width:1529;height:320" coordorigin="9811,59" coordsize="1529,320">
              <v:shape style="position:absolute;left:9811;top:59;width:1529;height:320" coordorigin="9811,59" coordsize="1529,320" path="m9811,378l11340,378,11340,59,9811,59,9811,378xe" filled="true" fillcolor="#dadada" stroked="false">
                <v:path arrowok="t"/>
                <v:fill type="solid"/>
              </v:shape>
            </v:group>
            <v:group style="position:absolute;left:9917;top:59;width:1316;height:276" coordorigin="9917,59" coordsize="1316,276">
              <v:shape style="position:absolute;left:9917;top:59;width:1316;height:276" coordorigin="9917,59" coordsize="1316,276" path="m9917,335l11232,335,11232,59,9917,59,9917,335xe" filled="true" fillcolor="#dadada" stroked="false">
                <v:path arrowok="t"/>
                <v:fill type="solid"/>
              </v:shape>
            </v:group>
            <v:group style="position:absolute;left:720;top:54;width:10620;height:2" coordorigin="720,54" coordsize="10620,2">
              <v:shape style="position:absolute;left:720;top:54;width:10620;height:2" coordorigin="720,54" coordsize="10620,0" path="m720,54l11340,54e" filled="false" stroked="true" strokeweight=".580pt" strokecolor="#000000">
                <v:path arrowok="t"/>
              </v:shape>
            </v:group>
            <v:group style="position:absolute;left:706;top:385;width:10635;height:2" coordorigin="706,385" coordsize="10635,2">
              <v:shape style="position:absolute;left:706;top:385;width:10635;height:2" coordorigin="706,385" coordsize="10635,0" path="m706,385l11340,385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Home Health</w:t>
      </w:r>
      <w:r>
        <w:rPr/>
        <w:t> Care</w:t>
        <w:tab/>
      </w:r>
      <w:r>
        <w:rPr>
          <w:spacing w:val="-1"/>
        </w:rPr>
        <w:t>Core</w:t>
        <w:tab/>
      </w:r>
      <w:r>
        <w:rPr>
          <w:spacing w:val="-1"/>
          <w:w w:val="95"/>
        </w:rPr>
        <w:t>NR</w:t>
        <w:tab/>
      </w:r>
      <w:r>
        <w:rPr>
          <w:spacing w:val="-1"/>
        </w:rPr>
        <w:t>NR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5" w:lineRule="exact" w:before="69"/>
        <w:ind w:left="860" w:right="0"/>
        <w:jc w:val="left"/>
      </w:pPr>
      <w:r>
        <w:rPr/>
      </w:r>
      <w:r>
        <w:rPr>
          <w:spacing w:val="-1"/>
          <w:highlight w:val="lightGray"/>
        </w:rPr>
        <w:t>Shaded</w:t>
      </w:r>
      <w:r>
        <w:rPr>
          <w:highlight w:val="lightGray"/>
        </w:rPr>
        <w:t> </w:t>
      </w:r>
      <w:r>
        <w:rPr>
          <w:spacing w:val="-1"/>
          <w:highlight w:val="lightGray"/>
        </w:rPr>
        <w:t>service categories</w:t>
      </w:r>
      <w:r>
        <w:rPr>
          <w:highlight w:val="lightGray"/>
        </w:rPr>
        <w:t> </w:t>
      </w:r>
      <w:r>
        <w:rPr>
          <w:spacing w:val="-1"/>
          <w:highlight w:val="lightGray"/>
        </w:rPr>
        <w:t>are </w:t>
      </w:r>
      <w:r>
        <w:rPr>
          <w:rFonts w:ascii="Times New Roman"/>
          <w:b/>
          <w:spacing w:val="-1"/>
          <w:highlight w:val="lightGray"/>
        </w:rPr>
        <w:t>Core</w:t>
      </w:r>
      <w:r>
        <w:rPr>
          <w:rFonts w:ascii="Times New Roman"/>
          <w:b/>
          <w:highlight w:val="lightGray"/>
        </w:rPr>
        <w:t> </w:t>
      </w:r>
      <w:r>
        <w:rPr>
          <w:spacing w:val="-1"/>
          <w:highlight w:val="lightGray"/>
        </w:rPr>
        <w:t>services</w:t>
      </w:r>
      <w:r>
        <w:rPr>
          <w:spacing w:val="-1"/>
        </w:rPr>
      </w:r>
      <w:r>
        <w:rPr/>
      </w:r>
    </w:p>
    <w:p>
      <w:pPr>
        <w:pStyle w:val="BodyText"/>
        <w:spacing w:line="275" w:lineRule="exact"/>
        <w:ind w:left="860" w:right="0"/>
        <w:jc w:val="left"/>
      </w:pPr>
      <w:r>
        <w:rPr>
          <w:spacing w:val="-1"/>
        </w:rPr>
        <w:t>Non-shaded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categories</w:t>
      </w:r>
      <w:r>
        <w:rPr>
          <w:spacing w:val="2"/>
        </w:rPr>
        <w:t> </w:t>
      </w:r>
      <w:r>
        <w:rPr>
          <w:spacing w:val="-1"/>
        </w:rPr>
        <w:t>are </w:t>
      </w:r>
      <w:r>
        <w:rPr>
          <w:rFonts w:ascii="Times New Roman"/>
          <w:b/>
          <w:spacing w:val="-1"/>
        </w:rPr>
        <w:t>Support </w:t>
      </w:r>
      <w:r>
        <w:rPr>
          <w:spacing w:val="-1"/>
        </w:rPr>
        <w:t>services</w:t>
      </w:r>
      <w:r>
        <w:rPr/>
      </w:r>
    </w:p>
    <w:sectPr>
      <w:type w:val="continuous"/>
      <w:pgSz w:w="12240" w:h="15840"/>
      <w:pgMar w:top="960" w:bottom="280" w:left="5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Undrea Goodwin</dc:creator>
  <dc:title>Detriot EMA PSRA FInal Ranking Sheet </dc:title>
  <dcterms:created xsi:type="dcterms:W3CDTF">2019-07-10T11:19:18Z</dcterms:created>
  <dcterms:modified xsi:type="dcterms:W3CDTF">2019-07-10T11:19:18Z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LastSaved">
    <vt:filetime>2019-07-10T00:00:00Z</vt:filetime>
  </property>
</Properties>
</file>